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hAnsi="Trebuchet MS"/>
          <w:b/>
          <w:sz w:val="28"/>
        </w:rPr>
        <w:id w:val="1528751463"/>
        <w:lock w:val="contentLocked"/>
        <w:placeholder>
          <w:docPart w:val="DefaultPlaceholder_1082065158"/>
        </w:placeholder>
        <w:group/>
      </w:sdtPr>
      <w:sdtEndPr/>
      <w:sdtContent>
        <w:p w:rsidR="00E02D50" w:rsidRDefault="001A05F9" w:rsidP="00121DD6">
          <w:pPr>
            <w:jc w:val="center"/>
            <w:rPr>
              <w:rFonts w:ascii="Trebuchet MS" w:hAnsi="Trebuchet MS"/>
              <w:b/>
              <w:sz w:val="28"/>
            </w:rPr>
          </w:pPr>
          <w:r w:rsidRPr="00121DD6">
            <w:rPr>
              <w:rFonts w:ascii="Trebuchet MS" w:hAnsi="Trebuchet MS"/>
              <w:b/>
              <w:sz w:val="28"/>
            </w:rPr>
            <w:t xml:space="preserve">Kandidatur </w:t>
          </w:r>
          <w:r w:rsidR="008F1AA8">
            <w:rPr>
              <w:rFonts w:ascii="Trebuchet MS" w:hAnsi="Trebuchet MS"/>
              <w:b/>
              <w:sz w:val="28"/>
            </w:rPr>
            <w:t>für die Bundesjugendleitung</w:t>
          </w:r>
        </w:p>
        <w:p w:rsidR="0046518A" w:rsidRPr="00121DD6" w:rsidRDefault="001A05F9" w:rsidP="00121DD6">
          <w:pPr>
            <w:jc w:val="center"/>
            <w:rPr>
              <w:rFonts w:ascii="Trebuchet MS" w:hAnsi="Trebuchet MS"/>
              <w:b/>
              <w:sz w:val="28"/>
            </w:rPr>
          </w:pPr>
          <w:r w:rsidRPr="00121DD6">
            <w:rPr>
              <w:rFonts w:ascii="Trebuchet MS" w:hAnsi="Trebuchet MS"/>
              <w:b/>
              <w:sz w:val="28"/>
            </w:rPr>
            <w:t>33. Bundesjugendausschuss am 07</w:t>
          </w:r>
          <w:r w:rsidR="00121DD6">
            <w:rPr>
              <w:rFonts w:ascii="Trebuchet MS" w:hAnsi="Trebuchet MS"/>
              <w:b/>
              <w:sz w:val="28"/>
            </w:rPr>
            <w:t>.</w:t>
          </w:r>
          <w:r w:rsidRPr="00121DD6">
            <w:rPr>
              <w:rFonts w:ascii="Trebuchet MS" w:hAnsi="Trebuchet MS"/>
              <w:b/>
              <w:sz w:val="28"/>
            </w:rPr>
            <w:t>-08. November 2020</w:t>
          </w:r>
        </w:p>
      </w:sdtContent>
    </w:sdt>
    <w:p w:rsidR="001A05F9" w:rsidRDefault="001A05F9" w:rsidP="005857A5">
      <w:pPr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A05F9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23569654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A05F9" w:rsidRPr="00722FF2" w:rsidRDefault="001A05F9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Name, Vorname: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459182915"/>
              <w:lock w:val="contentLocked"/>
              <w:placeholder>
                <w:docPart w:val="9E02711589C94D22AC49D5D583E631A8"/>
              </w:placeholder>
              <w:group/>
            </w:sdtPr>
            <w:sdtEndPr/>
            <w:sdtContent>
              <w:p w:rsidR="00DA3CC8" w:rsidRPr="00722FF2" w:rsidRDefault="003554FE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sdt>
                  <w:sdtPr>
                    <w:rPr>
                      <w:rFonts w:ascii="Trebuchet MS" w:hAnsi="Trebuchet MS"/>
                      <w:sz w:val="22"/>
                      <w:szCs w:val="22"/>
                    </w:rPr>
                    <w:id w:val="537392347"/>
                    <w:lock w:val="contentLocked"/>
                    <w:placeholder>
                      <w:docPart w:val="9E02711589C94D22AC49D5D583E631A8"/>
                    </w:placeholder>
                    <w:group/>
                  </w:sdtPr>
                  <w:sdtEndPr/>
                  <w:sdtContent>
                    <w:r w:rsidR="00DA3CC8" w:rsidRPr="00722FF2">
                      <w:rPr>
                        <w:rFonts w:ascii="Trebuchet MS" w:hAnsi="Trebuchet MS"/>
                        <w:sz w:val="22"/>
                        <w:szCs w:val="22"/>
                      </w:rPr>
                      <w:t>Landes- und Ortsjugend</w:t>
                    </w:r>
                  </w:sdtContent>
                </w:sdt>
                <w:r w:rsidR="00DA3CC8" w:rsidRPr="00722FF2">
                  <w:rPr>
                    <w:rFonts w:ascii="Trebuchet MS" w:hAnsi="Trebuchet MS"/>
                    <w:sz w:val="22"/>
                    <w:szCs w:val="22"/>
                  </w:rPr>
                  <w:t>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2049875847"/>
              <w:lock w:val="contentLocked"/>
              <w:placeholder>
                <w:docPart w:val="913FC9AEDD664116A46E1643633D19D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Tätigkeiten in der THW-Jugend: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962257638"/>
              <w:lock w:val="contentLocked"/>
              <w:placeholder>
                <w:docPart w:val="936136EE6ABF4C158C2BDE43D3BD7FEF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Alter: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784731504"/>
              <w:lock w:val="contentLocked"/>
              <w:placeholder>
                <w:docPart w:val="57EFE00E63F2437CB4CBD524010959A7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Beruf, Ausbildung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1061397653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3B07D0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Warum ich kandidiere: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-614054837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Welches Zeitbudget ich zur Verfügung habe:</w:t>
                </w:r>
              </w:p>
            </w:sdtContent>
          </w:sdt>
        </w:tc>
      </w:tr>
      <w:tr w:rsidR="00DA3CC8" w:rsidRPr="00722FF2" w:rsidTr="00FC537F">
        <w:tc>
          <w:tcPr>
            <w:tcW w:w="9495" w:type="dxa"/>
            <w:vAlign w:val="bottom"/>
          </w:tcPr>
          <w:p w:rsidR="00DA3CC8" w:rsidRPr="00722FF2" w:rsidRDefault="00DA3CC8" w:rsidP="00DA3CC8">
            <w:pPr>
              <w:rPr>
                <w:rFonts w:ascii="Trebuchet MS" w:hAnsi="Trebuchet MS"/>
                <w:sz w:val="22"/>
                <w:szCs w:val="22"/>
              </w:rPr>
            </w:pPr>
            <w:r w:rsidRPr="00722FF2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F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22FF2">
              <w:rPr>
                <w:rFonts w:cs="Arial"/>
                <w:sz w:val="22"/>
                <w:szCs w:val="22"/>
              </w:rPr>
            </w:r>
            <w:r w:rsidRPr="00722FF2">
              <w:rPr>
                <w:rFonts w:cs="Arial"/>
                <w:sz w:val="22"/>
                <w:szCs w:val="22"/>
              </w:rPr>
              <w:fldChar w:fldCharType="separate"/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t> </w:t>
            </w:r>
            <w:r w:rsidRPr="00722F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A3CC8" w:rsidRPr="00722FF2" w:rsidTr="001A05F9">
        <w:tc>
          <w:tcPr>
            <w:tcW w:w="9495" w:type="dxa"/>
          </w:tcPr>
          <w:sdt>
            <w:sdtPr>
              <w:rPr>
                <w:rFonts w:ascii="Trebuchet MS" w:hAnsi="Trebuchet MS"/>
                <w:sz w:val="22"/>
                <w:szCs w:val="22"/>
              </w:rPr>
              <w:id w:val="2030522112"/>
              <w:lock w:val="contentLocked"/>
              <w:placeholder>
                <w:docPart w:val="5F51AFC780A04355918B94EB21BA0439"/>
              </w:placeholder>
              <w:group/>
            </w:sdtPr>
            <w:sdtEndPr/>
            <w:sdtContent>
              <w:p w:rsidR="00DA3CC8" w:rsidRPr="00722FF2" w:rsidRDefault="00DA3CC8" w:rsidP="005857A5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722FF2">
                  <w:rPr>
                    <w:rFonts w:ascii="Trebuchet MS" w:hAnsi="Trebuchet MS"/>
                    <w:sz w:val="22"/>
                    <w:szCs w:val="22"/>
                  </w:rPr>
                  <w:t>Ich kandidiere für:</w:t>
                </w:r>
              </w:p>
            </w:sdtContent>
          </w:sdt>
        </w:tc>
      </w:tr>
      <w:tr w:rsidR="00DA3CC8" w:rsidRPr="00722FF2" w:rsidTr="001A05F9">
        <w:tc>
          <w:tcPr>
            <w:tcW w:w="9495" w:type="dxa"/>
          </w:tcPr>
          <w:p w:rsidR="00DA3CC8" w:rsidRPr="00722FF2" w:rsidRDefault="003554FE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8046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588497103"/>
                <w:lock w:val="contentLocked"/>
                <w:placeholder>
                  <w:docPart w:val="5F51AFC780A04355918B94EB21BA0439"/>
                </w:placeholder>
                <w:group/>
              </w:sdtPr>
              <w:sdtEndPr/>
              <w:sdtContent>
                <w:r w:rsidR="008F1AA8">
                  <w:rPr>
                    <w:rFonts w:ascii="Trebuchet MS" w:hAnsi="Trebuchet MS"/>
                  </w:rPr>
                  <w:t>Bundesjugendleiter_in</w:t>
                </w:r>
              </w:sdtContent>
            </w:sdt>
          </w:p>
          <w:p w:rsidR="00DA3CC8" w:rsidRPr="00722FF2" w:rsidRDefault="003554FE" w:rsidP="005857A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6789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C8" w:rsidRPr="00722F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3CC8" w:rsidRPr="00722FF2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149407135"/>
                <w:lock w:val="contentLocked"/>
                <w:placeholder>
                  <w:docPart w:val="5F51AFC780A04355918B94EB21BA0439"/>
                </w:placeholder>
                <w:group/>
              </w:sdtPr>
              <w:sdtEndPr/>
              <w:sdtContent>
                <w:r w:rsidR="008F1AA8">
                  <w:rPr>
                    <w:rFonts w:ascii="Trebuchet MS" w:hAnsi="Trebuchet MS"/>
                  </w:rPr>
                  <w:t>stellvertretende_r Bundesjugendleiter_in</w:t>
                </w:r>
              </w:sdtContent>
            </w:sdt>
          </w:p>
          <w:p w:rsidR="00DA3CC8" w:rsidRPr="00722FF2" w:rsidRDefault="00DA3CC8" w:rsidP="005857A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1227577069"/>
        <w:lock w:val="contentLocked"/>
        <w:placeholder>
          <w:docPart w:val="DefaultPlaceholder_1082065158"/>
        </w:placeholder>
        <w:group/>
      </w:sdtPr>
      <w:sdtEndPr/>
      <w:sdtContent>
        <w:p w:rsidR="004E6620" w:rsidRDefault="003B07D0" w:rsidP="00722FF2">
          <w:pPr>
            <w:shd w:val="clear" w:color="auto" w:fill="F49E00"/>
            <w:tabs>
              <w:tab w:val="left" w:leader="underscore" w:pos="4536"/>
              <w:tab w:val="left" w:leader="underscore" w:pos="9356"/>
            </w:tabs>
            <w:rPr>
              <w:rFonts w:ascii="Trebuchet MS" w:hAnsi="Trebuchet MS"/>
              <w:sz w:val="22"/>
              <w:szCs w:val="22"/>
            </w:rPr>
          </w:pPr>
          <w:r w:rsidRPr="00722FF2">
            <w:rPr>
              <w:rFonts w:ascii="Trebuchet MS" w:hAnsi="Trebuchet MS"/>
              <w:sz w:val="22"/>
              <w:szCs w:val="22"/>
            </w:rPr>
            <w:t>Insgesamt bitte</w:t>
          </w:r>
          <w:r w:rsidR="00722FF2" w:rsidRPr="00722FF2">
            <w:rPr>
              <w:b/>
            </w:rPr>
            <w:t xml:space="preserve"> </w:t>
          </w:r>
          <w:r w:rsidRPr="00722FF2">
            <w:rPr>
              <w:rFonts w:ascii="Trebuchet MS" w:hAnsi="Trebuchet MS"/>
              <w:sz w:val="22"/>
              <w:szCs w:val="22"/>
            </w:rPr>
            <w:t>max. eine DIN A4-Seite zurücksenden und im Anhang ein Foto beif</w:t>
          </w:r>
          <w:r w:rsidRPr="00722FF2">
            <w:rPr>
              <w:rFonts w:ascii="Trebuchet MS" w:hAnsi="Trebuchet MS"/>
              <w:sz w:val="22"/>
              <w:szCs w:val="22"/>
            </w:rPr>
            <w:t>ü</w:t>
          </w:r>
          <w:r w:rsidRPr="00722FF2">
            <w:rPr>
              <w:rFonts w:ascii="Trebuchet MS" w:hAnsi="Trebuchet MS"/>
              <w:sz w:val="22"/>
              <w:szCs w:val="22"/>
            </w:rPr>
            <w:t>gen. Vielen Dank im Voraus!</w:t>
          </w:r>
          <w:r w:rsidR="008F1AA8">
            <w:rPr>
              <w:rFonts w:ascii="Trebuchet MS" w:hAnsi="Trebuchet MS"/>
              <w:sz w:val="22"/>
              <w:szCs w:val="22"/>
            </w:rPr>
            <w:t xml:space="preserve"> </w:t>
          </w:r>
        </w:p>
        <w:p w:rsidR="004E6620" w:rsidRDefault="004E6620" w:rsidP="00722FF2">
          <w:pPr>
            <w:shd w:val="clear" w:color="auto" w:fill="F49E00"/>
            <w:tabs>
              <w:tab w:val="left" w:leader="underscore" w:pos="4536"/>
              <w:tab w:val="left" w:leader="underscore" w:pos="9356"/>
            </w:tabs>
            <w:rPr>
              <w:rFonts w:ascii="Trebuchet MS" w:hAnsi="Trebuchet MS"/>
              <w:sz w:val="22"/>
              <w:szCs w:val="22"/>
            </w:rPr>
          </w:pPr>
        </w:p>
        <w:p w:rsidR="00284034" w:rsidRPr="00722FF2" w:rsidRDefault="004E6620" w:rsidP="00722FF2">
          <w:pPr>
            <w:shd w:val="clear" w:color="auto" w:fill="F49E00"/>
            <w:tabs>
              <w:tab w:val="left" w:leader="underscore" w:pos="4536"/>
              <w:tab w:val="left" w:leader="underscore" w:pos="9356"/>
            </w:tabs>
            <w:rPr>
              <w:bCs/>
              <w:szCs w:val="20"/>
            </w:rPr>
          </w:pPr>
          <w:r>
            <w:rPr>
              <w:rFonts w:ascii="Trebuchet MS" w:hAnsi="Trebuchet MS"/>
              <w:sz w:val="22"/>
              <w:szCs w:val="22"/>
            </w:rPr>
            <w:t xml:space="preserve">Neben diesem Fragebogen kannst du auch mit einem Video kandidieren. Wie das funktioniert findest du auf der BJA-Homepage unter </w:t>
          </w:r>
          <w:hyperlink r:id="rId9" w:history="1">
            <w:r w:rsidRPr="00EA635A">
              <w:rPr>
                <w:rStyle w:val="Hyperlink"/>
                <w:rFonts w:ascii="Trebuchet MS" w:hAnsi="Trebuchet MS"/>
                <w:sz w:val="22"/>
                <w:szCs w:val="22"/>
              </w:rPr>
              <w:t>https://thw-jugend.de/bundesjugendausschuss-digital/</w:t>
            </w:r>
          </w:hyperlink>
          <w:r>
            <w:rPr>
              <w:rFonts w:ascii="Trebuchet MS" w:hAnsi="Trebuchet MS"/>
              <w:sz w:val="22"/>
              <w:szCs w:val="22"/>
            </w:rPr>
            <w:t xml:space="preserve">. Für Tipps schaue in die Anleitung zum Videodreh. Wenn du Hilfe dabei brauchst oder Frage hast wende dich unter </w:t>
          </w:r>
          <w:hyperlink r:id="rId10" w:history="1">
            <w:r w:rsidRPr="00530CE5">
              <w:rPr>
                <w:rStyle w:val="Hyperlink"/>
                <w:rFonts w:ascii="Trebuchet MS" w:hAnsi="Trebuchet MS"/>
                <w:sz w:val="22"/>
                <w:szCs w:val="22"/>
              </w:rPr>
              <w:t>bja@thw-jugend.de</w:t>
            </w:r>
          </w:hyperlink>
          <w:r>
            <w:rPr>
              <w:rFonts w:ascii="Trebuchet MS" w:hAnsi="Trebuchet MS"/>
              <w:sz w:val="22"/>
              <w:szCs w:val="22"/>
            </w:rPr>
            <w:t xml:space="preserve"> an das Orga-Büro</w:t>
          </w:r>
          <w:r w:rsidR="003B07D0" w:rsidRPr="00722FF2">
            <w:rPr>
              <w:rFonts w:ascii="Trebuchet MS" w:hAnsi="Trebuchet MS"/>
              <w:sz w:val="22"/>
              <w:szCs w:val="22"/>
            </w:rPr>
            <w:t xml:space="preserve"> </w:t>
          </w:r>
        </w:p>
      </w:sdtContent>
    </w:sdt>
    <w:p w:rsidR="00722FF2" w:rsidRPr="00722FF2" w:rsidRDefault="00722FF2" w:rsidP="005857A5">
      <w:pPr>
        <w:rPr>
          <w:rFonts w:ascii="Trebuchet MS" w:hAnsi="Trebuchet MS"/>
          <w:sz w:val="22"/>
          <w:szCs w:val="22"/>
        </w:rPr>
      </w:pPr>
    </w:p>
    <w:sdt>
      <w:sdtPr>
        <w:rPr>
          <w:rFonts w:ascii="Trebuchet MS" w:hAnsi="Trebuchet MS"/>
          <w:sz w:val="22"/>
          <w:szCs w:val="22"/>
        </w:rPr>
        <w:id w:val="-1752731022"/>
        <w:lock w:val="contentLocked"/>
        <w:placeholder>
          <w:docPart w:val="DefaultPlaceholder_1082065158"/>
        </w:placeholder>
        <w:group/>
      </w:sdtPr>
      <w:sdtEndPr/>
      <w:sdtContent>
        <w:p w:rsidR="00722FF2" w:rsidRPr="00722FF2" w:rsidRDefault="00722FF2" w:rsidP="005857A5">
          <w:pPr>
            <w:rPr>
              <w:rFonts w:ascii="Trebuchet MS" w:hAnsi="Trebuchet MS"/>
              <w:sz w:val="22"/>
              <w:szCs w:val="22"/>
            </w:rPr>
          </w:pPr>
          <w:r w:rsidRPr="00722FF2">
            <w:rPr>
              <w:rFonts w:ascii="Trebuchet MS" w:hAnsi="Trebuchet MS"/>
              <w:sz w:val="22"/>
              <w:szCs w:val="22"/>
            </w:rPr>
            <w:t>Mit der Abgabe des Fragebogens erkläre ich mich einverstanden, dass der Inhalt des Frageb</w:t>
          </w:r>
          <w:r w:rsidRPr="00722FF2">
            <w:rPr>
              <w:rFonts w:ascii="Trebuchet MS" w:hAnsi="Trebuchet MS"/>
              <w:sz w:val="22"/>
              <w:szCs w:val="22"/>
            </w:rPr>
            <w:t>o</w:t>
          </w:r>
          <w:r w:rsidRPr="00722FF2">
            <w:rPr>
              <w:rFonts w:ascii="Trebuchet MS" w:hAnsi="Trebuchet MS"/>
              <w:sz w:val="22"/>
              <w:szCs w:val="22"/>
            </w:rPr>
            <w:t>gens und das abgegebene Foto den Delegierten des 33. Bundesjugendausschusses über eine passwortgeschützte Plattform zur Verfügung gestellt wird sowie im Rahmen der Durc</w:t>
          </w:r>
          <w:r w:rsidRPr="00722FF2">
            <w:rPr>
              <w:rFonts w:ascii="Trebuchet MS" w:hAnsi="Trebuchet MS"/>
              <w:sz w:val="22"/>
              <w:szCs w:val="22"/>
            </w:rPr>
            <w:t>h</w:t>
          </w:r>
          <w:r w:rsidRPr="00722FF2">
            <w:rPr>
              <w:rFonts w:ascii="Trebuchet MS" w:hAnsi="Trebuchet MS"/>
              <w:sz w:val="22"/>
              <w:szCs w:val="22"/>
            </w:rPr>
            <w:t>führung des 33. Bundesjugendausschusses verarbeitet werden darf.</w:t>
          </w:r>
          <w:r w:rsidR="003554FE">
            <w:rPr>
              <w:rFonts w:ascii="Trebuchet MS" w:hAnsi="Trebuchet MS"/>
              <w:sz w:val="22"/>
              <w:szCs w:val="22"/>
            </w:rPr>
            <w:t xml:space="preserve"> </w:t>
          </w:r>
          <w:r w:rsidR="003554FE">
            <w:rPr>
              <w:rFonts w:ascii="Trebuchet MS" w:hAnsi="Trebuchet MS"/>
              <w:sz w:val="22"/>
              <w:szCs w:val="22"/>
            </w:rPr>
            <w:t>Mit Abgabe des Fragebogens erkl</w:t>
          </w:r>
          <w:r w:rsidR="003554FE">
            <w:rPr>
              <w:rFonts w:ascii="Trebuchet MS" w:hAnsi="Trebuchet MS"/>
              <w:sz w:val="22"/>
              <w:szCs w:val="22"/>
            </w:rPr>
            <w:t>ä</w:t>
          </w:r>
          <w:r w:rsidR="003554FE">
            <w:rPr>
              <w:rFonts w:ascii="Trebuchet MS" w:hAnsi="Trebuchet MS"/>
              <w:sz w:val="22"/>
              <w:szCs w:val="22"/>
            </w:rPr>
            <w:t>re ich die Bereitschaft die Wahl anzunehmen. Dies gilt auch für den Fall meiner Abwesenheit am Tag der Veranstaltung (Digital oder Präsenz).</w:t>
          </w:r>
          <w:r w:rsidRPr="00722FF2">
            <w:rPr>
              <w:rFonts w:ascii="Trebuchet MS" w:hAnsi="Trebuchet MS"/>
              <w:sz w:val="22"/>
              <w:szCs w:val="22"/>
            </w:rPr>
            <w:t xml:space="preserve"> </w:t>
          </w:r>
        </w:p>
      </w:sdtContent>
    </w:sdt>
    <w:p w:rsidR="00722FF2" w:rsidRDefault="00722FF2" w:rsidP="005857A5">
      <w:pPr>
        <w:rPr>
          <w:rFonts w:ascii="Trebuchet MS" w:hAnsi="Trebuchet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6"/>
        <w:gridCol w:w="4071"/>
      </w:tblGrid>
      <w:tr w:rsidR="00722FF2" w:rsidRPr="00F032B4" w:rsidTr="00F6087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  <w:r w:rsidRPr="00236290">
              <w:rPr>
                <w:rFonts w:cs="Arial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36290">
              <w:rPr>
                <w:rFonts w:cs="Arial"/>
                <w:szCs w:val="22"/>
                <w:shd w:val="clear" w:color="auto" w:fill="FFFFFF"/>
              </w:rPr>
              <w:instrText xml:space="preserve"> FORMTEXT </w:instrText>
            </w:r>
            <w:r w:rsidRPr="00236290">
              <w:rPr>
                <w:rFonts w:cs="Arial"/>
                <w:szCs w:val="22"/>
                <w:shd w:val="clear" w:color="auto" w:fill="FFFFFF"/>
              </w:rPr>
            </w:r>
            <w:r w:rsidRPr="00236290">
              <w:rPr>
                <w:rFonts w:cs="Arial"/>
                <w:szCs w:val="22"/>
                <w:shd w:val="clear" w:color="auto" w:fill="FFFFFF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FFFFFF"/>
              </w:rPr>
              <w:t> </w:t>
            </w:r>
            <w:bookmarkEnd w:id="1"/>
            <w:r w:rsidRPr="00236290">
              <w:rPr>
                <w:rFonts w:cs="Arial"/>
                <w:szCs w:val="22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356" w:type="dxa"/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  <w:p w:rsidR="00722FF2" w:rsidRPr="00F032B4" w:rsidRDefault="00722FF2" w:rsidP="00F60871">
            <w:pPr>
              <w:tabs>
                <w:tab w:val="left" w:pos="5529"/>
              </w:tabs>
              <w:rPr>
                <w:rFonts w:cs="Arial"/>
                <w:szCs w:val="22"/>
                <w:shd w:val="clear" w:color="auto" w:fill="FFFFFF"/>
              </w:rPr>
            </w:pPr>
          </w:p>
        </w:tc>
      </w:tr>
      <w:tr w:rsidR="00722FF2" w:rsidRPr="00F032B4" w:rsidTr="00F60871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Ort, Datum</w:t>
            </w:r>
          </w:p>
        </w:tc>
        <w:tc>
          <w:tcPr>
            <w:tcW w:w="1356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center" w:pos="1927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Unterschrift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722FF2" w:rsidRPr="00F032B4" w:rsidTr="00F60871"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6620" w:rsidRDefault="004E6620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  <w:p w:rsidR="004E6620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722FF2" w:rsidRPr="00F032B4" w:rsidTr="00F60871">
        <w:tc>
          <w:tcPr>
            <w:tcW w:w="4068" w:type="dxa"/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722FF2" w:rsidRPr="00722FF2" w:rsidRDefault="00722FF2" w:rsidP="00F60871">
            <w:pPr>
              <w:tabs>
                <w:tab w:val="left" w:pos="5529"/>
              </w:tabs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</w:pPr>
            <w:r w:rsidRPr="00722FF2">
              <w:rPr>
                <w:rFonts w:ascii="Trebuchet MS" w:hAnsi="Trebuchet MS" w:cs="Arial"/>
                <w:sz w:val="22"/>
                <w:szCs w:val="22"/>
                <w:shd w:val="clear" w:color="auto" w:fill="FFFFFF"/>
              </w:rPr>
              <w:t>Name, Vorname</w:t>
            </w:r>
          </w:p>
        </w:tc>
      </w:tr>
    </w:tbl>
    <w:p w:rsidR="00284034" w:rsidRDefault="00284034" w:rsidP="004E6620">
      <w:pPr>
        <w:rPr>
          <w:rFonts w:ascii="Trebuchet MS" w:hAnsi="Trebuchet MS"/>
        </w:rPr>
      </w:pPr>
    </w:p>
    <w:sectPr w:rsidR="00284034" w:rsidSect="00ED4A2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2801" w:right="1127" w:bottom="1134" w:left="1418" w:header="709" w:footer="2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59" w:rsidRDefault="00231F59">
      <w:r>
        <w:separator/>
      </w:r>
    </w:p>
  </w:endnote>
  <w:endnote w:type="continuationSeparator" w:id="0">
    <w:p w:rsidR="00231F59" w:rsidRDefault="0023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6F2A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19D0">
      <w:rPr>
        <w:rStyle w:val="Seitenzahl"/>
        <w:noProof/>
      </w:rPr>
      <w:t>1</w:t>
    </w:r>
    <w:r>
      <w:rPr>
        <w:rStyle w:val="Seitenzahl"/>
      </w:rPr>
      <w:fldChar w:fldCharType="end"/>
    </w:r>
  </w:p>
  <w:p w:rsidR="006F2ADA" w:rsidRDefault="006F2A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9" w:rsidRDefault="00613E12" w:rsidP="008F53C9">
    <w:pPr>
      <w:pStyle w:val="Fuzeile"/>
    </w:pPr>
    <w:r>
      <w:rPr>
        <w:rFonts w:ascii="Trebuchet MS" w:hAnsi="Trebuchet MS"/>
        <w:sz w:val="16"/>
        <w:szCs w:val="16"/>
      </w:rPr>
      <w:t>Formatvorlage vom 01.10</w:t>
    </w:r>
    <w:r w:rsidR="008F53C9">
      <w:rPr>
        <w:rFonts w:ascii="Trebuchet MS" w:hAnsi="Trebuchet MS"/>
        <w:sz w:val="16"/>
        <w:szCs w:val="16"/>
      </w:rPr>
      <w:t>.2020</w:t>
    </w:r>
    <w:r w:rsidR="008F53C9">
      <w:rPr>
        <w:rFonts w:ascii="Trebuchet MS" w:hAnsi="Trebuchet MS"/>
        <w:sz w:val="16"/>
        <w:szCs w:val="16"/>
      </w:rPr>
      <w:tab/>
    </w:r>
    <w:r w:rsidR="008F53C9" w:rsidRPr="00366603">
      <w:rPr>
        <w:rFonts w:ascii="Trebuchet MS" w:hAnsi="Trebuchet MS"/>
        <w:sz w:val="16"/>
        <w:szCs w:val="16"/>
      </w:rPr>
      <w:t xml:space="preserve">Seite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PAGE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3554FE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  <w:r w:rsidR="008F53C9" w:rsidRPr="00366603">
      <w:rPr>
        <w:rFonts w:ascii="Trebuchet MS" w:hAnsi="Trebuchet MS"/>
        <w:sz w:val="16"/>
        <w:szCs w:val="16"/>
      </w:rPr>
      <w:t xml:space="preserve"> von </w:t>
    </w:r>
    <w:r w:rsidR="008F53C9" w:rsidRPr="00366603">
      <w:rPr>
        <w:rFonts w:ascii="Trebuchet MS" w:hAnsi="Trebuchet MS"/>
        <w:b/>
        <w:sz w:val="16"/>
        <w:szCs w:val="16"/>
      </w:rPr>
      <w:fldChar w:fldCharType="begin"/>
    </w:r>
    <w:r w:rsidR="008F53C9" w:rsidRPr="00366603">
      <w:rPr>
        <w:rFonts w:ascii="Trebuchet MS" w:hAnsi="Trebuchet MS"/>
        <w:b/>
        <w:sz w:val="16"/>
        <w:szCs w:val="16"/>
      </w:rPr>
      <w:instrText>NUMPAGES  \* Arabic  \* MERGEFORMAT</w:instrText>
    </w:r>
    <w:r w:rsidR="008F53C9" w:rsidRPr="00366603">
      <w:rPr>
        <w:rFonts w:ascii="Trebuchet MS" w:hAnsi="Trebuchet MS"/>
        <w:b/>
        <w:sz w:val="16"/>
        <w:szCs w:val="16"/>
      </w:rPr>
      <w:fldChar w:fldCharType="separate"/>
    </w:r>
    <w:r w:rsidR="003554FE">
      <w:rPr>
        <w:rFonts w:ascii="Trebuchet MS" w:hAnsi="Trebuchet MS"/>
        <w:b/>
        <w:noProof/>
        <w:sz w:val="16"/>
        <w:szCs w:val="16"/>
      </w:rPr>
      <w:t>2</w:t>
    </w:r>
    <w:r w:rsidR="008F53C9" w:rsidRPr="00366603">
      <w:rPr>
        <w:rFonts w:ascii="Trebuchet MS" w:hAnsi="Trebuchet MS"/>
        <w:b/>
        <w:sz w:val="16"/>
        <w:szCs w:val="16"/>
      </w:rPr>
      <w:fldChar w:fldCharType="end"/>
    </w:r>
  </w:p>
  <w:p w:rsidR="006F2ADA" w:rsidRDefault="006F2A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-1260986185"/>
      <w:lock w:val="contentLocked"/>
      <w:placeholder>
        <w:docPart w:val="DefaultPlaceholder_1082065158"/>
      </w:placeholder>
      <w:group/>
    </w:sdtPr>
    <w:sdtEndPr>
      <w:rPr>
        <w:b/>
      </w:rPr>
    </w:sdtEndPr>
    <w:sdtContent>
      <w:p w:rsidR="00ED4A2A" w:rsidRDefault="003554FE">
        <w:pPr>
          <w:pStyle w:val="Fuzeile"/>
        </w:pPr>
        <w:r>
          <w:rPr>
            <w:rFonts w:ascii="Trebuchet MS" w:hAnsi="Trebuchet MS"/>
            <w:sz w:val="16"/>
            <w:szCs w:val="16"/>
          </w:rPr>
          <w:t>Formatvorlage vom 13</w:t>
        </w:r>
        <w:r w:rsidR="005A26F5">
          <w:rPr>
            <w:rFonts w:ascii="Trebuchet MS" w:hAnsi="Trebuchet MS"/>
            <w:sz w:val="16"/>
            <w:szCs w:val="16"/>
          </w:rPr>
          <w:t>.10</w:t>
        </w:r>
        <w:r w:rsidR="00ED4A2A">
          <w:rPr>
            <w:rFonts w:ascii="Trebuchet MS" w:hAnsi="Trebuchet MS"/>
            <w:sz w:val="16"/>
            <w:szCs w:val="16"/>
          </w:rPr>
          <w:t>.2020</w:t>
        </w:r>
        <w:r w:rsidR="00ED4A2A">
          <w:rPr>
            <w:rFonts w:ascii="Trebuchet MS" w:hAnsi="Trebuchet MS"/>
            <w:sz w:val="16"/>
            <w:szCs w:val="16"/>
          </w:rPr>
          <w:tab/>
        </w:r>
        <w:r w:rsidR="00ED4A2A" w:rsidRPr="00366603">
          <w:rPr>
            <w:rFonts w:ascii="Trebuchet MS" w:hAnsi="Trebuchet MS"/>
            <w:sz w:val="16"/>
            <w:szCs w:val="16"/>
          </w:rPr>
          <w:t xml:space="preserve">Seite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PAGE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  <w:r w:rsidR="00ED4A2A" w:rsidRPr="00366603">
          <w:rPr>
            <w:rFonts w:ascii="Trebuchet MS" w:hAnsi="Trebuchet MS"/>
            <w:sz w:val="16"/>
            <w:szCs w:val="16"/>
          </w:rPr>
          <w:t xml:space="preserve"> von 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begin"/>
        </w:r>
        <w:r w:rsidR="00ED4A2A" w:rsidRPr="00366603">
          <w:rPr>
            <w:rFonts w:ascii="Trebuchet MS" w:hAnsi="Trebuchet MS"/>
            <w:b/>
            <w:sz w:val="16"/>
            <w:szCs w:val="16"/>
          </w:rPr>
          <w:instrText>NUMPAGES  \* Arabic  \* MERGEFORMAT</w:instrTex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separate"/>
        </w:r>
        <w:r>
          <w:rPr>
            <w:rFonts w:ascii="Trebuchet MS" w:hAnsi="Trebuchet MS"/>
            <w:b/>
            <w:noProof/>
            <w:sz w:val="16"/>
            <w:szCs w:val="16"/>
          </w:rPr>
          <w:t>1</w:t>
        </w:r>
        <w:r w:rsidR="00ED4A2A" w:rsidRPr="00366603">
          <w:rPr>
            <w:rFonts w:ascii="Trebuchet MS" w:hAnsi="Trebuchet MS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59" w:rsidRDefault="00231F59">
      <w:r>
        <w:separator/>
      </w:r>
    </w:p>
  </w:footnote>
  <w:footnote w:type="continuationSeparator" w:id="0">
    <w:p w:rsidR="00231F59" w:rsidRDefault="0023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CF4ADE"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7E2C43A7" wp14:editId="032C62BF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" name="Bild 2" descr="Briefbogen_Hinter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_Hinter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AD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DA" w:rsidRDefault="00DA3CC8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8D4DD47" wp14:editId="7939C6DB">
          <wp:simplePos x="0" y="0"/>
          <wp:positionH relativeFrom="column">
            <wp:posOffset>-899104</wp:posOffset>
          </wp:positionH>
          <wp:positionV relativeFrom="paragraph">
            <wp:posOffset>-456841</wp:posOffset>
          </wp:positionV>
          <wp:extent cx="7556500" cy="10693400"/>
          <wp:effectExtent l="0" t="0" r="6350" b="0"/>
          <wp:wrapNone/>
          <wp:docPr id="15" name="Bild 15" descr="Briefbogen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bogen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0ED"/>
    <w:multiLevelType w:val="hybridMultilevel"/>
    <w:tmpl w:val="E4A65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1B4">
      <w:numFmt w:val="bullet"/>
      <w:lvlText w:val="·"/>
      <w:lvlJc w:val="left"/>
      <w:pPr>
        <w:ind w:left="1755" w:hanging="675"/>
      </w:pPr>
      <w:rPr>
        <w:rFonts w:ascii="Trebuchet MS" w:eastAsiaTheme="minorHAnsi" w:hAnsi="Trebuchet M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339A"/>
    <w:multiLevelType w:val="hybridMultilevel"/>
    <w:tmpl w:val="951E41D8"/>
    <w:lvl w:ilvl="0" w:tplc="CB52A07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71AA"/>
    <w:multiLevelType w:val="hybridMultilevel"/>
    <w:tmpl w:val="7746437C"/>
    <w:lvl w:ilvl="0" w:tplc="193A31A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AkoIVUnYHJfWdD+ThPJHniyRnMI=" w:salt="n4vOGIg29nXHQojxbDoAX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E2"/>
    <w:rsid w:val="0001481B"/>
    <w:rsid w:val="00041112"/>
    <w:rsid w:val="000442A1"/>
    <w:rsid w:val="00065030"/>
    <w:rsid w:val="000708C7"/>
    <w:rsid w:val="000758E7"/>
    <w:rsid w:val="000768B8"/>
    <w:rsid w:val="000810F6"/>
    <w:rsid w:val="000B61E7"/>
    <w:rsid w:val="000C20BA"/>
    <w:rsid w:val="000C455D"/>
    <w:rsid w:val="000E1100"/>
    <w:rsid w:val="000F3497"/>
    <w:rsid w:val="000F4832"/>
    <w:rsid w:val="00100F59"/>
    <w:rsid w:val="001021D2"/>
    <w:rsid w:val="00104AE2"/>
    <w:rsid w:val="00104C05"/>
    <w:rsid w:val="00121DD6"/>
    <w:rsid w:val="00122213"/>
    <w:rsid w:val="00131342"/>
    <w:rsid w:val="001426A2"/>
    <w:rsid w:val="00150198"/>
    <w:rsid w:val="001531AF"/>
    <w:rsid w:val="001626F3"/>
    <w:rsid w:val="00186F57"/>
    <w:rsid w:val="00190456"/>
    <w:rsid w:val="001A05F9"/>
    <w:rsid w:val="001A3CC0"/>
    <w:rsid w:val="001A6388"/>
    <w:rsid w:val="001D38CD"/>
    <w:rsid w:val="001D6F48"/>
    <w:rsid w:val="00202118"/>
    <w:rsid w:val="002025E1"/>
    <w:rsid w:val="00217EBB"/>
    <w:rsid w:val="0022153C"/>
    <w:rsid w:val="0022700C"/>
    <w:rsid w:val="002310ED"/>
    <w:rsid w:val="00231F59"/>
    <w:rsid w:val="002341BE"/>
    <w:rsid w:val="00242B71"/>
    <w:rsid w:val="00264022"/>
    <w:rsid w:val="002773F0"/>
    <w:rsid w:val="00284034"/>
    <w:rsid w:val="00294DAD"/>
    <w:rsid w:val="00296D3B"/>
    <w:rsid w:val="002A5A83"/>
    <w:rsid w:val="002B14E5"/>
    <w:rsid w:val="002F1DF3"/>
    <w:rsid w:val="00311701"/>
    <w:rsid w:val="0035101E"/>
    <w:rsid w:val="003518D9"/>
    <w:rsid w:val="003554FE"/>
    <w:rsid w:val="00355625"/>
    <w:rsid w:val="003618CA"/>
    <w:rsid w:val="00370A75"/>
    <w:rsid w:val="00387597"/>
    <w:rsid w:val="003B07D0"/>
    <w:rsid w:val="003C0C1A"/>
    <w:rsid w:val="003C398D"/>
    <w:rsid w:val="003D6B59"/>
    <w:rsid w:val="003D7213"/>
    <w:rsid w:val="003E0D95"/>
    <w:rsid w:val="00443421"/>
    <w:rsid w:val="004460CF"/>
    <w:rsid w:val="004470FF"/>
    <w:rsid w:val="00460DE2"/>
    <w:rsid w:val="0046518A"/>
    <w:rsid w:val="00475C95"/>
    <w:rsid w:val="00481E42"/>
    <w:rsid w:val="004826AB"/>
    <w:rsid w:val="00493DF3"/>
    <w:rsid w:val="004A73A8"/>
    <w:rsid w:val="004B4116"/>
    <w:rsid w:val="004E2CAC"/>
    <w:rsid w:val="004E4620"/>
    <w:rsid w:val="004E6620"/>
    <w:rsid w:val="004F5A0A"/>
    <w:rsid w:val="005022D5"/>
    <w:rsid w:val="00571C9F"/>
    <w:rsid w:val="005857A5"/>
    <w:rsid w:val="005A10D2"/>
    <w:rsid w:val="005A26F5"/>
    <w:rsid w:val="005C297B"/>
    <w:rsid w:val="005D4783"/>
    <w:rsid w:val="005D5572"/>
    <w:rsid w:val="005E2825"/>
    <w:rsid w:val="005F3279"/>
    <w:rsid w:val="00606D9A"/>
    <w:rsid w:val="00613E12"/>
    <w:rsid w:val="00624DBF"/>
    <w:rsid w:val="0064168E"/>
    <w:rsid w:val="00643501"/>
    <w:rsid w:val="00660AE6"/>
    <w:rsid w:val="00677480"/>
    <w:rsid w:val="00685722"/>
    <w:rsid w:val="00690B41"/>
    <w:rsid w:val="006A7EB5"/>
    <w:rsid w:val="006D2024"/>
    <w:rsid w:val="006E0A70"/>
    <w:rsid w:val="006F2ADA"/>
    <w:rsid w:val="007025E9"/>
    <w:rsid w:val="007068F7"/>
    <w:rsid w:val="00712E29"/>
    <w:rsid w:val="00713A12"/>
    <w:rsid w:val="00713D61"/>
    <w:rsid w:val="00722FF2"/>
    <w:rsid w:val="00727A11"/>
    <w:rsid w:val="00736D83"/>
    <w:rsid w:val="00756CB0"/>
    <w:rsid w:val="00757205"/>
    <w:rsid w:val="00772517"/>
    <w:rsid w:val="0077467B"/>
    <w:rsid w:val="00782762"/>
    <w:rsid w:val="0078658B"/>
    <w:rsid w:val="007917C7"/>
    <w:rsid w:val="00792D91"/>
    <w:rsid w:val="00794B54"/>
    <w:rsid w:val="007B19D7"/>
    <w:rsid w:val="007B326D"/>
    <w:rsid w:val="007C4BE2"/>
    <w:rsid w:val="007D6FA2"/>
    <w:rsid w:val="007E3F36"/>
    <w:rsid w:val="007F0504"/>
    <w:rsid w:val="007F6A37"/>
    <w:rsid w:val="0080271F"/>
    <w:rsid w:val="00830AA8"/>
    <w:rsid w:val="00831561"/>
    <w:rsid w:val="00856D9E"/>
    <w:rsid w:val="00857CD0"/>
    <w:rsid w:val="00870986"/>
    <w:rsid w:val="008804E6"/>
    <w:rsid w:val="008921E1"/>
    <w:rsid w:val="008C36CF"/>
    <w:rsid w:val="008C48C3"/>
    <w:rsid w:val="008C6B0B"/>
    <w:rsid w:val="008E5C4C"/>
    <w:rsid w:val="008E7A7A"/>
    <w:rsid w:val="008F1AA8"/>
    <w:rsid w:val="008F53C9"/>
    <w:rsid w:val="008F6D27"/>
    <w:rsid w:val="00910180"/>
    <w:rsid w:val="00920DCF"/>
    <w:rsid w:val="0092593D"/>
    <w:rsid w:val="0094092A"/>
    <w:rsid w:val="00975600"/>
    <w:rsid w:val="00976850"/>
    <w:rsid w:val="009C162B"/>
    <w:rsid w:val="009E333D"/>
    <w:rsid w:val="009E579A"/>
    <w:rsid w:val="009E6895"/>
    <w:rsid w:val="009F2127"/>
    <w:rsid w:val="00A26310"/>
    <w:rsid w:val="00A30CC7"/>
    <w:rsid w:val="00A312CD"/>
    <w:rsid w:val="00A31847"/>
    <w:rsid w:val="00A32C92"/>
    <w:rsid w:val="00A365C8"/>
    <w:rsid w:val="00A44BF4"/>
    <w:rsid w:val="00A477C2"/>
    <w:rsid w:val="00A50BA2"/>
    <w:rsid w:val="00A5268F"/>
    <w:rsid w:val="00A573AD"/>
    <w:rsid w:val="00A6141E"/>
    <w:rsid w:val="00A66B1E"/>
    <w:rsid w:val="00A71710"/>
    <w:rsid w:val="00A85F3F"/>
    <w:rsid w:val="00A94FAE"/>
    <w:rsid w:val="00AA3DFA"/>
    <w:rsid w:val="00AB315D"/>
    <w:rsid w:val="00AB657A"/>
    <w:rsid w:val="00AD099B"/>
    <w:rsid w:val="00AF226D"/>
    <w:rsid w:val="00B13D86"/>
    <w:rsid w:val="00B33672"/>
    <w:rsid w:val="00B77504"/>
    <w:rsid w:val="00B917E0"/>
    <w:rsid w:val="00B94B1B"/>
    <w:rsid w:val="00B97110"/>
    <w:rsid w:val="00BB2261"/>
    <w:rsid w:val="00BC416F"/>
    <w:rsid w:val="00BC5074"/>
    <w:rsid w:val="00BD5E52"/>
    <w:rsid w:val="00BE2929"/>
    <w:rsid w:val="00BF001A"/>
    <w:rsid w:val="00BF7C07"/>
    <w:rsid w:val="00C03563"/>
    <w:rsid w:val="00C22C79"/>
    <w:rsid w:val="00C402E0"/>
    <w:rsid w:val="00C41FAF"/>
    <w:rsid w:val="00C478C0"/>
    <w:rsid w:val="00C520BC"/>
    <w:rsid w:val="00C6019C"/>
    <w:rsid w:val="00C649FD"/>
    <w:rsid w:val="00C71D24"/>
    <w:rsid w:val="00C71D75"/>
    <w:rsid w:val="00C917B4"/>
    <w:rsid w:val="00C948AA"/>
    <w:rsid w:val="00C95352"/>
    <w:rsid w:val="00CA48F2"/>
    <w:rsid w:val="00CA7FA7"/>
    <w:rsid w:val="00CB6DF2"/>
    <w:rsid w:val="00CD5573"/>
    <w:rsid w:val="00CE52A7"/>
    <w:rsid w:val="00CE5EE8"/>
    <w:rsid w:val="00CF4ADE"/>
    <w:rsid w:val="00D119D0"/>
    <w:rsid w:val="00D16648"/>
    <w:rsid w:val="00D17ED3"/>
    <w:rsid w:val="00D30D36"/>
    <w:rsid w:val="00D31F17"/>
    <w:rsid w:val="00D40708"/>
    <w:rsid w:val="00D428D1"/>
    <w:rsid w:val="00D42AA2"/>
    <w:rsid w:val="00D63FF0"/>
    <w:rsid w:val="00D81FF1"/>
    <w:rsid w:val="00D823F7"/>
    <w:rsid w:val="00D875AE"/>
    <w:rsid w:val="00D925AE"/>
    <w:rsid w:val="00D93F7C"/>
    <w:rsid w:val="00D94541"/>
    <w:rsid w:val="00DA3CC8"/>
    <w:rsid w:val="00DA486F"/>
    <w:rsid w:val="00DB7C25"/>
    <w:rsid w:val="00DD41C9"/>
    <w:rsid w:val="00DE0A3B"/>
    <w:rsid w:val="00DE459B"/>
    <w:rsid w:val="00E017C6"/>
    <w:rsid w:val="00E02D50"/>
    <w:rsid w:val="00E04189"/>
    <w:rsid w:val="00E0472C"/>
    <w:rsid w:val="00E24C62"/>
    <w:rsid w:val="00E25907"/>
    <w:rsid w:val="00E25B27"/>
    <w:rsid w:val="00E33DB8"/>
    <w:rsid w:val="00E34A13"/>
    <w:rsid w:val="00E36836"/>
    <w:rsid w:val="00E50376"/>
    <w:rsid w:val="00E77C98"/>
    <w:rsid w:val="00E8072E"/>
    <w:rsid w:val="00E8106B"/>
    <w:rsid w:val="00E814D7"/>
    <w:rsid w:val="00E83A67"/>
    <w:rsid w:val="00E97EE5"/>
    <w:rsid w:val="00EA06FE"/>
    <w:rsid w:val="00EA7987"/>
    <w:rsid w:val="00EB0C97"/>
    <w:rsid w:val="00EC603F"/>
    <w:rsid w:val="00ED4A2A"/>
    <w:rsid w:val="00EE028C"/>
    <w:rsid w:val="00EE613B"/>
    <w:rsid w:val="00EE650A"/>
    <w:rsid w:val="00EF5D6E"/>
    <w:rsid w:val="00F12FEC"/>
    <w:rsid w:val="00F24C2C"/>
    <w:rsid w:val="00F25992"/>
    <w:rsid w:val="00F30429"/>
    <w:rsid w:val="00F373F5"/>
    <w:rsid w:val="00F4490C"/>
    <w:rsid w:val="00F476F4"/>
    <w:rsid w:val="00F63CC3"/>
    <w:rsid w:val="00F739A0"/>
    <w:rsid w:val="00FC537F"/>
    <w:rsid w:val="00FD0BA7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Trebuchet MS" w:hAnsi="Trebuchet MS"/>
      <w:sz w:val="22"/>
    </w:rPr>
  </w:style>
  <w:style w:type="paragraph" w:styleId="Titel">
    <w:name w:val="Title"/>
    <w:basedOn w:val="Standard"/>
    <w:link w:val="TitelZchn"/>
    <w:qFormat/>
    <w:rsid w:val="00C6019C"/>
    <w:pPr>
      <w:jc w:val="center"/>
    </w:pPr>
    <w:rPr>
      <w:rFonts w:ascii="Arial" w:hAnsi="Arial"/>
      <w:b/>
      <w:bCs/>
      <w:u w:val="single"/>
      <w:lang w:val="x-none" w:eastAsia="x-none"/>
    </w:rPr>
  </w:style>
  <w:style w:type="character" w:customStyle="1" w:styleId="TitelZchn">
    <w:name w:val="Titel Zchn"/>
    <w:link w:val="Titel"/>
    <w:rsid w:val="00C6019C"/>
    <w:rPr>
      <w:rFonts w:ascii="Arial" w:hAnsi="Arial" w:cs="Arial"/>
      <w:b/>
      <w:bCs/>
      <w:sz w:val="24"/>
      <w:szCs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6F3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66B1E"/>
    <w:rPr>
      <w:color w:val="800080"/>
      <w:u w:val="single"/>
    </w:rPr>
  </w:style>
  <w:style w:type="paragraph" w:customStyle="1" w:styleId="Text">
    <w:name w:val="Text"/>
    <w:autoRedefine/>
    <w:rsid w:val="00A26310"/>
    <w:pPr>
      <w:spacing w:before="120" w:after="120" w:line="276" w:lineRule="auto"/>
      <w:jc w:val="both"/>
    </w:pPr>
    <w:rPr>
      <w:rFonts w:ascii="Trebuchet MS" w:eastAsia="Arial Unicode MS" w:hAnsi="Trebuchet MS" w:cs="Arial Unicode MS"/>
      <w:color w:val="000000"/>
      <w:sz w:val="24"/>
      <w:szCs w:val="22"/>
    </w:rPr>
  </w:style>
  <w:style w:type="character" w:styleId="Platzhaltertext">
    <w:name w:val="Placeholder Text"/>
    <w:basedOn w:val="Absatz-Standardschriftart"/>
    <w:uiPriority w:val="99"/>
    <w:semiHidden/>
    <w:rsid w:val="00CF4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153C"/>
    <w:rPr>
      <w:rFonts w:ascii="Trebuchet MS" w:eastAsiaTheme="minorHAnsi" w:hAnsi="Trebuchet MS" w:cstheme="minorBidi"/>
      <w:color w:val="000000" w:themeColor="text1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9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9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9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9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987"/>
    <w:rPr>
      <w:b/>
      <w:bCs/>
    </w:rPr>
  </w:style>
  <w:style w:type="table" w:styleId="Tabellenraster">
    <w:name w:val="Table Grid"/>
    <w:basedOn w:val="NormaleTabelle"/>
    <w:uiPriority w:val="59"/>
    <w:rsid w:val="001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ja@thw-juge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w-jugend.de/bundesjugendausschuss-digita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D140-6D68-4393-BE30-EC0ECED02AFE}"/>
      </w:docPartPr>
      <w:docPartBody>
        <w:p w:rsidR="00DB3CAC" w:rsidRDefault="004B5612"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02711589C94D22AC49D5D583E63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3C79-9759-439E-AB46-0BB2039DAA8D}"/>
      </w:docPartPr>
      <w:docPartBody>
        <w:p w:rsidR="005B200D" w:rsidRDefault="001240C3" w:rsidP="001240C3">
          <w:pPr>
            <w:pStyle w:val="9E02711589C94D22AC49D5D583E631A8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FC9AEDD664116A46E1643633D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1A4F2-D9CC-4AF2-B2A7-7B29D42BF59A}"/>
      </w:docPartPr>
      <w:docPartBody>
        <w:p w:rsidR="005B200D" w:rsidRDefault="001240C3" w:rsidP="001240C3">
          <w:pPr>
            <w:pStyle w:val="913FC9AEDD664116A46E1643633D19D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136EE6ABF4C158C2BDE43D3BD7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F067-9EC7-4C52-B4C9-C7113EBFAF11}"/>
      </w:docPartPr>
      <w:docPartBody>
        <w:p w:rsidR="005B200D" w:rsidRDefault="001240C3" w:rsidP="001240C3">
          <w:pPr>
            <w:pStyle w:val="936136EE6ABF4C158C2BDE43D3BD7FEF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EFE00E63F2437CB4CBD5240109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0ECF-FF10-4F60-AAEB-F60F321B8673}"/>
      </w:docPartPr>
      <w:docPartBody>
        <w:p w:rsidR="005B200D" w:rsidRDefault="001240C3" w:rsidP="001240C3">
          <w:pPr>
            <w:pStyle w:val="57EFE00E63F2437CB4CBD524010959A7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51AFC780A04355918B94EB21BA0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DC8B-90B7-4200-9AE6-280C61BE87D3}"/>
      </w:docPartPr>
      <w:docPartBody>
        <w:p w:rsidR="005B200D" w:rsidRDefault="001240C3" w:rsidP="001240C3">
          <w:pPr>
            <w:pStyle w:val="5F51AFC780A04355918B94EB21BA0439"/>
          </w:pPr>
          <w:r w:rsidRPr="008D0B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3"/>
    <w:rsid w:val="001240C3"/>
    <w:rsid w:val="004B5612"/>
    <w:rsid w:val="0053539A"/>
    <w:rsid w:val="005B200D"/>
    <w:rsid w:val="00DB3CAC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00D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CA031843D449F89339524F607BD13">
    <w:name w:val="28CCA031843D449F89339524F607BD13"/>
    <w:rsid w:val="005B200D"/>
  </w:style>
  <w:style w:type="paragraph" w:customStyle="1" w:styleId="6BF90BB8D8BD490AB3F540B13AAF65A6">
    <w:name w:val="6BF90BB8D8BD490AB3F540B13AAF65A6"/>
    <w:rsid w:val="005B200D"/>
  </w:style>
  <w:style w:type="paragraph" w:customStyle="1" w:styleId="9E618FFA3512465380A5A656052EC290">
    <w:name w:val="9E618FFA3512465380A5A656052EC290"/>
    <w:rsid w:val="005B2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00D"/>
    <w:rPr>
      <w:color w:val="808080"/>
    </w:rPr>
  </w:style>
  <w:style w:type="paragraph" w:customStyle="1" w:styleId="BCD27DBC0FC24CE1AE4D1C67BD33F035">
    <w:name w:val="BCD27DBC0FC24CE1AE4D1C67BD33F035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">
    <w:name w:val="84FCB9CB32CD4200A05571D3E71255CC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">
    <w:name w:val="B569887B7A114A08A0EEAA687BE8FC19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3853D3BF4C6FA3FED23D25CE61BA">
    <w:name w:val="0E283853D3BF4C6FA3FED23D25CE61B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">
    <w:name w:val="0C15AEDD353D40BAAD6780890E84B348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E601784134F65B3C10C4A166744C4">
    <w:name w:val="2ABE601784134F65B3C10C4A166744C4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">
    <w:name w:val="0297C2CCDAFD4297AA9CC4F6E4E0FF2A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0284D70D445D9FFAEBBF55E2ACC8">
    <w:name w:val="04AF0284D70D445D9FFAEBBF55E2ACC8"/>
    <w:rsid w:val="00FC4313"/>
  </w:style>
  <w:style w:type="paragraph" w:customStyle="1" w:styleId="94C6BF1E26004EC08CC976A6A447A8A3">
    <w:name w:val="94C6BF1E26004EC08CC976A6A447A8A3"/>
    <w:rsid w:val="00FC4313"/>
  </w:style>
  <w:style w:type="paragraph" w:customStyle="1" w:styleId="5E46EEB7FCC14911BFC8555D97E9840B">
    <w:name w:val="5E46EEB7FCC14911BFC8555D97E9840B"/>
    <w:rsid w:val="00FC4313"/>
  </w:style>
  <w:style w:type="paragraph" w:customStyle="1" w:styleId="BCD27DBC0FC24CE1AE4D1C67BD33F0351">
    <w:name w:val="BCD27DBC0FC24CE1AE4D1C67BD33F035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1">
    <w:name w:val="84FCB9CB32CD4200A05571D3E71255CC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1">
    <w:name w:val="B569887B7A114A08A0EEAA687BE8FC19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1">
    <w:name w:val="5E46EEB7FCC14911BFC8555D97E9840B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1">
    <w:name w:val="0C15AEDD353D40BAAD6780890E84B348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1">
    <w:name w:val="94C6BF1E26004EC08CC976A6A447A8A3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1">
    <w:name w:val="0297C2CCDAFD4297AA9CC4F6E4E0FF2A1"/>
    <w:rsid w:val="00FC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">
    <w:name w:val="394CE0D1039847DB983B4B6854BEDD5B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2">
    <w:name w:val="84FCB9CB32CD4200A05571D3E71255CC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9887B7A114A08A0EEAA687BE8FC192">
    <w:name w:val="B569887B7A114A08A0EEAA687BE8FC19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EEB7FCC14911BFC8555D97E9840B2">
    <w:name w:val="5E46EEB7FCC14911BFC8555D97E9840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AEDD353D40BAAD6780890E84B3482">
    <w:name w:val="0C15AEDD353D40BAAD6780890E84B348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6BF1E26004EC08CC976A6A447A8A32">
    <w:name w:val="94C6BF1E26004EC08CC976A6A447A8A3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7C2CCDAFD4297AA9CC4F6E4E0FF2A2">
    <w:name w:val="0297C2CCDAFD4297AA9CC4F6E4E0FF2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1">
    <w:name w:val="394CE0D1039847DB983B4B6854BEDD5B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2">
    <w:name w:val="394CE0D1039847DB983B4B6854BEDD5B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CE0D1039847DB983B4B6854BEDD5B3">
    <w:name w:val="394CE0D1039847DB983B4B6854BEDD5B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B9CB32CD4200A05571D3E71255CC3">
    <w:name w:val="84FCB9CB32CD4200A05571D3E71255CC3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DE359D9B34D9AB3758B58DED97F9C">
    <w:name w:val="8F9DE359D9B34D9AB3758B58DED97F9C"/>
    <w:rsid w:val="001240C3"/>
  </w:style>
  <w:style w:type="paragraph" w:customStyle="1" w:styleId="C216D357A1D94088B789EEBC41D3FED7">
    <w:name w:val="C216D357A1D94088B789EEBC41D3FED7"/>
    <w:rsid w:val="001240C3"/>
  </w:style>
  <w:style w:type="paragraph" w:customStyle="1" w:styleId="5FC9FE198A5B474BAE2474AC6178FEBC">
    <w:name w:val="5FC9FE198A5B474BAE2474AC6178FEBC"/>
    <w:rsid w:val="001240C3"/>
  </w:style>
  <w:style w:type="paragraph" w:customStyle="1" w:styleId="79314063AAE944CCACA186A3229CC834">
    <w:name w:val="79314063AAE944CCACA186A3229CC834"/>
    <w:rsid w:val="001240C3"/>
  </w:style>
  <w:style w:type="paragraph" w:customStyle="1" w:styleId="70CE8F23ECE74F6B994B96F9F17A08A7">
    <w:name w:val="70CE8F23ECE74F6B994B96F9F17A08A7"/>
    <w:rsid w:val="001240C3"/>
  </w:style>
  <w:style w:type="paragraph" w:customStyle="1" w:styleId="81AF48C2260241CBABC8EB3EB1B3C683">
    <w:name w:val="81AF48C2260241CBABC8EB3EB1B3C683"/>
    <w:rsid w:val="001240C3"/>
  </w:style>
  <w:style w:type="paragraph" w:customStyle="1" w:styleId="848A49E163094F95A9B5DA497EBE4C3F">
    <w:name w:val="848A49E163094F95A9B5DA497EBE4C3F"/>
    <w:rsid w:val="001240C3"/>
  </w:style>
  <w:style w:type="paragraph" w:customStyle="1" w:styleId="E90751A68C5A4300AE50EEE721A8F8FF">
    <w:name w:val="E90751A68C5A4300AE50EEE721A8F8FF"/>
    <w:rsid w:val="001240C3"/>
  </w:style>
  <w:style w:type="paragraph" w:customStyle="1" w:styleId="E16EF0128E7C47F5923C99E62F128423">
    <w:name w:val="E16EF0128E7C47F5923C99E62F128423"/>
    <w:rsid w:val="001240C3"/>
  </w:style>
  <w:style w:type="paragraph" w:customStyle="1" w:styleId="E806E3DD0D4E4B32BEE017018AE05F27">
    <w:name w:val="E806E3DD0D4E4B32BEE017018AE05F27"/>
    <w:rsid w:val="001240C3"/>
  </w:style>
  <w:style w:type="paragraph" w:customStyle="1" w:styleId="FF9DC7B9EBAE4694BB4DB82998FB381A">
    <w:name w:val="FF9DC7B9EBAE4694BB4DB82998FB381A"/>
    <w:rsid w:val="001240C3"/>
  </w:style>
  <w:style w:type="paragraph" w:customStyle="1" w:styleId="72EA935A741B466EBC32FBA34094F7A5">
    <w:name w:val="72EA935A741B466EBC32FBA34094F7A5"/>
    <w:rsid w:val="001240C3"/>
  </w:style>
  <w:style w:type="paragraph" w:customStyle="1" w:styleId="31CC8EB90BCC4CB0979A5F0CDD533162">
    <w:name w:val="31CC8EB90BCC4CB0979A5F0CDD533162"/>
    <w:rsid w:val="001240C3"/>
  </w:style>
  <w:style w:type="paragraph" w:customStyle="1" w:styleId="A7B69F57F3E348589506D8349AF26C64">
    <w:name w:val="A7B69F57F3E348589506D8349AF26C64"/>
    <w:rsid w:val="001240C3"/>
  </w:style>
  <w:style w:type="paragraph" w:customStyle="1" w:styleId="3002EF5135A246D6881926A253933400">
    <w:name w:val="3002EF5135A246D6881926A253933400"/>
    <w:rsid w:val="001240C3"/>
  </w:style>
  <w:style w:type="paragraph" w:customStyle="1" w:styleId="25FA85D1C49A4CAC967A2AE2499C26AD">
    <w:name w:val="25FA85D1C49A4CAC967A2AE2499C26AD"/>
    <w:rsid w:val="001240C3"/>
  </w:style>
  <w:style w:type="paragraph" w:customStyle="1" w:styleId="7BE6565EFEE04577BF56C3AADCB3144B">
    <w:name w:val="7BE6565EFEE04577BF56C3AADCB3144B"/>
    <w:rsid w:val="001240C3"/>
  </w:style>
  <w:style w:type="paragraph" w:customStyle="1" w:styleId="644A61973FE048B59594035C869EE706">
    <w:name w:val="644A61973FE048B59594035C869EE706"/>
    <w:rsid w:val="001240C3"/>
  </w:style>
  <w:style w:type="paragraph" w:customStyle="1" w:styleId="394CE0D1039847DB983B4B6854BEDD5B4">
    <w:name w:val="394CE0D1039847DB983B4B6854BEDD5B4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FEE3FF9F4C1CBF96FC30C6F48FF1">
    <w:name w:val="C6B5FEE3FF9F4C1CBF96FC30C6F48FF1"/>
    <w:rsid w:val="001240C3"/>
  </w:style>
  <w:style w:type="paragraph" w:customStyle="1" w:styleId="B7BFCD675F0F45C38BAD79E213DF61D7">
    <w:name w:val="B7BFCD675F0F45C38BAD79E213DF61D7"/>
    <w:rsid w:val="001240C3"/>
  </w:style>
  <w:style w:type="paragraph" w:customStyle="1" w:styleId="E132A383ADFF4246A75074E74F2FD8F3">
    <w:name w:val="E132A383ADFF4246A75074E74F2FD8F3"/>
    <w:rsid w:val="001240C3"/>
  </w:style>
  <w:style w:type="paragraph" w:customStyle="1" w:styleId="394CE0D1039847DB983B4B6854BEDD5B5">
    <w:name w:val="394CE0D1039847DB983B4B6854BEDD5B5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A383ADFF4246A75074E74F2FD8F31">
    <w:name w:val="E132A383ADFF4246A75074E74F2FD8F3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8FD75CBA3445BB756F47596D911AE">
    <w:name w:val="6098FD75CBA3445BB756F47596D911AE"/>
    <w:rsid w:val="001240C3"/>
  </w:style>
  <w:style w:type="paragraph" w:customStyle="1" w:styleId="EB6F19748FFF41C1B3297674C6A26FE4">
    <w:name w:val="EB6F19748FFF41C1B3297674C6A26FE4"/>
    <w:rsid w:val="001240C3"/>
  </w:style>
  <w:style w:type="paragraph" w:customStyle="1" w:styleId="D280125FE70C444F88E1C41CA794CFD6">
    <w:name w:val="D280125FE70C444F88E1C41CA794CFD6"/>
    <w:rsid w:val="001240C3"/>
  </w:style>
  <w:style w:type="paragraph" w:customStyle="1" w:styleId="E79214934CB444C2A1E83E8B8C29AB60">
    <w:name w:val="E79214934CB444C2A1E83E8B8C29AB60"/>
    <w:rsid w:val="001240C3"/>
  </w:style>
  <w:style w:type="paragraph" w:customStyle="1" w:styleId="E6C822057540476AA40E333FC919218D">
    <w:name w:val="E6C822057540476AA40E333FC919218D"/>
    <w:rsid w:val="001240C3"/>
  </w:style>
  <w:style w:type="paragraph" w:customStyle="1" w:styleId="5518081D2DB042DB9DE072346677EAE6">
    <w:name w:val="5518081D2DB042DB9DE072346677EAE6"/>
    <w:rsid w:val="001240C3"/>
  </w:style>
  <w:style w:type="paragraph" w:customStyle="1" w:styleId="D89CFF82E93947C48D3CCDA01B055941">
    <w:name w:val="D89CFF82E93947C48D3CCDA01B055941"/>
    <w:rsid w:val="001240C3"/>
  </w:style>
  <w:style w:type="paragraph" w:customStyle="1" w:styleId="3110A83C9E064B55B82FEED1EC01FCC6">
    <w:name w:val="3110A83C9E064B55B82FEED1EC01FCC6"/>
    <w:rsid w:val="001240C3"/>
  </w:style>
  <w:style w:type="paragraph" w:customStyle="1" w:styleId="306EE3025E7A4E4289CD090FF5056D3B">
    <w:name w:val="306EE3025E7A4E4289CD090FF5056D3B"/>
    <w:rsid w:val="001240C3"/>
  </w:style>
  <w:style w:type="paragraph" w:customStyle="1" w:styleId="06A22F8E37354EF2A6197CA103309A80">
    <w:name w:val="06A22F8E37354EF2A6197CA103309A80"/>
    <w:rsid w:val="001240C3"/>
  </w:style>
  <w:style w:type="paragraph" w:customStyle="1" w:styleId="02986946C9F1495088F1387D3DAB65D7">
    <w:name w:val="02986946C9F1495088F1387D3DAB65D7"/>
    <w:rsid w:val="001240C3"/>
  </w:style>
  <w:style w:type="paragraph" w:customStyle="1" w:styleId="246C7D95CF5F4255BAF8ACF9A14CC5B0">
    <w:name w:val="246C7D95CF5F4255BAF8ACF9A14CC5B0"/>
    <w:rsid w:val="001240C3"/>
  </w:style>
  <w:style w:type="paragraph" w:customStyle="1" w:styleId="43FC7DDB523741118C0356DE7C91D7D3">
    <w:name w:val="43FC7DDB523741118C0356DE7C91D7D3"/>
    <w:rsid w:val="001240C3"/>
  </w:style>
  <w:style w:type="paragraph" w:customStyle="1" w:styleId="1CFC076AB15F48339368432B389618EE">
    <w:name w:val="1CFC076AB15F48339368432B389618EE"/>
    <w:rsid w:val="001240C3"/>
  </w:style>
  <w:style w:type="paragraph" w:customStyle="1" w:styleId="4F9A050A3E184C7197DFE77B6948D9FF">
    <w:name w:val="4F9A050A3E184C7197DFE77B6948D9FF"/>
    <w:rsid w:val="001240C3"/>
  </w:style>
  <w:style w:type="paragraph" w:customStyle="1" w:styleId="72A1EB173DF649E3A575ADFEBC4D7FCB">
    <w:name w:val="72A1EB173DF649E3A575ADFEBC4D7FCB"/>
    <w:rsid w:val="001240C3"/>
  </w:style>
  <w:style w:type="paragraph" w:customStyle="1" w:styleId="451FD865B17547058CF4BB3AAADEA2E7">
    <w:name w:val="451FD865B17547058CF4BB3AAADEA2E7"/>
    <w:rsid w:val="001240C3"/>
  </w:style>
  <w:style w:type="paragraph" w:customStyle="1" w:styleId="206EAD3C44964ECD86D7ABB5EBF3A702">
    <w:name w:val="206EAD3C44964ECD86D7ABB5EBF3A702"/>
    <w:rsid w:val="001240C3"/>
  </w:style>
  <w:style w:type="paragraph" w:customStyle="1" w:styleId="791E67DC7C7D4767BE7FA5C2771FDF80">
    <w:name w:val="791E67DC7C7D4767BE7FA5C2771FDF80"/>
    <w:rsid w:val="001240C3"/>
  </w:style>
  <w:style w:type="paragraph" w:customStyle="1" w:styleId="D89FF5F94A0047EE8770F1C37C3C99CB">
    <w:name w:val="D89FF5F94A0047EE8770F1C37C3C99CB"/>
    <w:rsid w:val="001240C3"/>
  </w:style>
  <w:style w:type="paragraph" w:customStyle="1" w:styleId="56AD82E3DB3B42D8AA37A8E34BD4CCE4">
    <w:name w:val="56AD82E3DB3B42D8AA37A8E34BD4CCE4"/>
    <w:rsid w:val="001240C3"/>
  </w:style>
  <w:style w:type="paragraph" w:customStyle="1" w:styleId="B999364399984BF9BDF67A3C07203942">
    <w:name w:val="B999364399984BF9BDF67A3C07203942"/>
    <w:rsid w:val="001240C3"/>
  </w:style>
  <w:style w:type="paragraph" w:customStyle="1" w:styleId="859896EF415D4C0BAE1F1C520DCBE06A">
    <w:name w:val="859896EF415D4C0BAE1F1C520DCBE06A"/>
    <w:rsid w:val="001240C3"/>
  </w:style>
  <w:style w:type="paragraph" w:customStyle="1" w:styleId="E460B54EFCD44D2E9C257053360B9646">
    <w:name w:val="E460B54EFCD44D2E9C257053360B9646"/>
    <w:rsid w:val="001240C3"/>
  </w:style>
  <w:style w:type="paragraph" w:customStyle="1" w:styleId="1AB6EFCDEF7D4A2EA40B098583B367E9">
    <w:name w:val="1AB6EFCDEF7D4A2EA40B098583B367E9"/>
    <w:rsid w:val="001240C3"/>
  </w:style>
  <w:style w:type="paragraph" w:customStyle="1" w:styleId="C82159EA585F4903A2F8FAC7A1B789A5">
    <w:name w:val="C82159EA585F4903A2F8FAC7A1B789A5"/>
    <w:rsid w:val="001240C3"/>
  </w:style>
  <w:style w:type="paragraph" w:customStyle="1" w:styleId="88B9C059C2864057BBF1267A9543C495">
    <w:name w:val="88B9C059C2864057BBF1267A9543C495"/>
    <w:rsid w:val="001240C3"/>
  </w:style>
  <w:style w:type="paragraph" w:customStyle="1" w:styleId="D340CD8453C44A80B6A372D5743BBF7E">
    <w:name w:val="D340CD8453C44A80B6A372D5743BBF7E"/>
    <w:rsid w:val="001240C3"/>
  </w:style>
  <w:style w:type="paragraph" w:customStyle="1" w:styleId="8D40A09654144A4CBF70F76ACA2335F0">
    <w:name w:val="8D40A09654144A4CBF70F76ACA2335F0"/>
    <w:rsid w:val="001240C3"/>
  </w:style>
  <w:style w:type="paragraph" w:customStyle="1" w:styleId="ADACC2924F9347AB8EEB0EE2118D2765">
    <w:name w:val="ADACC2924F9347AB8EEB0EE2118D2765"/>
    <w:rsid w:val="001240C3"/>
  </w:style>
  <w:style w:type="paragraph" w:customStyle="1" w:styleId="7CB29C7017F542928A61093DA1D9BB74">
    <w:name w:val="7CB29C7017F542928A61093DA1D9BB74"/>
    <w:rsid w:val="001240C3"/>
  </w:style>
  <w:style w:type="paragraph" w:customStyle="1" w:styleId="3B6034B626AE49B2BB8F9B043A24EA99">
    <w:name w:val="3B6034B626AE49B2BB8F9B043A24EA99"/>
    <w:rsid w:val="001240C3"/>
  </w:style>
  <w:style w:type="paragraph" w:customStyle="1" w:styleId="97F3D0E0D49641E19589FD7A613FDB52">
    <w:name w:val="97F3D0E0D49641E19589FD7A613FDB52"/>
    <w:rsid w:val="001240C3"/>
  </w:style>
  <w:style w:type="paragraph" w:customStyle="1" w:styleId="57EC654C80D849CC8B2E505871FC9E4F">
    <w:name w:val="57EC654C80D849CC8B2E505871FC9E4F"/>
    <w:rsid w:val="001240C3"/>
  </w:style>
  <w:style w:type="paragraph" w:customStyle="1" w:styleId="8F5E39BE008C431A89C0A6A31818347C">
    <w:name w:val="8F5E39BE008C431A89C0A6A31818347C"/>
    <w:rsid w:val="001240C3"/>
  </w:style>
  <w:style w:type="paragraph" w:customStyle="1" w:styleId="BD4E7CC0121148FEB0002E96FAC7D104">
    <w:name w:val="BD4E7CC0121148FEB0002E96FAC7D104"/>
    <w:rsid w:val="001240C3"/>
  </w:style>
  <w:style w:type="paragraph" w:customStyle="1" w:styleId="832E39C35C694643A90A4C8FCF7D6A9D">
    <w:name w:val="832E39C35C694643A90A4C8FCF7D6A9D"/>
    <w:rsid w:val="001240C3"/>
  </w:style>
  <w:style w:type="paragraph" w:customStyle="1" w:styleId="8B7A11B8997D4542A7E4CA5EA2AAE94C">
    <w:name w:val="8B7A11B8997D4542A7E4CA5EA2AAE94C"/>
    <w:rsid w:val="001240C3"/>
  </w:style>
  <w:style w:type="paragraph" w:customStyle="1" w:styleId="829CDDA7730647AB91DFC29693027CA0">
    <w:name w:val="829CDDA7730647AB91DFC29693027CA0"/>
    <w:rsid w:val="001240C3"/>
  </w:style>
  <w:style w:type="paragraph" w:customStyle="1" w:styleId="155A952C9C554B8FB68552212CAAEF1B">
    <w:name w:val="155A952C9C554B8FB68552212CAAEF1B"/>
    <w:rsid w:val="001240C3"/>
  </w:style>
  <w:style w:type="paragraph" w:customStyle="1" w:styleId="08A19FA435D04C5DBC765BC28B7C3D7E">
    <w:name w:val="08A19FA435D04C5DBC765BC28B7C3D7E"/>
    <w:rsid w:val="001240C3"/>
  </w:style>
  <w:style w:type="paragraph" w:customStyle="1" w:styleId="05E26940E39A41CA8D9AD13EC451C13A">
    <w:name w:val="05E26940E39A41CA8D9AD13EC451C13A"/>
    <w:rsid w:val="001240C3"/>
  </w:style>
  <w:style w:type="paragraph" w:customStyle="1" w:styleId="5D692D28EF26431C8E5CA4F13FD87DFE">
    <w:name w:val="5D692D28EF26431C8E5CA4F13FD87DFE"/>
    <w:rsid w:val="001240C3"/>
  </w:style>
  <w:style w:type="paragraph" w:customStyle="1" w:styleId="31DA3B89EC624159801623B882537D15">
    <w:name w:val="31DA3B89EC624159801623B882537D15"/>
    <w:rsid w:val="001240C3"/>
  </w:style>
  <w:style w:type="paragraph" w:customStyle="1" w:styleId="31B6FDDEA6744F5F81C3B4E3BF44954E">
    <w:name w:val="31B6FDDEA6744F5F81C3B4E3BF44954E"/>
    <w:rsid w:val="001240C3"/>
  </w:style>
  <w:style w:type="paragraph" w:customStyle="1" w:styleId="4DECC5A51BDE4CF4A8DABB85FE7A0318">
    <w:name w:val="4DECC5A51BDE4CF4A8DABB85FE7A0318"/>
    <w:rsid w:val="001240C3"/>
  </w:style>
  <w:style w:type="paragraph" w:customStyle="1" w:styleId="F7486E4046254734970450FB27C2585D">
    <w:name w:val="F7486E4046254734970450FB27C2585D"/>
    <w:rsid w:val="001240C3"/>
  </w:style>
  <w:style w:type="paragraph" w:customStyle="1" w:styleId="00EBC6A31DBB4112822C0E344DA81817">
    <w:name w:val="00EBC6A31DBB4112822C0E344DA81817"/>
    <w:rsid w:val="001240C3"/>
  </w:style>
  <w:style w:type="paragraph" w:customStyle="1" w:styleId="BE52477856D54119AD32FCF75FDA0A19">
    <w:name w:val="BE52477856D54119AD32FCF75FDA0A19"/>
    <w:rsid w:val="001240C3"/>
  </w:style>
  <w:style w:type="paragraph" w:customStyle="1" w:styleId="0494DE46BACF4EFB98FDCBAD73A48EA3">
    <w:name w:val="0494DE46BACF4EFB98FDCBAD73A48EA3"/>
    <w:rsid w:val="001240C3"/>
  </w:style>
  <w:style w:type="paragraph" w:customStyle="1" w:styleId="248782DE443A4DDE9AADD79BE4B704CB">
    <w:name w:val="248782DE443A4DDE9AADD79BE4B704CB"/>
    <w:rsid w:val="001240C3"/>
  </w:style>
  <w:style w:type="paragraph" w:customStyle="1" w:styleId="AB35C43C293C4B40937B2532A8C36B2F">
    <w:name w:val="AB35C43C293C4B40937B2532A8C36B2F"/>
    <w:rsid w:val="001240C3"/>
  </w:style>
  <w:style w:type="paragraph" w:customStyle="1" w:styleId="EEC5DD2CEAE2473B9F9278BCE90A8C4E">
    <w:name w:val="EEC5DD2CEAE2473B9F9278BCE90A8C4E"/>
    <w:rsid w:val="001240C3"/>
  </w:style>
  <w:style w:type="paragraph" w:customStyle="1" w:styleId="FD03A28D6C0B47AA9446E9C046B3BBB6">
    <w:name w:val="FD03A28D6C0B47AA9446E9C046B3BBB6"/>
    <w:rsid w:val="001240C3"/>
  </w:style>
  <w:style w:type="paragraph" w:customStyle="1" w:styleId="2B75019FAFB94D198BEA93638B431282">
    <w:name w:val="2B75019FAFB94D198BEA93638B431282"/>
    <w:rsid w:val="001240C3"/>
  </w:style>
  <w:style w:type="paragraph" w:customStyle="1" w:styleId="D46B5A2CA7E241DF9C28282F16052F8A">
    <w:name w:val="D46B5A2CA7E241DF9C28282F16052F8A"/>
    <w:rsid w:val="001240C3"/>
  </w:style>
  <w:style w:type="paragraph" w:customStyle="1" w:styleId="ADBF0956BB1F4B90A67040A36B473331">
    <w:name w:val="ADBF0956BB1F4B90A67040A36B473331"/>
    <w:rsid w:val="001240C3"/>
  </w:style>
  <w:style w:type="paragraph" w:customStyle="1" w:styleId="5FF5AD3361B04E3CBF8695FF13736FBB">
    <w:name w:val="5FF5AD3361B04E3CBF8695FF13736FBB"/>
    <w:rsid w:val="001240C3"/>
  </w:style>
  <w:style w:type="paragraph" w:customStyle="1" w:styleId="7C23B78614CD4E08BEF9D720D9E214D5">
    <w:name w:val="7C23B78614CD4E08BEF9D720D9E214D5"/>
    <w:rsid w:val="001240C3"/>
  </w:style>
  <w:style w:type="paragraph" w:customStyle="1" w:styleId="02A4CE484E9944E4A03F5AC24C2ADED8">
    <w:name w:val="02A4CE484E9944E4A03F5AC24C2ADED8"/>
    <w:rsid w:val="001240C3"/>
  </w:style>
  <w:style w:type="paragraph" w:customStyle="1" w:styleId="D01AB26E3DC74837A415DCC026DDD2DE">
    <w:name w:val="D01AB26E3DC74837A415DCC026DDD2DE"/>
    <w:rsid w:val="001240C3"/>
  </w:style>
  <w:style w:type="paragraph" w:customStyle="1" w:styleId="3CC3A290FA32419485DAFC3978E6E987">
    <w:name w:val="3CC3A290FA32419485DAFC3978E6E987"/>
    <w:rsid w:val="001240C3"/>
  </w:style>
  <w:style w:type="paragraph" w:customStyle="1" w:styleId="F4FAFFE80A69477FBEB2B2DA95438B8A">
    <w:name w:val="F4FAFFE80A69477FBEB2B2DA95438B8A"/>
    <w:rsid w:val="001240C3"/>
  </w:style>
  <w:style w:type="paragraph" w:customStyle="1" w:styleId="BD6334545ED64F30BB134677F9F265D2">
    <w:name w:val="BD6334545ED64F30BB134677F9F265D2"/>
    <w:rsid w:val="001240C3"/>
  </w:style>
  <w:style w:type="paragraph" w:customStyle="1" w:styleId="6489B11BAC014840A7952EE06DEFCA78">
    <w:name w:val="6489B11BAC014840A7952EE06DEFCA78"/>
    <w:rsid w:val="001240C3"/>
  </w:style>
  <w:style w:type="paragraph" w:customStyle="1" w:styleId="9E02711589C94D22AC49D5D583E631A8">
    <w:name w:val="9E02711589C94D22AC49D5D583E631A8"/>
    <w:rsid w:val="001240C3"/>
  </w:style>
  <w:style w:type="paragraph" w:customStyle="1" w:styleId="DCCD67EEC08B44EE876A6E3AD24F350F">
    <w:name w:val="DCCD67EEC08B44EE876A6E3AD24F350F"/>
    <w:rsid w:val="001240C3"/>
  </w:style>
  <w:style w:type="paragraph" w:customStyle="1" w:styleId="913FC9AEDD664116A46E1643633D19D7">
    <w:name w:val="913FC9AEDD664116A46E1643633D19D7"/>
    <w:rsid w:val="001240C3"/>
  </w:style>
  <w:style w:type="paragraph" w:customStyle="1" w:styleId="0910CD7D0CE7407B8C7CD77DF59D949F">
    <w:name w:val="0910CD7D0CE7407B8C7CD77DF59D949F"/>
    <w:rsid w:val="001240C3"/>
  </w:style>
  <w:style w:type="paragraph" w:customStyle="1" w:styleId="936136EE6ABF4C158C2BDE43D3BD7FEF">
    <w:name w:val="936136EE6ABF4C158C2BDE43D3BD7FEF"/>
    <w:rsid w:val="001240C3"/>
  </w:style>
  <w:style w:type="paragraph" w:customStyle="1" w:styleId="B5CA4689E03446AFBC9C5B1158A5B7AA">
    <w:name w:val="B5CA4689E03446AFBC9C5B1158A5B7AA"/>
    <w:rsid w:val="001240C3"/>
  </w:style>
  <w:style w:type="paragraph" w:customStyle="1" w:styleId="57EFE00E63F2437CB4CBD524010959A7">
    <w:name w:val="57EFE00E63F2437CB4CBD524010959A7"/>
    <w:rsid w:val="001240C3"/>
  </w:style>
  <w:style w:type="paragraph" w:customStyle="1" w:styleId="7DC3D7063E5C408EACBCCD5C8F591497">
    <w:name w:val="7DC3D7063E5C408EACBCCD5C8F591497"/>
    <w:rsid w:val="001240C3"/>
  </w:style>
  <w:style w:type="paragraph" w:customStyle="1" w:styleId="5F51AFC780A04355918B94EB21BA0439">
    <w:name w:val="5F51AFC780A04355918B94EB21BA0439"/>
    <w:rsid w:val="001240C3"/>
  </w:style>
  <w:style w:type="paragraph" w:customStyle="1" w:styleId="AECF6AABE1BA4FF38DBBE5A81A77B22F">
    <w:name w:val="AECF6AABE1BA4FF38DBBE5A81A77B22F"/>
    <w:rsid w:val="001240C3"/>
  </w:style>
  <w:style w:type="paragraph" w:customStyle="1" w:styleId="5738D45CBAC048048769005EFA4D2799">
    <w:name w:val="5738D45CBAC048048769005EFA4D2799"/>
    <w:rsid w:val="001240C3"/>
  </w:style>
  <w:style w:type="paragraph" w:customStyle="1" w:styleId="200DB5C43C10454F9B7643C676B27D63">
    <w:name w:val="200DB5C43C10454F9B7643C676B27D63"/>
    <w:rsid w:val="001240C3"/>
  </w:style>
  <w:style w:type="paragraph" w:customStyle="1" w:styleId="BCE9ECE4F5AB4F9EACE2305CE7C2027E">
    <w:name w:val="BCE9ECE4F5AB4F9EACE2305CE7C2027E"/>
    <w:rsid w:val="001240C3"/>
  </w:style>
  <w:style w:type="paragraph" w:customStyle="1" w:styleId="8CAE5AA7935340E3BEC6ED5508C8E9A7">
    <w:name w:val="8CAE5AA7935340E3BEC6ED5508C8E9A7"/>
    <w:rsid w:val="001240C3"/>
  </w:style>
  <w:style w:type="paragraph" w:customStyle="1" w:styleId="C856C72BE7934B1798CE020C4E2D106A">
    <w:name w:val="C856C72BE7934B1798CE020C4E2D106A"/>
    <w:rsid w:val="001240C3"/>
  </w:style>
  <w:style w:type="paragraph" w:customStyle="1" w:styleId="4CB34EFA65C24CA69E7AD3478314ED87">
    <w:name w:val="4CB34EFA65C24CA69E7AD3478314ED87"/>
    <w:rsid w:val="001240C3"/>
  </w:style>
  <w:style w:type="paragraph" w:customStyle="1" w:styleId="63B0B6A1EBC6448BAA97C45F7CDBAE94">
    <w:name w:val="63B0B6A1EBC6448BAA97C45F7CDBAE94"/>
    <w:rsid w:val="001240C3"/>
  </w:style>
  <w:style w:type="paragraph" w:customStyle="1" w:styleId="DCCD67EEC08B44EE876A6E3AD24F350F1">
    <w:name w:val="DCCD67EEC08B44EE876A6E3AD24F350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1">
    <w:name w:val="0910CD7D0CE7407B8C7CD77DF59D949F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1">
    <w:name w:val="B5CA4689E03446AFBC9C5B1158A5B7AA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1">
    <w:name w:val="7DC3D7063E5C408EACBCCD5C8F5914971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D67EEC08B44EE876A6E3AD24F350F2">
    <w:name w:val="DCCD67EEC08B44EE876A6E3AD24F350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CD7D0CE7407B8C7CD77DF59D949F2">
    <w:name w:val="0910CD7D0CE7407B8C7CD77DF59D949F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A4689E03446AFBC9C5B1158A5B7AA2">
    <w:name w:val="B5CA4689E03446AFBC9C5B1158A5B7AA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D7063E5C408EACBCCD5C8F5914972">
    <w:name w:val="7DC3D7063E5C408EACBCCD5C8F5914972"/>
    <w:rsid w:val="0012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CA031843D449F89339524F607BD13">
    <w:name w:val="28CCA031843D449F89339524F607BD13"/>
    <w:rsid w:val="005B200D"/>
  </w:style>
  <w:style w:type="paragraph" w:customStyle="1" w:styleId="6BF90BB8D8BD490AB3F540B13AAF65A6">
    <w:name w:val="6BF90BB8D8BD490AB3F540B13AAF65A6"/>
    <w:rsid w:val="005B200D"/>
  </w:style>
  <w:style w:type="paragraph" w:customStyle="1" w:styleId="9E618FFA3512465380A5A656052EC290">
    <w:name w:val="9E618FFA3512465380A5A656052EC290"/>
    <w:rsid w:val="005B2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8953-6C23-4C0B-B6C3-CC3113B1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9026A463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Kaspar Tyrichter</cp:lastModifiedBy>
  <cp:revision>2</cp:revision>
  <cp:lastPrinted>2020-10-01T14:29:00Z</cp:lastPrinted>
  <dcterms:created xsi:type="dcterms:W3CDTF">2020-10-13T10:13:00Z</dcterms:created>
  <dcterms:modified xsi:type="dcterms:W3CDTF">2020-10-13T10:13:00Z</dcterms:modified>
</cp:coreProperties>
</file>