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hAnsi="Trebuchet MS"/>
          <w:b/>
          <w:sz w:val="28"/>
        </w:rPr>
        <w:id w:val="1528751463"/>
        <w:lock w:val="contentLocked"/>
        <w:placeholder>
          <w:docPart w:val="DefaultPlaceholder_1082065158"/>
        </w:placeholder>
        <w:group/>
      </w:sdtPr>
      <w:sdtEndPr/>
      <w:sdtContent>
        <w:p w:rsidR="00E02D50" w:rsidRDefault="001A05F9" w:rsidP="00121DD6">
          <w:pPr>
            <w:jc w:val="center"/>
            <w:rPr>
              <w:rFonts w:ascii="Trebuchet MS" w:hAnsi="Trebuchet MS"/>
              <w:b/>
              <w:sz w:val="28"/>
            </w:rPr>
          </w:pPr>
          <w:r w:rsidRPr="00121DD6">
            <w:rPr>
              <w:rFonts w:ascii="Trebuchet MS" w:hAnsi="Trebuchet MS"/>
              <w:b/>
              <w:sz w:val="28"/>
            </w:rPr>
            <w:t xml:space="preserve">Kandidatur für ein Delegiertenamt </w:t>
          </w:r>
        </w:p>
        <w:p w:rsidR="0046518A" w:rsidRPr="00121DD6" w:rsidRDefault="001A05F9" w:rsidP="00121DD6">
          <w:pPr>
            <w:jc w:val="center"/>
            <w:rPr>
              <w:rFonts w:ascii="Trebuchet MS" w:hAnsi="Trebuchet MS"/>
              <w:b/>
              <w:sz w:val="28"/>
            </w:rPr>
          </w:pPr>
          <w:r w:rsidRPr="00121DD6">
            <w:rPr>
              <w:rFonts w:ascii="Trebuchet MS" w:hAnsi="Trebuchet MS"/>
              <w:b/>
              <w:sz w:val="28"/>
            </w:rPr>
            <w:t>33. Bundesjugendausschuss am 07</w:t>
          </w:r>
          <w:r w:rsidR="00121DD6">
            <w:rPr>
              <w:rFonts w:ascii="Trebuchet MS" w:hAnsi="Trebuchet MS"/>
              <w:b/>
              <w:sz w:val="28"/>
            </w:rPr>
            <w:t>.</w:t>
          </w:r>
          <w:r w:rsidRPr="00121DD6">
            <w:rPr>
              <w:rFonts w:ascii="Trebuchet MS" w:hAnsi="Trebuchet MS"/>
              <w:b/>
              <w:sz w:val="28"/>
            </w:rPr>
            <w:t>-08. November 2020</w:t>
          </w:r>
        </w:p>
      </w:sdtContent>
    </w:sdt>
    <w:p w:rsidR="001A05F9" w:rsidRDefault="001A05F9" w:rsidP="005857A5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A05F9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123569654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A05F9" w:rsidRPr="00722FF2" w:rsidRDefault="001A05F9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Name, Vorname:</w:t>
                </w:r>
              </w:p>
            </w:sdtContent>
          </w:sdt>
        </w:tc>
      </w:tr>
      <w:tr w:rsidR="00DA3CC8" w:rsidRPr="00722FF2" w:rsidTr="00B45CB6">
        <w:trPr>
          <w:trHeight w:val="252"/>
        </w:trPr>
        <w:tc>
          <w:tcPr>
            <w:tcW w:w="9520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79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459182915"/>
              <w:lock w:val="contentLocked"/>
              <w:placeholder>
                <w:docPart w:val="9E02711589C94D22AC49D5D583E631A8"/>
              </w:placeholder>
              <w:group/>
            </w:sdtPr>
            <w:sdtEndPr/>
            <w:sdtContent>
              <w:p w:rsidR="00DA3CC8" w:rsidRPr="00722FF2" w:rsidRDefault="005B1F63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sdt>
                  <w:sdtPr>
                    <w:rPr>
                      <w:rFonts w:ascii="Trebuchet MS" w:hAnsi="Trebuchet MS"/>
                      <w:sz w:val="22"/>
                      <w:szCs w:val="22"/>
                    </w:rPr>
                    <w:id w:val="537392347"/>
                    <w:lock w:val="contentLocked"/>
                    <w:placeholder>
                      <w:docPart w:val="9E02711589C94D22AC49D5D583E631A8"/>
                    </w:placeholder>
                    <w:group/>
                  </w:sdtPr>
                  <w:sdtEndPr/>
                  <w:sdtContent>
                    <w:r w:rsidR="00DA3CC8" w:rsidRPr="00722FF2">
                      <w:rPr>
                        <w:rFonts w:ascii="Trebuchet MS" w:hAnsi="Trebuchet MS"/>
                        <w:sz w:val="22"/>
                        <w:szCs w:val="22"/>
                      </w:rPr>
                      <w:t>Landes- und Ortsjugend</w:t>
                    </w:r>
                  </w:sdtContent>
                </w:sdt>
                <w:r w:rsidR="00DA3CC8" w:rsidRPr="00722FF2">
                  <w:rPr>
                    <w:rFonts w:ascii="Trebuchet MS" w:hAnsi="Trebuchet MS"/>
                    <w:sz w:val="22"/>
                    <w:szCs w:val="22"/>
                  </w:rPr>
                  <w:t>:</w:t>
                </w:r>
              </w:p>
            </w:sdtContent>
          </w:sdt>
        </w:tc>
      </w:tr>
      <w:tr w:rsidR="00DA3CC8" w:rsidRPr="00722FF2" w:rsidTr="00B45CB6">
        <w:trPr>
          <w:trHeight w:val="252"/>
        </w:trPr>
        <w:tc>
          <w:tcPr>
            <w:tcW w:w="9520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2049875847"/>
              <w:lock w:val="contentLocked"/>
              <w:placeholder>
                <w:docPart w:val="913FC9AEDD664116A46E1643633D19D7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Tätigkeiten in der THW-Jugend:</w:t>
                </w:r>
              </w:p>
            </w:sdtContent>
          </w:sdt>
        </w:tc>
      </w:tr>
      <w:tr w:rsidR="00DA3CC8" w:rsidRPr="00722FF2" w:rsidTr="00B45CB6">
        <w:trPr>
          <w:trHeight w:val="252"/>
        </w:trPr>
        <w:tc>
          <w:tcPr>
            <w:tcW w:w="9520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962257638"/>
              <w:lock w:val="contentLocked"/>
              <w:placeholder>
                <w:docPart w:val="936136EE6ABF4C158C2BDE43D3BD7FEF"/>
              </w:placeholder>
              <w:group/>
            </w:sdtPr>
            <w:sdtEndPr/>
            <w:sdtContent>
              <w:p w:rsidR="00DA3CC8" w:rsidRPr="00722FF2" w:rsidRDefault="00DA3CC8" w:rsidP="003B07D0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Alter:</w:t>
                </w:r>
              </w:p>
            </w:sdtContent>
          </w:sdt>
        </w:tc>
      </w:tr>
      <w:tr w:rsidR="00DA3CC8" w:rsidRPr="00722FF2" w:rsidTr="00B45CB6">
        <w:trPr>
          <w:trHeight w:val="252"/>
        </w:trPr>
        <w:tc>
          <w:tcPr>
            <w:tcW w:w="9520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784731504"/>
              <w:lock w:val="contentLocked"/>
              <w:placeholder>
                <w:docPart w:val="57EFE00E63F2437CB4CBD524010959A7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Beruf, Ausbildung</w:t>
                </w:r>
              </w:p>
            </w:sdtContent>
          </w:sdt>
        </w:tc>
      </w:tr>
      <w:tr w:rsidR="00DA3CC8" w:rsidRPr="00722FF2" w:rsidTr="00B45CB6">
        <w:trPr>
          <w:trHeight w:val="265"/>
        </w:trPr>
        <w:tc>
          <w:tcPr>
            <w:tcW w:w="9520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1061397653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3B07D0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Warum ich kandidiere:</w:t>
                </w:r>
              </w:p>
            </w:sdtContent>
          </w:sdt>
        </w:tc>
      </w:tr>
      <w:tr w:rsidR="00DA3CC8" w:rsidRPr="00722FF2" w:rsidTr="00B45CB6">
        <w:trPr>
          <w:trHeight w:val="252"/>
        </w:trPr>
        <w:tc>
          <w:tcPr>
            <w:tcW w:w="9520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614054837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Welches Zeitbudget ich zur Verfügung habe:</w:t>
                </w:r>
              </w:p>
            </w:sdtContent>
          </w:sdt>
        </w:tc>
      </w:tr>
      <w:tr w:rsidR="00DA3CC8" w:rsidRPr="00722FF2" w:rsidTr="00B45CB6">
        <w:trPr>
          <w:trHeight w:val="252"/>
        </w:trPr>
        <w:tc>
          <w:tcPr>
            <w:tcW w:w="9520" w:type="dxa"/>
            <w:vAlign w:val="bottom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B45CB6">
        <w:trPr>
          <w:trHeight w:val="366"/>
        </w:trPr>
        <w:tc>
          <w:tcPr>
            <w:tcW w:w="9520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2030522112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Ich kandidiere für:</w:t>
                </w:r>
              </w:p>
            </w:sdtContent>
          </w:sdt>
        </w:tc>
      </w:tr>
      <w:tr w:rsidR="00DA3CC8" w:rsidRPr="00722FF2" w:rsidTr="00B45CB6">
        <w:trPr>
          <w:trHeight w:val="2640"/>
        </w:trPr>
        <w:tc>
          <w:tcPr>
            <w:tcW w:w="9520" w:type="dxa"/>
          </w:tcPr>
          <w:p w:rsidR="00DA3CC8" w:rsidRDefault="005B1F63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8046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C8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CC8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6021054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A3CC8" w:rsidRPr="00722FF2">
                  <w:rPr>
                    <w:rFonts w:ascii="Trebuchet MS" w:hAnsi="Trebuchet MS"/>
                    <w:sz w:val="22"/>
                    <w:szCs w:val="22"/>
                  </w:rPr>
                  <w:t>Informations- und Dokumentationszentrum für Antirassismusarbeit e. V.</w:t>
                </w:r>
                <w:r w:rsidR="00AC1E82">
                  <w:rPr>
                    <w:rFonts w:ascii="Trebuchet MS" w:hAnsi="Trebuchet MS"/>
                    <w:sz w:val="22"/>
                    <w:szCs w:val="22"/>
                  </w:rPr>
                  <w:t xml:space="preserve"> (IDA)</w:t>
                </w:r>
              </w:sdtContent>
            </w:sdt>
          </w:p>
          <w:p w:rsidR="00AC1E82" w:rsidRPr="00722FF2" w:rsidRDefault="005B1F63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638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82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1E82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201987899"/>
                <w:lock w:val="contentLocked"/>
                <w:group/>
              </w:sdtPr>
              <w:sdtEndPr/>
              <w:sdtContent>
                <w:r w:rsidR="00AC1E82">
                  <w:rPr>
                    <w:rFonts w:ascii="Trebuchet MS" w:hAnsi="Trebuchet MS"/>
                    <w:sz w:val="22"/>
                    <w:szCs w:val="22"/>
                  </w:rPr>
                  <w:t>Netzwerk interkulturelle Jugendverbandsarbeit und –forschung (N</w:t>
                </w:r>
                <w:r w:rsidR="00AC1E82">
                  <w:rPr>
                    <w:rFonts w:ascii="Trebuchet MS" w:hAnsi="Trebuchet MS"/>
                    <w:sz w:val="22"/>
                    <w:szCs w:val="22"/>
                  </w:rPr>
                  <w:t>i</w:t>
                </w:r>
                <w:r w:rsidR="00AC1E82">
                  <w:rPr>
                    <w:rFonts w:ascii="Trebuchet MS" w:hAnsi="Trebuchet MS"/>
                    <w:sz w:val="22"/>
                    <w:szCs w:val="22"/>
                  </w:rPr>
                  <w:t>Jaf)</w:t>
                </w:r>
              </w:sdtContent>
            </w:sdt>
          </w:p>
          <w:p w:rsidR="00DA3CC8" w:rsidRPr="00722FF2" w:rsidRDefault="005B1F63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6789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C8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CC8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149407135"/>
                <w:lock w:val="contentLocked"/>
                <w:placeholder>
                  <w:docPart w:val="5F51AFC780A04355918B94EB21BA0439"/>
                </w:placeholder>
                <w:group/>
              </w:sdtPr>
              <w:sdtEndPr/>
              <w:sdtContent>
                <w:r w:rsidR="00AC1E82">
                  <w:rPr>
                    <w:rFonts w:ascii="Trebuchet MS" w:hAnsi="Trebuchet MS"/>
                    <w:sz w:val="22"/>
                    <w:szCs w:val="22"/>
                  </w:rPr>
                  <w:t xml:space="preserve">Deutscher Bundesjugendring (DBJR) </w:t>
                </w:r>
              </w:sdtContent>
            </w:sdt>
          </w:p>
          <w:p w:rsidR="00DA3CC8" w:rsidRPr="00722FF2" w:rsidRDefault="005B1F63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9818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C8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CC8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832404766"/>
                <w:lock w:val="contentLocked"/>
                <w:placeholder>
                  <w:docPart w:val="5F51AFC780A04355918B94EB21BA0439"/>
                </w:placeholder>
                <w:group/>
              </w:sdtPr>
              <w:sdtEndPr/>
              <w:sdtContent>
                <w:r w:rsidR="00DA3CC8" w:rsidRPr="00722FF2">
                  <w:rPr>
                    <w:rFonts w:ascii="Trebuchet MS" w:hAnsi="Trebuchet MS"/>
                    <w:sz w:val="22"/>
                    <w:szCs w:val="22"/>
                  </w:rPr>
                  <w:t>D</w:t>
                </w:r>
                <w:r w:rsidR="00AC1E82">
                  <w:rPr>
                    <w:rFonts w:ascii="Trebuchet MS" w:hAnsi="Trebuchet MS"/>
                    <w:sz w:val="22"/>
                    <w:szCs w:val="22"/>
                  </w:rPr>
                  <w:t xml:space="preserve">eutsches Jugendherbergswerk (DJH) </w:t>
                </w:r>
              </w:sdtContent>
            </w:sdt>
          </w:p>
          <w:p w:rsidR="00DA3CC8" w:rsidRDefault="005B1F63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60841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C8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CC8" w:rsidRPr="00722FF2">
              <w:rPr>
                <w:rFonts w:ascii="Trebuchet MS" w:hAnsi="Trebuchet MS"/>
                <w:sz w:val="22"/>
                <w:szCs w:val="22"/>
              </w:rPr>
              <w:t xml:space="preserve"> Pressenetzwerk für Jugendthemen e.V.</w:t>
            </w:r>
            <w:r w:rsidR="00AC1E82">
              <w:rPr>
                <w:rFonts w:ascii="Trebuchet MS" w:hAnsi="Trebuchet MS"/>
                <w:sz w:val="22"/>
                <w:szCs w:val="22"/>
              </w:rPr>
              <w:t xml:space="preserve"> (pnj)</w:t>
            </w:r>
          </w:p>
          <w:p w:rsidR="00B45CB6" w:rsidRPr="00722FF2" w:rsidRDefault="005B1F63" w:rsidP="00B45CB6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4021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B6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5CB6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89472427"/>
                <w:lock w:val="contentLocked"/>
                <w:group/>
              </w:sdtPr>
              <w:sdtEndPr/>
              <w:sdtContent>
                <w:r w:rsidR="00B45CB6" w:rsidRPr="00B45CB6">
                  <w:rPr>
                    <w:rFonts w:ascii="Trebuchet MS" w:hAnsi="Trebuchet MS"/>
                    <w:sz w:val="22"/>
                    <w:szCs w:val="22"/>
                  </w:rPr>
                  <w:t>Bundesversammlung der THW-</w:t>
                </w:r>
                <w:r w:rsidR="00B45CB6">
                  <w:rPr>
                    <w:rFonts w:ascii="Trebuchet MS" w:hAnsi="Trebuchet MS"/>
                    <w:sz w:val="22"/>
                    <w:szCs w:val="22"/>
                  </w:rPr>
                  <w:t>Bundesvereinigung e.V.</w:t>
                </w:r>
              </w:sdtContent>
            </w:sdt>
          </w:p>
        </w:tc>
      </w:tr>
    </w:tbl>
    <w:p w:rsidR="00722FF2" w:rsidRPr="00722FF2" w:rsidRDefault="00722FF2" w:rsidP="005857A5">
      <w:pPr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22"/>
          <w:szCs w:val="22"/>
        </w:rPr>
        <w:id w:val="1227577069"/>
        <w:lock w:val="contentLocked"/>
        <w:placeholder>
          <w:docPart w:val="DefaultPlaceholder_1082065158"/>
        </w:placeholder>
        <w:group/>
      </w:sdtPr>
      <w:sdtEndPr/>
      <w:sdtContent>
        <w:p w:rsidR="00284034" w:rsidRPr="00722FF2" w:rsidRDefault="003B07D0" w:rsidP="00722FF2">
          <w:pPr>
            <w:shd w:val="clear" w:color="auto" w:fill="F49E00"/>
            <w:tabs>
              <w:tab w:val="left" w:leader="underscore" w:pos="4536"/>
              <w:tab w:val="left" w:leader="underscore" w:pos="9356"/>
            </w:tabs>
            <w:rPr>
              <w:bCs/>
              <w:szCs w:val="20"/>
            </w:rPr>
          </w:pPr>
          <w:r w:rsidRPr="00722FF2">
            <w:rPr>
              <w:rFonts w:ascii="Trebuchet MS" w:hAnsi="Trebuchet MS"/>
              <w:sz w:val="22"/>
              <w:szCs w:val="22"/>
            </w:rPr>
            <w:t>Insgesamt bitte</w:t>
          </w:r>
          <w:r w:rsidR="00722FF2" w:rsidRPr="00722FF2">
            <w:rPr>
              <w:b/>
            </w:rPr>
            <w:t xml:space="preserve"> </w:t>
          </w:r>
          <w:r w:rsidRPr="00722FF2">
            <w:rPr>
              <w:rFonts w:ascii="Trebuchet MS" w:hAnsi="Trebuchet MS"/>
              <w:sz w:val="22"/>
              <w:szCs w:val="22"/>
            </w:rPr>
            <w:t>max. eine DIN A4-Seite zurücksenden und im Anhang ein Foto beif</w:t>
          </w:r>
          <w:r w:rsidRPr="00722FF2">
            <w:rPr>
              <w:rFonts w:ascii="Trebuchet MS" w:hAnsi="Trebuchet MS"/>
              <w:sz w:val="22"/>
              <w:szCs w:val="22"/>
            </w:rPr>
            <w:t>ü</w:t>
          </w:r>
          <w:r w:rsidRPr="00722FF2">
            <w:rPr>
              <w:rFonts w:ascii="Trebuchet MS" w:hAnsi="Trebuchet MS"/>
              <w:sz w:val="22"/>
              <w:szCs w:val="22"/>
            </w:rPr>
            <w:t xml:space="preserve">gen. Vielen Dank im Voraus! </w:t>
          </w:r>
        </w:p>
      </w:sdtContent>
    </w:sdt>
    <w:p w:rsidR="00722FF2" w:rsidRPr="00722FF2" w:rsidRDefault="00722FF2" w:rsidP="005857A5">
      <w:pPr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22"/>
          <w:szCs w:val="22"/>
        </w:rPr>
        <w:id w:val="-1752731022"/>
        <w:lock w:val="contentLocked"/>
        <w:placeholder>
          <w:docPart w:val="DefaultPlaceholder_1082065158"/>
        </w:placeholder>
        <w:group/>
      </w:sdtPr>
      <w:sdtEndPr/>
      <w:sdtContent>
        <w:p w:rsidR="00722FF2" w:rsidRPr="00722FF2" w:rsidRDefault="00722FF2" w:rsidP="005857A5">
          <w:pPr>
            <w:rPr>
              <w:rFonts w:ascii="Trebuchet MS" w:hAnsi="Trebuchet MS"/>
              <w:sz w:val="22"/>
              <w:szCs w:val="22"/>
            </w:rPr>
          </w:pPr>
          <w:r w:rsidRPr="00722FF2">
            <w:rPr>
              <w:rFonts w:ascii="Trebuchet MS" w:hAnsi="Trebuchet MS"/>
              <w:sz w:val="22"/>
              <w:szCs w:val="22"/>
            </w:rPr>
            <w:t>Mit der Abgabe des Fragebogens erkläre ich mich einverstanden, dass der Inhalt des Frageb</w:t>
          </w:r>
          <w:r w:rsidRPr="00722FF2">
            <w:rPr>
              <w:rFonts w:ascii="Trebuchet MS" w:hAnsi="Trebuchet MS"/>
              <w:sz w:val="22"/>
              <w:szCs w:val="22"/>
            </w:rPr>
            <w:t>o</w:t>
          </w:r>
          <w:r w:rsidRPr="00722FF2">
            <w:rPr>
              <w:rFonts w:ascii="Trebuchet MS" w:hAnsi="Trebuchet MS"/>
              <w:sz w:val="22"/>
              <w:szCs w:val="22"/>
            </w:rPr>
            <w:t>gens und das abgegebene Foto den Delegierten des 33. Bundesjugendausschusses über eine passwortgeschützte Plattform zur Verfügung gestellt wird sowie im Rahmen der Durc</w:t>
          </w:r>
          <w:r w:rsidRPr="00722FF2">
            <w:rPr>
              <w:rFonts w:ascii="Trebuchet MS" w:hAnsi="Trebuchet MS"/>
              <w:sz w:val="22"/>
              <w:szCs w:val="22"/>
            </w:rPr>
            <w:t>h</w:t>
          </w:r>
          <w:r w:rsidRPr="00722FF2">
            <w:rPr>
              <w:rFonts w:ascii="Trebuchet MS" w:hAnsi="Trebuchet MS"/>
              <w:sz w:val="22"/>
              <w:szCs w:val="22"/>
            </w:rPr>
            <w:t xml:space="preserve">führung des 33. Bundesjugendausschusses verarbeitet werden darf. </w:t>
          </w:r>
          <w:r w:rsidR="003E3DC0">
            <w:rPr>
              <w:rFonts w:ascii="Trebuchet MS" w:hAnsi="Trebuchet MS"/>
              <w:sz w:val="22"/>
              <w:szCs w:val="22"/>
            </w:rPr>
            <w:t>Mit Abgabe des Fragebogens erkl</w:t>
          </w:r>
          <w:r w:rsidR="003E3DC0">
            <w:rPr>
              <w:rFonts w:ascii="Trebuchet MS" w:hAnsi="Trebuchet MS"/>
              <w:sz w:val="22"/>
              <w:szCs w:val="22"/>
            </w:rPr>
            <w:t>ä</w:t>
          </w:r>
          <w:r w:rsidR="003E3DC0">
            <w:rPr>
              <w:rFonts w:ascii="Trebuchet MS" w:hAnsi="Trebuchet MS"/>
              <w:sz w:val="22"/>
              <w:szCs w:val="22"/>
            </w:rPr>
            <w:t>re ich die Bereitschaft die Wahl anzunehmen. Dies gilt auch für den Fall meiner Abwesenheit am</w:t>
          </w:r>
          <w:r w:rsidR="004D2B70">
            <w:rPr>
              <w:rFonts w:ascii="Trebuchet MS" w:hAnsi="Trebuchet MS"/>
              <w:sz w:val="22"/>
              <w:szCs w:val="22"/>
            </w:rPr>
            <w:t xml:space="preserve"> Tag der Veranstaltung (D</w:t>
          </w:r>
          <w:r w:rsidR="003E3DC0">
            <w:rPr>
              <w:rFonts w:ascii="Trebuchet MS" w:hAnsi="Trebuchet MS"/>
              <w:sz w:val="22"/>
              <w:szCs w:val="22"/>
            </w:rPr>
            <w:t xml:space="preserve">igital oder </w:t>
          </w:r>
          <w:r w:rsidR="004D2B70">
            <w:rPr>
              <w:rFonts w:ascii="Trebuchet MS" w:hAnsi="Trebuchet MS"/>
              <w:sz w:val="22"/>
              <w:szCs w:val="22"/>
            </w:rPr>
            <w:t>P</w:t>
          </w:r>
          <w:r w:rsidR="003E3DC0">
            <w:rPr>
              <w:rFonts w:ascii="Trebuchet MS" w:hAnsi="Trebuchet MS"/>
              <w:sz w:val="22"/>
              <w:szCs w:val="22"/>
            </w:rPr>
            <w:t>räsenz).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6"/>
        <w:gridCol w:w="4071"/>
      </w:tblGrid>
      <w:tr w:rsidR="00722FF2" w:rsidRPr="00F032B4" w:rsidTr="004D2B70">
        <w:trPr>
          <w:trHeight w:val="587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722FF2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  <w:r w:rsidRPr="00236290">
              <w:rPr>
                <w:rFonts w:cs="Arial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36290">
              <w:rPr>
                <w:rFonts w:cs="Arial"/>
                <w:szCs w:val="22"/>
                <w:shd w:val="clear" w:color="auto" w:fill="FFFFFF"/>
              </w:rPr>
              <w:instrText xml:space="preserve"> FORMTEXT </w:instrText>
            </w:r>
            <w:r w:rsidRPr="00236290">
              <w:rPr>
                <w:rFonts w:cs="Arial"/>
                <w:szCs w:val="22"/>
                <w:shd w:val="clear" w:color="auto" w:fill="FFFFFF"/>
              </w:rPr>
            </w:r>
            <w:r w:rsidRPr="00236290">
              <w:rPr>
                <w:rFonts w:cs="Arial"/>
                <w:szCs w:val="22"/>
                <w:shd w:val="clear" w:color="auto" w:fill="FFFFFF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bookmarkEnd w:id="1"/>
            <w:r w:rsidRPr="00236290">
              <w:rPr>
                <w:rFonts w:cs="Arial"/>
                <w:szCs w:val="22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356" w:type="dxa"/>
            <w:shd w:val="clear" w:color="auto" w:fill="auto"/>
          </w:tcPr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:rsidR="00722FF2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</w:tc>
      </w:tr>
      <w:tr w:rsidR="00722FF2" w:rsidRPr="00F032B4" w:rsidTr="00F60871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Ort, Datum</w:t>
            </w:r>
          </w:p>
        </w:tc>
        <w:tc>
          <w:tcPr>
            <w:tcW w:w="1356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center" w:pos="1927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Unterschrift</w: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ab/>
            </w:r>
          </w:p>
        </w:tc>
      </w:tr>
      <w:tr w:rsidR="00722FF2" w:rsidRPr="00F032B4" w:rsidTr="004D2B70">
        <w:trPr>
          <w:trHeight w:val="392"/>
        </w:trPr>
        <w:tc>
          <w:tcPr>
            <w:tcW w:w="4068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722FF2" w:rsidRPr="00F032B4" w:rsidTr="00F60871">
        <w:tc>
          <w:tcPr>
            <w:tcW w:w="4068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Name, Vorname</w:t>
            </w:r>
          </w:p>
        </w:tc>
      </w:tr>
    </w:tbl>
    <w:p w:rsidR="00284034" w:rsidRDefault="00284034" w:rsidP="004D2B70">
      <w:pPr>
        <w:rPr>
          <w:rFonts w:ascii="Trebuchet MS" w:hAnsi="Trebuchet MS"/>
        </w:rPr>
      </w:pPr>
    </w:p>
    <w:sectPr w:rsidR="00284034" w:rsidSect="00ED4A2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2801" w:right="1127" w:bottom="1134" w:left="1418" w:header="709" w:footer="2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B6" w:rsidRDefault="00685BB6">
      <w:r>
        <w:separator/>
      </w:r>
    </w:p>
  </w:endnote>
  <w:endnote w:type="continuationSeparator" w:id="0">
    <w:p w:rsidR="00685BB6" w:rsidRDefault="0068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6F2A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19D0">
      <w:rPr>
        <w:rStyle w:val="Seitenzahl"/>
        <w:noProof/>
      </w:rPr>
      <w:t>1</w:t>
    </w:r>
    <w:r>
      <w:rPr>
        <w:rStyle w:val="Seitenzahl"/>
      </w:rPr>
      <w:fldChar w:fldCharType="end"/>
    </w:r>
  </w:p>
  <w:p w:rsidR="006F2ADA" w:rsidRDefault="006F2A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C9" w:rsidRDefault="004D2B70" w:rsidP="008F53C9">
    <w:pPr>
      <w:pStyle w:val="Fuzeile"/>
    </w:pPr>
    <w:r>
      <w:rPr>
        <w:rFonts w:ascii="Trebuchet MS" w:hAnsi="Trebuchet MS"/>
        <w:sz w:val="16"/>
        <w:szCs w:val="16"/>
      </w:rPr>
      <w:t>Formatvorlage vom 13</w:t>
    </w:r>
    <w:r w:rsidR="00613E12">
      <w:rPr>
        <w:rFonts w:ascii="Trebuchet MS" w:hAnsi="Trebuchet MS"/>
        <w:sz w:val="16"/>
        <w:szCs w:val="16"/>
      </w:rPr>
      <w:t>.10</w:t>
    </w:r>
    <w:r w:rsidR="008F53C9">
      <w:rPr>
        <w:rFonts w:ascii="Trebuchet MS" w:hAnsi="Trebuchet MS"/>
        <w:sz w:val="16"/>
        <w:szCs w:val="16"/>
      </w:rPr>
      <w:t>.2020</w:t>
    </w:r>
    <w:r w:rsidR="008F53C9">
      <w:rPr>
        <w:rFonts w:ascii="Trebuchet MS" w:hAnsi="Trebuchet MS"/>
        <w:sz w:val="16"/>
        <w:szCs w:val="16"/>
      </w:rPr>
      <w:tab/>
    </w:r>
    <w:r w:rsidR="008F53C9" w:rsidRPr="00366603">
      <w:rPr>
        <w:rFonts w:ascii="Trebuchet MS" w:hAnsi="Trebuchet MS"/>
        <w:sz w:val="16"/>
        <w:szCs w:val="16"/>
      </w:rPr>
      <w:t xml:space="preserve">Seite </w:t>
    </w:r>
    <w:r w:rsidR="008F53C9" w:rsidRPr="00366603">
      <w:rPr>
        <w:rFonts w:ascii="Trebuchet MS" w:hAnsi="Trebuchet MS"/>
        <w:b/>
        <w:sz w:val="16"/>
        <w:szCs w:val="16"/>
      </w:rPr>
      <w:fldChar w:fldCharType="begin"/>
    </w:r>
    <w:r w:rsidR="008F53C9" w:rsidRPr="00366603">
      <w:rPr>
        <w:rFonts w:ascii="Trebuchet MS" w:hAnsi="Trebuchet MS"/>
        <w:b/>
        <w:sz w:val="16"/>
        <w:szCs w:val="16"/>
      </w:rPr>
      <w:instrText>PAGE  \* Arabic  \* MERGEFORMAT</w:instrText>
    </w:r>
    <w:r w:rsidR="008F53C9" w:rsidRPr="00366603">
      <w:rPr>
        <w:rFonts w:ascii="Trebuchet MS" w:hAnsi="Trebuchet MS"/>
        <w:b/>
        <w:sz w:val="16"/>
        <w:szCs w:val="16"/>
      </w:rPr>
      <w:fldChar w:fldCharType="separate"/>
    </w:r>
    <w:r w:rsidR="005B1F63">
      <w:rPr>
        <w:rFonts w:ascii="Trebuchet MS" w:hAnsi="Trebuchet MS"/>
        <w:b/>
        <w:noProof/>
        <w:sz w:val="16"/>
        <w:szCs w:val="16"/>
      </w:rPr>
      <w:t>2</w:t>
    </w:r>
    <w:r w:rsidR="008F53C9" w:rsidRPr="00366603">
      <w:rPr>
        <w:rFonts w:ascii="Trebuchet MS" w:hAnsi="Trebuchet MS"/>
        <w:b/>
        <w:sz w:val="16"/>
        <w:szCs w:val="16"/>
      </w:rPr>
      <w:fldChar w:fldCharType="end"/>
    </w:r>
    <w:r w:rsidR="008F53C9" w:rsidRPr="00366603">
      <w:rPr>
        <w:rFonts w:ascii="Trebuchet MS" w:hAnsi="Trebuchet MS"/>
        <w:sz w:val="16"/>
        <w:szCs w:val="16"/>
      </w:rPr>
      <w:t xml:space="preserve"> von </w:t>
    </w:r>
    <w:r w:rsidR="008F53C9" w:rsidRPr="00366603">
      <w:rPr>
        <w:rFonts w:ascii="Trebuchet MS" w:hAnsi="Trebuchet MS"/>
        <w:b/>
        <w:sz w:val="16"/>
        <w:szCs w:val="16"/>
      </w:rPr>
      <w:fldChar w:fldCharType="begin"/>
    </w:r>
    <w:r w:rsidR="008F53C9" w:rsidRPr="00366603">
      <w:rPr>
        <w:rFonts w:ascii="Trebuchet MS" w:hAnsi="Trebuchet MS"/>
        <w:b/>
        <w:sz w:val="16"/>
        <w:szCs w:val="16"/>
      </w:rPr>
      <w:instrText>NUMPAGES  \* Arabic  \* MERGEFORMAT</w:instrText>
    </w:r>
    <w:r w:rsidR="008F53C9" w:rsidRPr="00366603">
      <w:rPr>
        <w:rFonts w:ascii="Trebuchet MS" w:hAnsi="Trebuchet MS"/>
        <w:b/>
        <w:sz w:val="16"/>
        <w:szCs w:val="16"/>
      </w:rPr>
      <w:fldChar w:fldCharType="separate"/>
    </w:r>
    <w:r w:rsidR="005B1F63">
      <w:rPr>
        <w:rFonts w:ascii="Trebuchet MS" w:hAnsi="Trebuchet MS"/>
        <w:b/>
        <w:noProof/>
        <w:sz w:val="16"/>
        <w:szCs w:val="16"/>
      </w:rPr>
      <w:t>2</w:t>
    </w:r>
    <w:r w:rsidR="008F53C9" w:rsidRPr="00366603">
      <w:rPr>
        <w:rFonts w:ascii="Trebuchet MS" w:hAnsi="Trebuchet MS"/>
        <w:b/>
        <w:sz w:val="16"/>
        <w:szCs w:val="16"/>
      </w:rPr>
      <w:fldChar w:fldCharType="end"/>
    </w:r>
  </w:p>
  <w:p w:rsidR="006F2ADA" w:rsidRDefault="006F2A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  <w:szCs w:val="16"/>
      </w:rPr>
      <w:id w:val="-1260986185"/>
      <w:lock w:val="contentLocked"/>
      <w:placeholder>
        <w:docPart w:val="DefaultPlaceholder_1082065158"/>
      </w:placeholder>
      <w:group/>
    </w:sdtPr>
    <w:sdtEndPr>
      <w:rPr>
        <w:b/>
      </w:rPr>
    </w:sdtEndPr>
    <w:sdtContent>
      <w:p w:rsidR="00ED4A2A" w:rsidRDefault="004D2B70">
        <w:pPr>
          <w:pStyle w:val="Fuzeile"/>
        </w:pPr>
        <w:r>
          <w:rPr>
            <w:rFonts w:ascii="Trebuchet MS" w:hAnsi="Trebuchet MS"/>
            <w:sz w:val="16"/>
            <w:szCs w:val="16"/>
          </w:rPr>
          <w:t>Formatvorlage vom 13</w:t>
        </w:r>
        <w:r w:rsidR="005A26F5">
          <w:rPr>
            <w:rFonts w:ascii="Trebuchet MS" w:hAnsi="Trebuchet MS"/>
            <w:sz w:val="16"/>
            <w:szCs w:val="16"/>
          </w:rPr>
          <w:t>.10</w:t>
        </w:r>
        <w:r w:rsidR="00ED4A2A">
          <w:rPr>
            <w:rFonts w:ascii="Trebuchet MS" w:hAnsi="Trebuchet MS"/>
            <w:sz w:val="16"/>
            <w:szCs w:val="16"/>
          </w:rPr>
          <w:t>.2020</w:t>
        </w:r>
        <w:r w:rsidR="00ED4A2A">
          <w:rPr>
            <w:rFonts w:ascii="Trebuchet MS" w:hAnsi="Trebuchet MS"/>
            <w:sz w:val="16"/>
            <w:szCs w:val="16"/>
          </w:rPr>
          <w:tab/>
        </w:r>
        <w:r w:rsidR="00ED4A2A" w:rsidRPr="00366603">
          <w:rPr>
            <w:rFonts w:ascii="Trebuchet MS" w:hAnsi="Trebuchet MS"/>
            <w:sz w:val="16"/>
            <w:szCs w:val="16"/>
          </w:rPr>
          <w:t xml:space="preserve">Seite 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begin"/>
        </w:r>
        <w:r w:rsidR="00ED4A2A" w:rsidRPr="00366603">
          <w:rPr>
            <w:rFonts w:ascii="Trebuchet MS" w:hAnsi="Trebuchet MS"/>
            <w:b/>
            <w:sz w:val="16"/>
            <w:szCs w:val="16"/>
          </w:rPr>
          <w:instrText>PAGE  \* Arabic  \* MERGEFORMAT</w:instrTex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separate"/>
        </w:r>
        <w:r w:rsidR="005B1F63">
          <w:rPr>
            <w:rFonts w:ascii="Trebuchet MS" w:hAnsi="Trebuchet MS"/>
            <w:b/>
            <w:noProof/>
            <w:sz w:val="16"/>
            <w:szCs w:val="16"/>
          </w:rPr>
          <w:t>1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end"/>
        </w:r>
        <w:r w:rsidR="00ED4A2A" w:rsidRPr="00366603">
          <w:rPr>
            <w:rFonts w:ascii="Trebuchet MS" w:hAnsi="Trebuchet MS"/>
            <w:sz w:val="16"/>
            <w:szCs w:val="16"/>
          </w:rPr>
          <w:t xml:space="preserve"> von 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begin"/>
        </w:r>
        <w:r w:rsidR="00ED4A2A" w:rsidRPr="00366603">
          <w:rPr>
            <w:rFonts w:ascii="Trebuchet MS" w:hAnsi="Trebuchet MS"/>
            <w:b/>
            <w:sz w:val="16"/>
            <w:szCs w:val="16"/>
          </w:rPr>
          <w:instrText>NUMPAGES  \* Arabic  \* MERGEFORMAT</w:instrTex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separate"/>
        </w:r>
        <w:r w:rsidR="005B1F63">
          <w:rPr>
            <w:rFonts w:ascii="Trebuchet MS" w:hAnsi="Trebuchet MS"/>
            <w:b/>
            <w:noProof/>
            <w:sz w:val="16"/>
            <w:szCs w:val="16"/>
          </w:rPr>
          <w:t>1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B6" w:rsidRDefault="00685BB6">
      <w:r>
        <w:separator/>
      </w:r>
    </w:p>
  </w:footnote>
  <w:footnote w:type="continuationSeparator" w:id="0">
    <w:p w:rsidR="00685BB6" w:rsidRDefault="0068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DA3CC8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D4569A0" wp14:editId="0AF1D3A7">
          <wp:simplePos x="0" y="0"/>
          <wp:positionH relativeFrom="column">
            <wp:posOffset>-899104</wp:posOffset>
          </wp:positionH>
          <wp:positionV relativeFrom="paragraph">
            <wp:posOffset>-456841</wp:posOffset>
          </wp:positionV>
          <wp:extent cx="7556500" cy="10693400"/>
          <wp:effectExtent l="0" t="0" r="6350" b="0"/>
          <wp:wrapNone/>
          <wp:docPr id="15" name="Bild 15" descr="Briefbogen_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iefbogen_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0ED"/>
    <w:multiLevelType w:val="hybridMultilevel"/>
    <w:tmpl w:val="E4A65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411B4">
      <w:numFmt w:val="bullet"/>
      <w:lvlText w:val="·"/>
      <w:lvlJc w:val="left"/>
      <w:pPr>
        <w:ind w:left="1755" w:hanging="675"/>
      </w:pPr>
      <w:rPr>
        <w:rFonts w:ascii="Trebuchet MS" w:eastAsiaTheme="minorHAnsi" w:hAnsi="Trebuchet M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339A"/>
    <w:multiLevelType w:val="hybridMultilevel"/>
    <w:tmpl w:val="951E41D8"/>
    <w:lvl w:ilvl="0" w:tplc="CB52A07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71AA"/>
    <w:multiLevelType w:val="hybridMultilevel"/>
    <w:tmpl w:val="7746437C"/>
    <w:lvl w:ilvl="0" w:tplc="193A31A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UCxpAfYR82UJWRRcYHth8yNkYM=" w:salt="v6Sz0W4FbMNbuyUUn2W2g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2"/>
    <w:rsid w:val="0001481B"/>
    <w:rsid w:val="00017F07"/>
    <w:rsid w:val="00041112"/>
    <w:rsid w:val="000442A1"/>
    <w:rsid w:val="00065030"/>
    <w:rsid w:val="000708C7"/>
    <w:rsid w:val="000758E7"/>
    <w:rsid w:val="000768B8"/>
    <w:rsid w:val="000810F6"/>
    <w:rsid w:val="000B61E7"/>
    <w:rsid w:val="000C20BA"/>
    <w:rsid w:val="000C455D"/>
    <w:rsid w:val="000E1100"/>
    <w:rsid w:val="000F3497"/>
    <w:rsid w:val="000F4832"/>
    <w:rsid w:val="00100F59"/>
    <w:rsid w:val="001021D2"/>
    <w:rsid w:val="00104AE2"/>
    <w:rsid w:val="00104C05"/>
    <w:rsid w:val="00121DD6"/>
    <w:rsid w:val="00122213"/>
    <w:rsid w:val="00131342"/>
    <w:rsid w:val="001426A2"/>
    <w:rsid w:val="00150198"/>
    <w:rsid w:val="001531AF"/>
    <w:rsid w:val="001626F3"/>
    <w:rsid w:val="00186F57"/>
    <w:rsid w:val="00190456"/>
    <w:rsid w:val="001A05F9"/>
    <w:rsid w:val="001A3CC0"/>
    <w:rsid w:val="001A6388"/>
    <w:rsid w:val="001D6F48"/>
    <w:rsid w:val="00202118"/>
    <w:rsid w:val="002025E1"/>
    <w:rsid w:val="00217EBB"/>
    <w:rsid w:val="0022153C"/>
    <w:rsid w:val="0022700C"/>
    <w:rsid w:val="002310ED"/>
    <w:rsid w:val="00231F59"/>
    <w:rsid w:val="002341BE"/>
    <w:rsid w:val="00242B71"/>
    <w:rsid w:val="00264022"/>
    <w:rsid w:val="002773F0"/>
    <w:rsid w:val="00284034"/>
    <w:rsid w:val="00294DAD"/>
    <w:rsid w:val="00296D3B"/>
    <w:rsid w:val="002A5A83"/>
    <w:rsid w:val="002B14E5"/>
    <w:rsid w:val="002F1DF3"/>
    <w:rsid w:val="0030263B"/>
    <w:rsid w:val="00311701"/>
    <w:rsid w:val="0035101E"/>
    <w:rsid w:val="003518D9"/>
    <w:rsid w:val="00355625"/>
    <w:rsid w:val="003618CA"/>
    <w:rsid w:val="00370A75"/>
    <w:rsid w:val="00387597"/>
    <w:rsid w:val="003A5045"/>
    <w:rsid w:val="003B07D0"/>
    <w:rsid w:val="003C0C1A"/>
    <w:rsid w:val="003C398D"/>
    <w:rsid w:val="003D6B59"/>
    <w:rsid w:val="003D7213"/>
    <w:rsid w:val="003E0D95"/>
    <w:rsid w:val="003E3DC0"/>
    <w:rsid w:val="00443421"/>
    <w:rsid w:val="004460CF"/>
    <w:rsid w:val="004470FF"/>
    <w:rsid w:val="00460DE2"/>
    <w:rsid w:val="0046518A"/>
    <w:rsid w:val="00475C95"/>
    <w:rsid w:val="00481E42"/>
    <w:rsid w:val="004826AB"/>
    <w:rsid w:val="00493DF3"/>
    <w:rsid w:val="004A73A8"/>
    <w:rsid w:val="004B4116"/>
    <w:rsid w:val="004D2B70"/>
    <w:rsid w:val="004E2CAC"/>
    <w:rsid w:val="004E4620"/>
    <w:rsid w:val="004F5A0A"/>
    <w:rsid w:val="005022D5"/>
    <w:rsid w:val="00571C9F"/>
    <w:rsid w:val="005857A5"/>
    <w:rsid w:val="005A10D2"/>
    <w:rsid w:val="005A26F5"/>
    <w:rsid w:val="005B1F63"/>
    <w:rsid w:val="005C297B"/>
    <w:rsid w:val="005D4783"/>
    <w:rsid w:val="005D5572"/>
    <w:rsid w:val="005E2825"/>
    <w:rsid w:val="005F3279"/>
    <w:rsid w:val="00606D9A"/>
    <w:rsid w:val="00613E12"/>
    <w:rsid w:val="00624DBF"/>
    <w:rsid w:val="00635E30"/>
    <w:rsid w:val="0064168E"/>
    <w:rsid w:val="00643501"/>
    <w:rsid w:val="00660AE6"/>
    <w:rsid w:val="00677480"/>
    <w:rsid w:val="00685722"/>
    <w:rsid w:val="00685BB6"/>
    <w:rsid w:val="00690B41"/>
    <w:rsid w:val="006A7EB5"/>
    <w:rsid w:val="006D2024"/>
    <w:rsid w:val="006E0A70"/>
    <w:rsid w:val="006F2ADA"/>
    <w:rsid w:val="007025E9"/>
    <w:rsid w:val="007068F7"/>
    <w:rsid w:val="00712E29"/>
    <w:rsid w:val="00713A12"/>
    <w:rsid w:val="00713D61"/>
    <w:rsid w:val="00722FF2"/>
    <w:rsid w:val="00727A11"/>
    <w:rsid w:val="00736D83"/>
    <w:rsid w:val="00756CB0"/>
    <w:rsid w:val="00757205"/>
    <w:rsid w:val="00772517"/>
    <w:rsid w:val="0077467B"/>
    <w:rsid w:val="00782762"/>
    <w:rsid w:val="0078658B"/>
    <w:rsid w:val="007917C7"/>
    <w:rsid w:val="00792D91"/>
    <w:rsid w:val="00794B54"/>
    <w:rsid w:val="007B19D7"/>
    <w:rsid w:val="007B25FC"/>
    <w:rsid w:val="007B326D"/>
    <w:rsid w:val="007C4BE2"/>
    <w:rsid w:val="007D6FA2"/>
    <w:rsid w:val="007E3F36"/>
    <w:rsid w:val="007F0504"/>
    <w:rsid w:val="007F6A37"/>
    <w:rsid w:val="0080271F"/>
    <w:rsid w:val="00830AA8"/>
    <w:rsid w:val="00831561"/>
    <w:rsid w:val="00856D9E"/>
    <w:rsid w:val="00857CD0"/>
    <w:rsid w:val="00870986"/>
    <w:rsid w:val="008804E6"/>
    <w:rsid w:val="008921E1"/>
    <w:rsid w:val="008C36CF"/>
    <w:rsid w:val="008C48C3"/>
    <w:rsid w:val="008C6B0B"/>
    <w:rsid w:val="008E5C4C"/>
    <w:rsid w:val="008E7A7A"/>
    <w:rsid w:val="008F53C9"/>
    <w:rsid w:val="008F6D27"/>
    <w:rsid w:val="00910180"/>
    <w:rsid w:val="00920DCF"/>
    <w:rsid w:val="0092593D"/>
    <w:rsid w:val="0094092A"/>
    <w:rsid w:val="00975600"/>
    <w:rsid w:val="009C162B"/>
    <w:rsid w:val="009E333D"/>
    <w:rsid w:val="009E579A"/>
    <w:rsid w:val="009E6895"/>
    <w:rsid w:val="009F2127"/>
    <w:rsid w:val="00A26310"/>
    <w:rsid w:val="00A30CC7"/>
    <w:rsid w:val="00A312CD"/>
    <w:rsid w:val="00A31847"/>
    <w:rsid w:val="00A32C92"/>
    <w:rsid w:val="00A365C8"/>
    <w:rsid w:val="00A44BF4"/>
    <w:rsid w:val="00A477C2"/>
    <w:rsid w:val="00A50BA2"/>
    <w:rsid w:val="00A5268F"/>
    <w:rsid w:val="00A573AD"/>
    <w:rsid w:val="00A6141E"/>
    <w:rsid w:val="00A66B1E"/>
    <w:rsid w:val="00A71710"/>
    <w:rsid w:val="00A85F3F"/>
    <w:rsid w:val="00A94FAE"/>
    <w:rsid w:val="00AA3DFA"/>
    <w:rsid w:val="00AB315D"/>
    <w:rsid w:val="00AB657A"/>
    <w:rsid w:val="00AC1E82"/>
    <w:rsid w:val="00AD099B"/>
    <w:rsid w:val="00AF226D"/>
    <w:rsid w:val="00B13D86"/>
    <w:rsid w:val="00B33672"/>
    <w:rsid w:val="00B45CB6"/>
    <w:rsid w:val="00B77504"/>
    <w:rsid w:val="00B917E0"/>
    <w:rsid w:val="00B94B1B"/>
    <w:rsid w:val="00B97110"/>
    <w:rsid w:val="00BB2261"/>
    <w:rsid w:val="00BC416F"/>
    <w:rsid w:val="00BC5074"/>
    <w:rsid w:val="00BD5E52"/>
    <w:rsid w:val="00BE2929"/>
    <w:rsid w:val="00BF001A"/>
    <w:rsid w:val="00BF7C07"/>
    <w:rsid w:val="00C03563"/>
    <w:rsid w:val="00C22C79"/>
    <w:rsid w:val="00C402E0"/>
    <w:rsid w:val="00C41FAF"/>
    <w:rsid w:val="00C478C0"/>
    <w:rsid w:val="00C520BC"/>
    <w:rsid w:val="00C6019C"/>
    <w:rsid w:val="00C649FD"/>
    <w:rsid w:val="00C71D24"/>
    <w:rsid w:val="00C71D75"/>
    <w:rsid w:val="00C917B4"/>
    <w:rsid w:val="00C948AA"/>
    <w:rsid w:val="00C95352"/>
    <w:rsid w:val="00CA48F2"/>
    <w:rsid w:val="00CA7FA7"/>
    <w:rsid w:val="00CB6DF2"/>
    <w:rsid w:val="00CD5573"/>
    <w:rsid w:val="00CE52A7"/>
    <w:rsid w:val="00CE5EE8"/>
    <w:rsid w:val="00CF4ADE"/>
    <w:rsid w:val="00D119D0"/>
    <w:rsid w:val="00D16648"/>
    <w:rsid w:val="00D17ED3"/>
    <w:rsid w:val="00D30D36"/>
    <w:rsid w:val="00D31F17"/>
    <w:rsid w:val="00D40708"/>
    <w:rsid w:val="00D428D1"/>
    <w:rsid w:val="00D42AA2"/>
    <w:rsid w:val="00D63FF0"/>
    <w:rsid w:val="00D81FF1"/>
    <w:rsid w:val="00D823F7"/>
    <w:rsid w:val="00D875AE"/>
    <w:rsid w:val="00D925AE"/>
    <w:rsid w:val="00D93F7C"/>
    <w:rsid w:val="00D94541"/>
    <w:rsid w:val="00DA3CC8"/>
    <w:rsid w:val="00DA486F"/>
    <w:rsid w:val="00DB7C25"/>
    <w:rsid w:val="00DD41C9"/>
    <w:rsid w:val="00DE0A3B"/>
    <w:rsid w:val="00DE459B"/>
    <w:rsid w:val="00E017C6"/>
    <w:rsid w:val="00E02D50"/>
    <w:rsid w:val="00E04189"/>
    <w:rsid w:val="00E0472C"/>
    <w:rsid w:val="00E24C62"/>
    <w:rsid w:val="00E25907"/>
    <w:rsid w:val="00E25B27"/>
    <w:rsid w:val="00E33DB8"/>
    <w:rsid w:val="00E34A13"/>
    <w:rsid w:val="00E36836"/>
    <w:rsid w:val="00E50376"/>
    <w:rsid w:val="00E77C98"/>
    <w:rsid w:val="00E8072E"/>
    <w:rsid w:val="00E8106B"/>
    <w:rsid w:val="00E814D7"/>
    <w:rsid w:val="00E83A67"/>
    <w:rsid w:val="00E97EE5"/>
    <w:rsid w:val="00EA06FE"/>
    <w:rsid w:val="00EA7987"/>
    <w:rsid w:val="00EB0C97"/>
    <w:rsid w:val="00EC603F"/>
    <w:rsid w:val="00ED4A2A"/>
    <w:rsid w:val="00EE028C"/>
    <w:rsid w:val="00EE613B"/>
    <w:rsid w:val="00EE650A"/>
    <w:rsid w:val="00EF5D6E"/>
    <w:rsid w:val="00F12FEC"/>
    <w:rsid w:val="00F24C2C"/>
    <w:rsid w:val="00F25992"/>
    <w:rsid w:val="00F30429"/>
    <w:rsid w:val="00F373F5"/>
    <w:rsid w:val="00F4490C"/>
    <w:rsid w:val="00F476F4"/>
    <w:rsid w:val="00F63CC3"/>
    <w:rsid w:val="00F739A0"/>
    <w:rsid w:val="00FC537F"/>
    <w:rsid w:val="00FD0BA7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link w:val="TitelZchn"/>
    <w:qFormat/>
    <w:rsid w:val="00C6019C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itelZchn">
    <w:name w:val="Titel Zchn"/>
    <w:link w:val="Titel"/>
    <w:rsid w:val="00C6019C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6F3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66B1E"/>
    <w:rPr>
      <w:color w:val="800080"/>
      <w:u w:val="single"/>
    </w:rPr>
  </w:style>
  <w:style w:type="paragraph" w:customStyle="1" w:styleId="Text">
    <w:name w:val="Text"/>
    <w:autoRedefine/>
    <w:rsid w:val="00A26310"/>
    <w:pPr>
      <w:spacing w:before="120" w:after="120" w:line="276" w:lineRule="auto"/>
      <w:jc w:val="both"/>
    </w:pPr>
    <w:rPr>
      <w:rFonts w:ascii="Trebuchet MS" w:eastAsia="Arial Unicode MS" w:hAnsi="Trebuchet MS" w:cs="Arial Unicode MS"/>
      <w:color w:val="000000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CF4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9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87"/>
    <w:rPr>
      <w:b/>
      <w:bCs/>
    </w:rPr>
  </w:style>
  <w:style w:type="table" w:styleId="Tabellenraster">
    <w:name w:val="Table Grid"/>
    <w:basedOn w:val="NormaleTabelle"/>
    <w:uiPriority w:val="59"/>
    <w:rsid w:val="001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link w:val="TitelZchn"/>
    <w:qFormat/>
    <w:rsid w:val="00C6019C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itelZchn">
    <w:name w:val="Titel Zchn"/>
    <w:link w:val="Titel"/>
    <w:rsid w:val="00C6019C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6F3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66B1E"/>
    <w:rPr>
      <w:color w:val="800080"/>
      <w:u w:val="single"/>
    </w:rPr>
  </w:style>
  <w:style w:type="paragraph" w:customStyle="1" w:styleId="Text">
    <w:name w:val="Text"/>
    <w:autoRedefine/>
    <w:rsid w:val="00A26310"/>
    <w:pPr>
      <w:spacing w:before="120" w:after="120" w:line="276" w:lineRule="auto"/>
      <w:jc w:val="both"/>
    </w:pPr>
    <w:rPr>
      <w:rFonts w:ascii="Trebuchet MS" w:eastAsia="Arial Unicode MS" w:hAnsi="Trebuchet MS" w:cs="Arial Unicode MS"/>
      <w:color w:val="000000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CF4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9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87"/>
    <w:rPr>
      <w:b/>
      <w:bCs/>
    </w:rPr>
  </w:style>
  <w:style w:type="table" w:styleId="Tabellenraster">
    <w:name w:val="Table Grid"/>
    <w:basedOn w:val="NormaleTabelle"/>
    <w:uiPriority w:val="59"/>
    <w:rsid w:val="001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D140-6D68-4393-BE30-EC0ECED02AFE}"/>
      </w:docPartPr>
      <w:docPartBody>
        <w:p w:rsidR="00DB3CAC" w:rsidRDefault="004B5612"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2711589C94D22AC49D5D583E63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D3C79-9759-439E-AB46-0BB2039DAA8D}"/>
      </w:docPartPr>
      <w:docPartBody>
        <w:p w:rsidR="00D13065" w:rsidRDefault="001240C3" w:rsidP="001240C3">
          <w:pPr>
            <w:pStyle w:val="9E02711589C94D22AC49D5D583E631A8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FC9AEDD664116A46E1643633D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1A4F2-D9CC-4AF2-B2A7-7B29D42BF59A}"/>
      </w:docPartPr>
      <w:docPartBody>
        <w:p w:rsidR="00D13065" w:rsidRDefault="001240C3" w:rsidP="001240C3">
          <w:pPr>
            <w:pStyle w:val="913FC9AEDD664116A46E1643633D19D7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136EE6ABF4C158C2BDE43D3BD7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F067-9EC7-4C52-B4C9-C7113EBFAF11}"/>
      </w:docPartPr>
      <w:docPartBody>
        <w:p w:rsidR="00D13065" w:rsidRDefault="001240C3" w:rsidP="001240C3">
          <w:pPr>
            <w:pStyle w:val="936136EE6ABF4C158C2BDE43D3BD7FEF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EFE00E63F2437CB4CBD5240109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0ECF-FF10-4F60-AAEB-F60F321B8673}"/>
      </w:docPartPr>
      <w:docPartBody>
        <w:p w:rsidR="00D13065" w:rsidRDefault="001240C3" w:rsidP="001240C3">
          <w:pPr>
            <w:pStyle w:val="57EFE00E63F2437CB4CBD524010959A7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51AFC780A04355918B94EB21BA0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DC8B-90B7-4200-9AE6-280C61BE87D3}"/>
      </w:docPartPr>
      <w:docPartBody>
        <w:p w:rsidR="00D13065" w:rsidRDefault="001240C3" w:rsidP="001240C3">
          <w:pPr>
            <w:pStyle w:val="5F51AFC780A04355918B94EB21BA0439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3"/>
    <w:rsid w:val="001240C3"/>
    <w:rsid w:val="00492273"/>
    <w:rsid w:val="004B5612"/>
    <w:rsid w:val="004F6705"/>
    <w:rsid w:val="0053539A"/>
    <w:rsid w:val="00AE36E1"/>
    <w:rsid w:val="00D13065"/>
    <w:rsid w:val="00DB3CAC"/>
    <w:rsid w:val="00E00AE5"/>
    <w:rsid w:val="00FB38AA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6E1"/>
    <w:rPr>
      <w:color w:val="808080"/>
    </w:rPr>
  </w:style>
  <w:style w:type="paragraph" w:customStyle="1" w:styleId="BCD27DBC0FC24CE1AE4D1C67BD33F035">
    <w:name w:val="BCD27DBC0FC24CE1AE4D1C67BD33F035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">
    <w:name w:val="84FCB9CB32CD4200A05571D3E71255CC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">
    <w:name w:val="B569887B7A114A08A0EEAA687BE8FC19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3853D3BF4C6FA3FED23D25CE61BA">
    <w:name w:val="0E283853D3BF4C6FA3FED23D25CE61B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">
    <w:name w:val="0C15AEDD353D40BAAD6780890E84B348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601784134F65B3C10C4A166744C4">
    <w:name w:val="2ABE601784134F65B3C10C4A166744C4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">
    <w:name w:val="0297C2CCDAFD4297AA9CC4F6E4E0FF2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0284D70D445D9FFAEBBF55E2ACC8">
    <w:name w:val="04AF0284D70D445D9FFAEBBF55E2ACC8"/>
    <w:rsid w:val="00FC4313"/>
  </w:style>
  <w:style w:type="paragraph" w:customStyle="1" w:styleId="94C6BF1E26004EC08CC976A6A447A8A3">
    <w:name w:val="94C6BF1E26004EC08CC976A6A447A8A3"/>
    <w:rsid w:val="00FC4313"/>
  </w:style>
  <w:style w:type="paragraph" w:customStyle="1" w:styleId="5E46EEB7FCC14911BFC8555D97E9840B">
    <w:name w:val="5E46EEB7FCC14911BFC8555D97E9840B"/>
    <w:rsid w:val="00FC4313"/>
  </w:style>
  <w:style w:type="paragraph" w:customStyle="1" w:styleId="BCD27DBC0FC24CE1AE4D1C67BD33F0351">
    <w:name w:val="BCD27DBC0FC24CE1AE4D1C67BD33F035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1">
    <w:name w:val="84FCB9CB32CD4200A05571D3E71255CC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1">
    <w:name w:val="B569887B7A114A08A0EEAA687BE8FC19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1">
    <w:name w:val="5E46EEB7FCC14911BFC8555D97E9840B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1">
    <w:name w:val="0C15AEDD353D40BAAD6780890E84B348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1">
    <w:name w:val="94C6BF1E26004EC08CC976A6A447A8A3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1">
    <w:name w:val="0297C2CCDAFD4297AA9CC4F6E4E0FF2A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">
    <w:name w:val="394CE0D1039847DB983B4B6854BEDD5B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2">
    <w:name w:val="84FCB9CB32CD4200A05571D3E71255CC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2">
    <w:name w:val="B569887B7A114A08A0EEAA687BE8FC19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2">
    <w:name w:val="5E46EEB7FCC14911BFC8555D97E9840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2">
    <w:name w:val="0C15AEDD353D40BAAD6780890E84B348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2">
    <w:name w:val="94C6BF1E26004EC08CC976A6A447A8A3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2">
    <w:name w:val="0297C2CCDAFD4297AA9CC4F6E4E0FF2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1">
    <w:name w:val="394CE0D1039847DB983B4B6854BEDD5B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2">
    <w:name w:val="394CE0D1039847DB983B4B6854BEDD5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3">
    <w:name w:val="394CE0D1039847DB983B4B6854BEDD5B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3">
    <w:name w:val="84FCB9CB32CD4200A05571D3E71255CC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E359D9B34D9AB3758B58DED97F9C">
    <w:name w:val="8F9DE359D9B34D9AB3758B58DED97F9C"/>
    <w:rsid w:val="001240C3"/>
  </w:style>
  <w:style w:type="paragraph" w:customStyle="1" w:styleId="C216D357A1D94088B789EEBC41D3FED7">
    <w:name w:val="C216D357A1D94088B789EEBC41D3FED7"/>
    <w:rsid w:val="001240C3"/>
  </w:style>
  <w:style w:type="paragraph" w:customStyle="1" w:styleId="5FC9FE198A5B474BAE2474AC6178FEBC">
    <w:name w:val="5FC9FE198A5B474BAE2474AC6178FEBC"/>
    <w:rsid w:val="001240C3"/>
  </w:style>
  <w:style w:type="paragraph" w:customStyle="1" w:styleId="79314063AAE944CCACA186A3229CC834">
    <w:name w:val="79314063AAE944CCACA186A3229CC834"/>
    <w:rsid w:val="001240C3"/>
  </w:style>
  <w:style w:type="paragraph" w:customStyle="1" w:styleId="70CE8F23ECE74F6B994B96F9F17A08A7">
    <w:name w:val="70CE8F23ECE74F6B994B96F9F17A08A7"/>
    <w:rsid w:val="001240C3"/>
  </w:style>
  <w:style w:type="paragraph" w:customStyle="1" w:styleId="81AF48C2260241CBABC8EB3EB1B3C683">
    <w:name w:val="81AF48C2260241CBABC8EB3EB1B3C683"/>
    <w:rsid w:val="001240C3"/>
  </w:style>
  <w:style w:type="paragraph" w:customStyle="1" w:styleId="848A49E163094F95A9B5DA497EBE4C3F">
    <w:name w:val="848A49E163094F95A9B5DA497EBE4C3F"/>
    <w:rsid w:val="001240C3"/>
  </w:style>
  <w:style w:type="paragraph" w:customStyle="1" w:styleId="E90751A68C5A4300AE50EEE721A8F8FF">
    <w:name w:val="E90751A68C5A4300AE50EEE721A8F8FF"/>
    <w:rsid w:val="001240C3"/>
  </w:style>
  <w:style w:type="paragraph" w:customStyle="1" w:styleId="E16EF0128E7C47F5923C99E62F128423">
    <w:name w:val="E16EF0128E7C47F5923C99E62F128423"/>
    <w:rsid w:val="001240C3"/>
  </w:style>
  <w:style w:type="paragraph" w:customStyle="1" w:styleId="E806E3DD0D4E4B32BEE017018AE05F27">
    <w:name w:val="E806E3DD0D4E4B32BEE017018AE05F27"/>
    <w:rsid w:val="001240C3"/>
  </w:style>
  <w:style w:type="paragraph" w:customStyle="1" w:styleId="FF9DC7B9EBAE4694BB4DB82998FB381A">
    <w:name w:val="FF9DC7B9EBAE4694BB4DB82998FB381A"/>
    <w:rsid w:val="001240C3"/>
  </w:style>
  <w:style w:type="paragraph" w:customStyle="1" w:styleId="72EA935A741B466EBC32FBA34094F7A5">
    <w:name w:val="72EA935A741B466EBC32FBA34094F7A5"/>
    <w:rsid w:val="001240C3"/>
  </w:style>
  <w:style w:type="paragraph" w:customStyle="1" w:styleId="31CC8EB90BCC4CB0979A5F0CDD533162">
    <w:name w:val="31CC8EB90BCC4CB0979A5F0CDD533162"/>
    <w:rsid w:val="001240C3"/>
  </w:style>
  <w:style w:type="paragraph" w:customStyle="1" w:styleId="A7B69F57F3E348589506D8349AF26C64">
    <w:name w:val="A7B69F57F3E348589506D8349AF26C64"/>
    <w:rsid w:val="001240C3"/>
  </w:style>
  <w:style w:type="paragraph" w:customStyle="1" w:styleId="3002EF5135A246D6881926A253933400">
    <w:name w:val="3002EF5135A246D6881926A253933400"/>
    <w:rsid w:val="001240C3"/>
  </w:style>
  <w:style w:type="paragraph" w:customStyle="1" w:styleId="25FA85D1C49A4CAC967A2AE2499C26AD">
    <w:name w:val="25FA85D1C49A4CAC967A2AE2499C26AD"/>
    <w:rsid w:val="001240C3"/>
  </w:style>
  <w:style w:type="paragraph" w:customStyle="1" w:styleId="7BE6565EFEE04577BF56C3AADCB3144B">
    <w:name w:val="7BE6565EFEE04577BF56C3AADCB3144B"/>
    <w:rsid w:val="001240C3"/>
  </w:style>
  <w:style w:type="paragraph" w:customStyle="1" w:styleId="644A61973FE048B59594035C869EE706">
    <w:name w:val="644A61973FE048B59594035C869EE706"/>
    <w:rsid w:val="001240C3"/>
  </w:style>
  <w:style w:type="paragraph" w:customStyle="1" w:styleId="394CE0D1039847DB983B4B6854BEDD5B4">
    <w:name w:val="394CE0D1039847DB983B4B6854BEDD5B4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FEE3FF9F4C1CBF96FC30C6F48FF1">
    <w:name w:val="C6B5FEE3FF9F4C1CBF96FC30C6F48FF1"/>
    <w:rsid w:val="001240C3"/>
  </w:style>
  <w:style w:type="paragraph" w:customStyle="1" w:styleId="B7BFCD675F0F45C38BAD79E213DF61D7">
    <w:name w:val="B7BFCD675F0F45C38BAD79E213DF61D7"/>
    <w:rsid w:val="001240C3"/>
  </w:style>
  <w:style w:type="paragraph" w:customStyle="1" w:styleId="E132A383ADFF4246A75074E74F2FD8F3">
    <w:name w:val="E132A383ADFF4246A75074E74F2FD8F3"/>
    <w:rsid w:val="001240C3"/>
  </w:style>
  <w:style w:type="paragraph" w:customStyle="1" w:styleId="394CE0D1039847DB983B4B6854BEDD5B5">
    <w:name w:val="394CE0D1039847DB983B4B6854BEDD5B5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A383ADFF4246A75074E74F2FD8F31">
    <w:name w:val="E132A383ADFF4246A75074E74F2FD8F3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FD75CBA3445BB756F47596D911AE">
    <w:name w:val="6098FD75CBA3445BB756F47596D911AE"/>
    <w:rsid w:val="001240C3"/>
  </w:style>
  <w:style w:type="paragraph" w:customStyle="1" w:styleId="EB6F19748FFF41C1B3297674C6A26FE4">
    <w:name w:val="EB6F19748FFF41C1B3297674C6A26FE4"/>
    <w:rsid w:val="001240C3"/>
  </w:style>
  <w:style w:type="paragraph" w:customStyle="1" w:styleId="D280125FE70C444F88E1C41CA794CFD6">
    <w:name w:val="D280125FE70C444F88E1C41CA794CFD6"/>
    <w:rsid w:val="001240C3"/>
  </w:style>
  <w:style w:type="paragraph" w:customStyle="1" w:styleId="E79214934CB444C2A1E83E8B8C29AB60">
    <w:name w:val="E79214934CB444C2A1E83E8B8C29AB60"/>
    <w:rsid w:val="001240C3"/>
  </w:style>
  <w:style w:type="paragraph" w:customStyle="1" w:styleId="E6C822057540476AA40E333FC919218D">
    <w:name w:val="E6C822057540476AA40E333FC919218D"/>
    <w:rsid w:val="001240C3"/>
  </w:style>
  <w:style w:type="paragraph" w:customStyle="1" w:styleId="5518081D2DB042DB9DE072346677EAE6">
    <w:name w:val="5518081D2DB042DB9DE072346677EAE6"/>
    <w:rsid w:val="001240C3"/>
  </w:style>
  <w:style w:type="paragraph" w:customStyle="1" w:styleId="D89CFF82E93947C48D3CCDA01B055941">
    <w:name w:val="D89CFF82E93947C48D3CCDA01B055941"/>
    <w:rsid w:val="001240C3"/>
  </w:style>
  <w:style w:type="paragraph" w:customStyle="1" w:styleId="3110A83C9E064B55B82FEED1EC01FCC6">
    <w:name w:val="3110A83C9E064B55B82FEED1EC01FCC6"/>
    <w:rsid w:val="001240C3"/>
  </w:style>
  <w:style w:type="paragraph" w:customStyle="1" w:styleId="306EE3025E7A4E4289CD090FF5056D3B">
    <w:name w:val="306EE3025E7A4E4289CD090FF5056D3B"/>
    <w:rsid w:val="001240C3"/>
  </w:style>
  <w:style w:type="paragraph" w:customStyle="1" w:styleId="06A22F8E37354EF2A6197CA103309A80">
    <w:name w:val="06A22F8E37354EF2A6197CA103309A80"/>
    <w:rsid w:val="001240C3"/>
  </w:style>
  <w:style w:type="paragraph" w:customStyle="1" w:styleId="02986946C9F1495088F1387D3DAB65D7">
    <w:name w:val="02986946C9F1495088F1387D3DAB65D7"/>
    <w:rsid w:val="001240C3"/>
  </w:style>
  <w:style w:type="paragraph" w:customStyle="1" w:styleId="246C7D95CF5F4255BAF8ACF9A14CC5B0">
    <w:name w:val="246C7D95CF5F4255BAF8ACF9A14CC5B0"/>
    <w:rsid w:val="001240C3"/>
  </w:style>
  <w:style w:type="paragraph" w:customStyle="1" w:styleId="43FC7DDB523741118C0356DE7C91D7D3">
    <w:name w:val="43FC7DDB523741118C0356DE7C91D7D3"/>
    <w:rsid w:val="001240C3"/>
  </w:style>
  <w:style w:type="paragraph" w:customStyle="1" w:styleId="1CFC076AB15F48339368432B389618EE">
    <w:name w:val="1CFC076AB15F48339368432B389618EE"/>
    <w:rsid w:val="001240C3"/>
  </w:style>
  <w:style w:type="paragraph" w:customStyle="1" w:styleId="4F9A050A3E184C7197DFE77B6948D9FF">
    <w:name w:val="4F9A050A3E184C7197DFE77B6948D9FF"/>
    <w:rsid w:val="001240C3"/>
  </w:style>
  <w:style w:type="paragraph" w:customStyle="1" w:styleId="72A1EB173DF649E3A575ADFEBC4D7FCB">
    <w:name w:val="72A1EB173DF649E3A575ADFEBC4D7FCB"/>
    <w:rsid w:val="001240C3"/>
  </w:style>
  <w:style w:type="paragraph" w:customStyle="1" w:styleId="451FD865B17547058CF4BB3AAADEA2E7">
    <w:name w:val="451FD865B17547058CF4BB3AAADEA2E7"/>
    <w:rsid w:val="001240C3"/>
  </w:style>
  <w:style w:type="paragraph" w:customStyle="1" w:styleId="206EAD3C44964ECD86D7ABB5EBF3A702">
    <w:name w:val="206EAD3C44964ECD86D7ABB5EBF3A702"/>
    <w:rsid w:val="001240C3"/>
  </w:style>
  <w:style w:type="paragraph" w:customStyle="1" w:styleId="791E67DC7C7D4767BE7FA5C2771FDF80">
    <w:name w:val="791E67DC7C7D4767BE7FA5C2771FDF80"/>
    <w:rsid w:val="001240C3"/>
  </w:style>
  <w:style w:type="paragraph" w:customStyle="1" w:styleId="D89FF5F94A0047EE8770F1C37C3C99CB">
    <w:name w:val="D89FF5F94A0047EE8770F1C37C3C99CB"/>
    <w:rsid w:val="001240C3"/>
  </w:style>
  <w:style w:type="paragraph" w:customStyle="1" w:styleId="56AD82E3DB3B42D8AA37A8E34BD4CCE4">
    <w:name w:val="56AD82E3DB3B42D8AA37A8E34BD4CCE4"/>
    <w:rsid w:val="001240C3"/>
  </w:style>
  <w:style w:type="paragraph" w:customStyle="1" w:styleId="B999364399984BF9BDF67A3C07203942">
    <w:name w:val="B999364399984BF9BDF67A3C07203942"/>
    <w:rsid w:val="001240C3"/>
  </w:style>
  <w:style w:type="paragraph" w:customStyle="1" w:styleId="859896EF415D4C0BAE1F1C520DCBE06A">
    <w:name w:val="859896EF415D4C0BAE1F1C520DCBE06A"/>
    <w:rsid w:val="001240C3"/>
  </w:style>
  <w:style w:type="paragraph" w:customStyle="1" w:styleId="E460B54EFCD44D2E9C257053360B9646">
    <w:name w:val="E460B54EFCD44D2E9C257053360B9646"/>
    <w:rsid w:val="001240C3"/>
  </w:style>
  <w:style w:type="paragraph" w:customStyle="1" w:styleId="1AB6EFCDEF7D4A2EA40B098583B367E9">
    <w:name w:val="1AB6EFCDEF7D4A2EA40B098583B367E9"/>
    <w:rsid w:val="001240C3"/>
  </w:style>
  <w:style w:type="paragraph" w:customStyle="1" w:styleId="C82159EA585F4903A2F8FAC7A1B789A5">
    <w:name w:val="C82159EA585F4903A2F8FAC7A1B789A5"/>
    <w:rsid w:val="001240C3"/>
  </w:style>
  <w:style w:type="paragraph" w:customStyle="1" w:styleId="88B9C059C2864057BBF1267A9543C495">
    <w:name w:val="88B9C059C2864057BBF1267A9543C495"/>
    <w:rsid w:val="001240C3"/>
  </w:style>
  <w:style w:type="paragraph" w:customStyle="1" w:styleId="D340CD8453C44A80B6A372D5743BBF7E">
    <w:name w:val="D340CD8453C44A80B6A372D5743BBF7E"/>
    <w:rsid w:val="001240C3"/>
  </w:style>
  <w:style w:type="paragraph" w:customStyle="1" w:styleId="8D40A09654144A4CBF70F76ACA2335F0">
    <w:name w:val="8D40A09654144A4CBF70F76ACA2335F0"/>
    <w:rsid w:val="001240C3"/>
  </w:style>
  <w:style w:type="paragraph" w:customStyle="1" w:styleId="ADACC2924F9347AB8EEB0EE2118D2765">
    <w:name w:val="ADACC2924F9347AB8EEB0EE2118D2765"/>
    <w:rsid w:val="001240C3"/>
  </w:style>
  <w:style w:type="paragraph" w:customStyle="1" w:styleId="7CB29C7017F542928A61093DA1D9BB74">
    <w:name w:val="7CB29C7017F542928A61093DA1D9BB74"/>
    <w:rsid w:val="001240C3"/>
  </w:style>
  <w:style w:type="paragraph" w:customStyle="1" w:styleId="3B6034B626AE49B2BB8F9B043A24EA99">
    <w:name w:val="3B6034B626AE49B2BB8F9B043A24EA99"/>
    <w:rsid w:val="001240C3"/>
  </w:style>
  <w:style w:type="paragraph" w:customStyle="1" w:styleId="97F3D0E0D49641E19589FD7A613FDB52">
    <w:name w:val="97F3D0E0D49641E19589FD7A613FDB52"/>
    <w:rsid w:val="001240C3"/>
  </w:style>
  <w:style w:type="paragraph" w:customStyle="1" w:styleId="57EC654C80D849CC8B2E505871FC9E4F">
    <w:name w:val="57EC654C80D849CC8B2E505871FC9E4F"/>
    <w:rsid w:val="001240C3"/>
  </w:style>
  <w:style w:type="paragraph" w:customStyle="1" w:styleId="8F5E39BE008C431A89C0A6A31818347C">
    <w:name w:val="8F5E39BE008C431A89C0A6A31818347C"/>
    <w:rsid w:val="001240C3"/>
  </w:style>
  <w:style w:type="paragraph" w:customStyle="1" w:styleId="BD4E7CC0121148FEB0002E96FAC7D104">
    <w:name w:val="BD4E7CC0121148FEB0002E96FAC7D104"/>
    <w:rsid w:val="001240C3"/>
  </w:style>
  <w:style w:type="paragraph" w:customStyle="1" w:styleId="832E39C35C694643A90A4C8FCF7D6A9D">
    <w:name w:val="832E39C35C694643A90A4C8FCF7D6A9D"/>
    <w:rsid w:val="001240C3"/>
  </w:style>
  <w:style w:type="paragraph" w:customStyle="1" w:styleId="8B7A11B8997D4542A7E4CA5EA2AAE94C">
    <w:name w:val="8B7A11B8997D4542A7E4CA5EA2AAE94C"/>
    <w:rsid w:val="001240C3"/>
  </w:style>
  <w:style w:type="paragraph" w:customStyle="1" w:styleId="829CDDA7730647AB91DFC29693027CA0">
    <w:name w:val="829CDDA7730647AB91DFC29693027CA0"/>
    <w:rsid w:val="001240C3"/>
  </w:style>
  <w:style w:type="paragraph" w:customStyle="1" w:styleId="155A952C9C554B8FB68552212CAAEF1B">
    <w:name w:val="155A952C9C554B8FB68552212CAAEF1B"/>
    <w:rsid w:val="001240C3"/>
  </w:style>
  <w:style w:type="paragraph" w:customStyle="1" w:styleId="08A19FA435D04C5DBC765BC28B7C3D7E">
    <w:name w:val="08A19FA435D04C5DBC765BC28B7C3D7E"/>
    <w:rsid w:val="001240C3"/>
  </w:style>
  <w:style w:type="paragraph" w:customStyle="1" w:styleId="05E26940E39A41CA8D9AD13EC451C13A">
    <w:name w:val="05E26940E39A41CA8D9AD13EC451C13A"/>
    <w:rsid w:val="001240C3"/>
  </w:style>
  <w:style w:type="paragraph" w:customStyle="1" w:styleId="5D692D28EF26431C8E5CA4F13FD87DFE">
    <w:name w:val="5D692D28EF26431C8E5CA4F13FD87DFE"/>
    <w:rsid w:val="001240C3"/>
  </w:style>
  <w:style w:type="paragraph" w:customStyle="1" w:styleId="31DA3B89EC624159801623B882537D15">
    <w:name w:val="31DA3B89EC624159801623B882537D15"/>
    <w:rsid w:val="001240C3"/>
  </w:style>
  <w:style w:type="paragraph" w:customStyle="1" w:styleId="31B6FDDEA6744F5F81C3B4E3BF44954E">
    <w:name w:val="31B6FDDEA6744F5F81C3B4E3BF44954E"/>
    <w:rsid w:val="001240C3"/>
  </w:style>
  <w:style w:type="paragraph" w:customStyle="1" w:styleId="4DECC5A51BDE4CF4A8DABB85FE7A0318">
    <w:name w:val="4DECC5A51BDE4CF4A8DABB85FE7A0318"/>
    <w:rsid w:val="001240C3"/>
  </w:style>
  <w:style w:type="paragraph" w:customStyle="1" w:styleId="F7486E4046254734970450FB27C2585D">
    <w:name w:val="F7486E4046254734970450FB27C2585D"/>
    <w:rsid w:val="001240C3"/>
  </w:style>
  <w:style w:type="paragraph" w:customStyle="1" w:styleId="00EBC6A31DBB4112822C0E344DA81817">
    <w:name w:val="00EBC6A31DBB4112822C0E344DA81817"/>
    <w:rsid w:val="001240C3"/>
  </w:style>
  <w:style w:type="paragraph" w:customStyle="1" w:styleId="BE52477856D54119AD32FCF75FDA0A19">
    <w:name w:val="BE52477856D54119AD32FCF75FDA0A19"/>
    <w:rsid w:val="001240C3"/>
  </w:style>
  <w:style w:type="paragraph" w:customStyle="1" w:styleId="0494DE46BACF4EFB98FDCBAD73A48EA3">
    <w:name w:val="0494DE46BACF4EFB98FDCBAD73A48EA3"/>
    <w:rsid w:val="001240C3"/>
  </w:style>
  <w:style w:type="paragraph" w:customStyle="1" w:styleId="248782DE443A4DDE9AADD79BE4B704CB">
    <w:name w:val="248782DE443A4DDE9AADD79BE4B704CB"/>
    <w:rsid w:val="001240C3"/>
  </w:style>
  <w:style w:type="paragraph" w:customStyle="1" w:styleId="AB35C43C293C4B40937B2532A8C36B2F">
    <w:name w:val="AB35C43C293C4B40937B2532A8C36B2F"/>
    <w:rsid w:val="001240C3"/>
  </w:style>
  <w:style w:type="paragraph" w:customStyle="1" w:styleId="EEC5DD2CEAE2473B9F9278BCE90A8C4E">
    <w:name w:val="EEC5DD2CEAE2473B9F9278BCE90A8C4E"/>
    <w:rsid w:val="001240C3"/>
  </w:style>
  <w:style w:type="paragraph" w:customStyle="1" w:styleId="FD03A28D6C0B47AA9446E9C046B3BBB6">
    <w:name w:val="FD03A28D6C0B47AA9446E9C046B3BBB6"/>
    <w:rsid w:val="001240C3"/>
  </w:style>
  <w:style w:type="paragraph" w:customStyle="1" w:styleId="2B75019FAFB94D198BEA93638B431282">
    <w:name w:val="2B75019FAFB94D198BEA93638B431282"/>
    <w:rsid w:val="001240C3"/>
  </w:style>
  <w:style w:type="paragraph" w:customStyle="1" w:styleId="D46B5A2CA7E241DF9C28282F16052F8A">
    <w:name w:val="D46B5A2CA7E241DF9C28282F16052F8A"/>
    <w:rsid w:val="001240C3"/>
  </w:style>
  <w:style w:type="paragraph" w:customStyle="1" w:styleId="ADBF0956BB1F4B90A67040A36B473331">
    <w:name w:val="ADBF0956BB1F4B90A67040A36B473331"/>
    <w:rsid w:val="001240C3"/>
  </w:style>
  <w:style w:type="paragraph" w:customStyle="1" w:styleId="5FF5AD3361B04E3CBF8695FF13736FBB">
    <w:name w:val="5FF5AD3361B04E3CBF8695FF13736FBB"/>
    <w:rsid w:val="001240C3"/>
  </w:style>
  <w:style w:type="paragraph" w:customStyle="1" w:styleId="7C23B78614CD4E08BEF9D720D9E214D5">
    <w:name w:val="7C23B78614CD4E08BEF9D720D9E214D5"/>
    <w:rsid w:val="001240C3"/>
  </w:style>
  <w:style w:type="paragraph" w:customStyle="1" w:styleId="02A4CE484E9944E4A03F5AC24C2ADED8">
    <w:name w:val="02A4CE484E9944E4A03F5AC24C2ADED8"/>
    <w:rsid w:val="001240C3"/>
  </w:style>
  <w:style w:type="paragraph" w:customStyle="1" w:styleId="D01AB26E3DC74837A415DCC026DDD2DE">
    <w:name w:val="D01AB26E3DC74837A415DCC026DDD2DE"/>
    <w:rsid w:val="001240C3"/>
  </w:style>
  <w:style w:type="paragraph" w:customStyle="1" w:styleId="3CC3A290FA32419485DAFC3978E6E987">
    <w:name w:val="3CC3A290FA32419485DAFC3978E6E987"/>
    <w:rsid w:val="001240C3"/>
  </w:style>
  <w:style w:type="paragraph" w:customStyle="1" w:styleId="F4FAFFE80A69477FBEB2B2DA95438B8A">
    <w:name w:val="F4FAFFE80A69477FBEB2B2DA95438B8A"/>
    <w:rsid w:val="001240C3"/>
  </w:style>
  <w:style w:type="paragraph" w:customStyle="1" w:styleId="BD6334545ED64F30BB134677F9F265D2">
    <w:name w:val="BD6334545ED64F30BB134677F9F265D2"/>
    <w:rsid w:val="001240C3"/>
  </w:style>
  <w:style w:type="paragraph" w:customStyle="1" w:styleId="6489B11BAC014840A7952EE06DEFCA78">
    <w:name w:val="6489B11BAC014840A7952EE06DEFCA78"/>
    <w:rsid w:val="001240C3"/>
  </w:style>
  <w:style w:type="paragraph" w:customStyle="1" w:styleId="9E02711589C94D22AC49D5D583E631A8">
    <w:name w:val="9E02711589C94D22AC49D5D583E631A8"/>
    <w:rsid w:val="001240C3"/>
  </w:style>
  <w:style w:type="paragraph" w:customStyle="1" w:styleId="DCCD67EEC08B44EE876A6E3AD24F350F">
    <w:name w:val="DCCD67EEC08B44EE876A6E3AD24F350F"/>
    <w:rsid w:val="001240C3"/>
  </w:style>
  <w:style w:type="paragraph" w:customStyle="1" w:styleId="913FC9AEDD664116A46E1643633D19D7">
    <w:name w:val="913FC9AEDD664116A46E1643633D19D7"/>
    <w:rsid w:val="001240C3"/>
  </w:style>
  <w:style w:type="paragraph" w:customStyle="1" w:styleId="0910CD7D0CE7407B8C7CD77DF59D949F">
    <w:name w:val="0910CD7D0CE7407B8C7CD77DF59D949F"/>
    <w:rsid w:val="001240C3"/>
  </w:style>
  <w:style w:type="paragraph" w:customStyle="1" w:styleId="936136EE6ABF4C158C2BDE43D3BD7FEF">
    <w:name w:val="936136EE6ABF4C158C2BDE43D3BD7FEF"/>
    <w:rsid w:val="001240C3"/>
  </w:style>
  <w:style w:type="paragraph" w:customStyle="1" w:styleId="B5CA4689E03446AFBC9C5B1158A5B7AA">
    <w:name w:val="B5CA4689E03446AFBC9C5B1158A5B7AA"/>
    <w:rsid w:val="001240C3"/>
  </w:style>
  <w:style w:type="paragraph" w:customStyle="1" w:styleId="57EFE00E63F2437CB4CBD524010959A7">
    <w:name w:val="57EFE00E63F2437CB4CBD524010959A7"/>
    <w:rsid w:val="001240C3"/>
  </w:style>
  <w:style w:type="paragraph" w:customStyle="1" w:styleId="7DC3D7063E5C408EACBCCD5C8F591497">
    <w:name w:val="7DC3D7063E5C408EACBCCD5C8F591497"/>
    <w:rsid w:val="001240C3"/>
  </w:style>
  <w:style w:type="paragraph" w:customStyle="1" w:styleId="5F51AFC780A04355918B94EB21BA0439">
    <w:name w:val="5F51AFC780A04355918B94EB21BA0439"/>
    <w:rsid w:val="001240C3"/>
  </w:style>
  <w:style w:type="paragraph" w:customStyle="1" w:styleId="AECF6AABE1BA4FF38DBBE5A81A77B22F">
    <w:name w:val="AECF6AABE1BA4FF38DBBE5A81A77B22F"/>
    <w:rsid w:val="001240C3"/>
  </w:style>
  <w:style w:type="paragraph" w:customStyle="1" w:styleId="5738D45CBAC048048769005EFA4D2799">
    <w:name w:val="5738D45CBAC048048769005EFA4D2799"/>
    <w:rsid w:val="001240C3"/>
  </w:style>
  <w:style w:type="paragraph" w:customStyle="1" w:styleId="200DB5C43C10454F9B7643C676B27D63">
    <w:name w:val="200DB5C43C10454F9B7643C676B27D63"/>
    <w:rsid w:val="001240C3"/>
  </w:style>
  <w:style w:type="paragraph" w:customStyle="1" w:styleId="BCE9ECE4F5AB4F9EACE2305CE7C2027E">
    <w:name w:val="BCE9ECE4F5AB4F9EACE2305CE7C2027E"/>
    <w:rsid w:val="001240C3"/>
  </w:style>
  <w:style w:type="paragraph" w:customStyle="1" w:styleId="8CAE5AA7935340E3BEC6ED5508C8E9A7">
    <w:name w:val="8CAE5AA7935340E3BEC6ED5508C8E9A7"/>
    <w:rsid w:val="001240C3"/>
  </w:style>
  <w:style w:type="paragraph" w:customStyle="1" w:styleId="C856C72BE7934B1798CE020C4E2D106A">
    <w:name w:val="C856C72BE7934B1798CE020C4E2D106A"/>
    <w:rsid w:val="001240C3"/>
  </w:style>
  <w:style w:type="paragraph" w:customStyle="1" w:styleId="4CB34EFA65C24CA69E7AD3478314ED87">
    <w:name w:val="4CB34EFA65C24CA69E7AD3478314ED87"/>
    <w:rsid w:val="001240C3"/>
  </w:style>
  <w:style w:type="paragraph" w:customStyle="1" w:styleId="63B0B6A1EBC6448BAA97C45F7CDBAE94">
    <w:name w:val="63B0B6A1EBC6448BAA97C45F7CDBAE94"/>
    <w:rsid w:val="001240C3"/>
  </w:style>
  <w:style w:type="paragraph" w:customStyle="1" w:styleId="DCCD67EEC08B44EE876A6E3AD24F350F1">
    <w:name w:val="DCCD67EEC08B44EE876A6E3AD24F350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1">
    <w:name w:val="0910CD7D0CE7407B8C7CD77DF59D949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1">
    <w:name w:val="B5CA4689E03446AFBC9C5B1158A5B7AA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1">
    <w:name w:val="7DC3D7063E5C408EACBCCD5C8F591497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67EEC08B44EE876A6E3AD24F350F2">
    <w:name w:val="DCCD67EEC08B44EE876A6E3AD24F350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2">
    <w:name w:val="0910CD7D0CE7407B8C7CD77DF59D949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2">
    <w:name w:val="B5CA4689E03446AFBC9C5B1158A5B7A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2">
    <w:name w:val="7DC3D7063E5C408EACBCCD5C8F591497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1CA9636A41C8B3A47B0B2E4DE612">
    <w:name w:val="EC951CA9636A41C8B3A47B0B2E4DE612"/>
    <w:rsid w:val="00492273"/>
  </w:style>
  <w:style w:type="paragraph" w:customStyle="1" w:styleId="1389D5E3369F4F6082EB61E7876CF6FD">
    <w:name w:val="1389D5E3369F4F6082EB61E7876CF6FD"/>
    <w:rsid w:val="00AE36E1"/>
  </w:style>
  <w:style w:type="paragraph" w:customStyle="1" w:styleId="A9DC65149F3C417B8C69D9C9E6275F01">
    <w:name w:val="A9DC65149F3C417B8C69D9C9E6275F01"/>
    <w:rsid w:val="00AE36E1"/>
  </w:style>
  <w:style w:type="paragraph" w:customStyle="1" w:styleId="46297772C80B448780BC5A692236FD01">
    <w:name w:val="46297772C80B448780BC5A692236FD01"/>
    <w:rsid w:val="00AE3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6E1"/>
    <w:rPr>
      <w:color w:val="808080"/>
    </w:rPr>
  </w:style>
  <w:style w:type="paragraph" w:customStyle="1" w:styleId="BCD27DBC0FC24CE1AE4D1C67BD33F035">
    <w:name w:val="BCD27DBC0FC24CE1AE4D1C67BD33F035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">
    <w:name w:val="84FCB9CB32CD4200A05571D3E71255CC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">
    <w:name w:val="B569887B7A114A08A0EEAA687BE8FC19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3853D3BF4C6FA3FED23D25CE61BA">
    <w:name w:val="0E283853D3BF4C6FA3FED23D25CE61B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">
    <w:name w:val="0C15AEDD353D40BAAD6780890E84B348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601784134F65B3C10C4A166744C4">
    <w:name w:val="2ABE601784134F65B3C10C4A166744C4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">
    <w:name w:val="0297C2CCDAFD4297AA9CC4F6E4E0FF2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0284D70D445D9FFAEBBF55E2ACC8">
    <w:name w:val="04AF0284D70D445D9FFAEBBF55E2ACC8"/>
    <w:rsid w:val="00FC4313"/>
  </w:style>
  <w:style w:type="paragraph" w:customStyle="1" w:styleId="94C6BF1E26004EC08CC976A6A447A8A3">
    <w:name w:val="94C6BF1E26004EC08CC976A6A447A8A3"/>
    <w:rsid w:val="00FC4313"/>
  </w:style>
  <w:style w:type="paragraph" w:customStyle="1" w:styleId="5E46EEB7FCC14911BFC8555D97E9840B">
    <w:name w:val="5E46EEB7FCC14911BFC8555D97E9840B"/>
    <w:rsid w:val="00FC4313"/>
  </w:style>
  <w:style w:type="paragraph" w:customStyle="1" w:styleId="BCD27DBC0FC24CE1AE4D1C67BD33F0351">
    <w:name w:val="BCD27DBC0FC24CE1AE4D1C67BD33F035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1">
    <w:name w:val="84FCB9CB32CD4200A05571D3E71255CC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1">
    <w:name w:val="B569887B7A114A08A0EEAA687BE8FC19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1">
    <w:name w:val="5E46EEB7FCC14911BFC8555D97E9840B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1">
    <w:name w:val="0C15AEDD353D40BAAD6780890E84B348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1">
    <w:name w:val="94C6BF1E26004EC08CC976A6A447A8A3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1">
    <w:name w:val="0297C2CCDAFD4297AA9CC4F6E4E0FF2A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">
    <w:name w:val="394CE0D1039847DB983B4B6854BEDD5B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2">
    <w:name w:val="84FCB9CB32CD4200A05571D3E71255CC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2">
    <w:name w:val="B569887B7A114A08A0EEAA687BE8FC19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2">
    <w:name w:val="5E46EEB7FCC14911BFC8555D97E9840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2">
    <w:name w:val="0C15AEDD353D40BAAD6780890E84B348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2">
    <w:name w:val="94C6BF1E26004EC08CC976A6A447A8A3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2">
    <w:name w:val="0297C2CCDAFD4297AA9CC4F6E4E0FF2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1">
    <w:name w:val="394CE0D1039847DB983B4B6854BEDD5B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2">
    <w:name w:val="394CE0D1039847DB983B4B6854BEDD5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3">
    <w:name w:val="394CE0D1039847DB983B4B6854BEDD5B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3">
    <w:name w:val="84FCB9CB32CD4200A05571D3E71255CC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E359D9B34D9AB3758B58DED97F9C">
    <w:name w:val="8F9DE359D9B34D9AB3758B58DED97F9C"/>
    <w:rsid w:val="001240C3"/>
  </w:style>
  <w:style w:type="paragraph" w:customStyle="1" w:styleId="C216D357A1D94088B789EEBC41D3FED7">
    <w:name w:val="C216D357A1D94088B789EEBC41D3FED7"/>
    <w:rsid w:val="001240C3"/>
  </w:style>
  <w:style w:type="paragraph" w:customStyle="1" w:styleId="5FC9FE198A5B474BAE2474AC6178FEBC">
    <w:name w:val="5FC9FE198A5B474BAE2474AC6178FEBC"/>
    <w:rsid w:val="001240C3"/>
  </w:style>
  <w:style w:type="paragraph" w:customStyle="1" w:styleId="79314063AAE944CCACA186A3229CC834">
    <w:name w:val="79314063AAE944CCACA186A3229CC834"/>
    <w:rsid w:val="001240C3"/>
  </w:style>
  <w:style w:type="paragraph" w:customStyle="1" w:styleId="70CE8F23ECE74F6B994B96F9F17A08A7">
    <w:name w:val="70CE8F23ECE74F6B994B96F9F17A08A7"/>
    <w:rsid w:val="001240C3"/>
  </w:style>
  <w:style w:type="paragraph" w:customStyle="1" w:styleId="81AF48C2260241CBABC8EB3EB1B3C683">
    <w:name w:val="81AF48C2260241CBABC8EB3EB1B3C683"/>
    <w:rsid w:val="001240C3"/>
  </w:style>
  <w:style w:type="paragraph" w:customStyle="1" w:styleId="848A49E163094F95A9B5DA497EBE4C3F">
    <w:name w:val="848A49E163094F95A9B5DA497EBE4C3F"/>
    <w:rsid w:val="001240C3"/>
  </w:style>
  <w:style w:type="paragraph" w:customStyle="1" w:styleId="E90751A68C5A4300AE50EEE721A8F8FF">
    <w:name w:val="E90751A68C5A4300AE50EEE721A8F8FF"/>
    <w:rsid w:val="001240C3"/>
  </w:style>
  <w:style w:type="paragraph" w:customStyle="1" w:styleId="E16EF0128E7C47F5923C99E62F128423">
    <w:name w:val="E16EF0128E7C47F5923C99E62F128423"/>
    <w:rsid w:val="001240C3"/>
  </w:style>
  <w:style w:type="paragraph" w:customStyle="1" w:styleId="E806E3DD0D4E4B32BEE017018AE05F27">
    <w:name w:val="E806E3DD0D4E4B32BEE017018AE05F27"/>
    <w:rsid w:val="001240C3"/>
  </w:style>
  <w:style w:type="paragraph" w:customStyle="1" w:styleId="FF9DC7B9EBAE4694BB4DB82998FB381A">
    <w:name w:val="FF9DC7B9EBAE4694BB4DB82998FB381A"/>
    <w:rsid w:val="001240C3"/>
  </w:style>
  <w:style w:type="paragraph" w:customStyle="1" w:styleId="72EA935A741B466EBC32FBA34094F7A5">
    <w:name w:val="72EA935A741B466EBC32FBA34094F7A5"/>
    <w:rsid w:val="001240C3"/>
  </w:style>
  <w:style w:type="paragraph" w:customStyle="1" w:styleId="31CC8EB90BCC4CB0979A5F0CDD533162">
    <w:name w:val="31CC8EB90BCC4CB0979A5F0CDD533162"/>
    <w:rsid w:val="001240C3"/>
  </w:style>
  <w:style w:type="paragraph" w:customStyle="1" w:styleId="A7B69F57F3E348589506D8349AF26C64">
    <w:name w:val="A7B69F57F3E348589506D8349AF26C64"/>
    <w:rsid w:val="001240C3"/>
  </w:style>
  <w:style w:type="paragraph" w:customStyle="1" w:styleId="3002EF5135A246D6881926A253933400">
    <w:name w:val="3002EF5135A246D6881926A253933400"/>
    <w:rsid w:val="001240C3"/>
  </w:style>
  <w:style w:type="paragraph" w:customStyle="1" w:styleId="25FA85D1C49A4CAC967A2AE2499C26AD">
    <w:name w:val="25FA85D1C49A4CAC967A2AE2499C26AD"/>
    <w:rsid w:val="001240C3"/>
  </w:style>
  <w:style w:type="paragraph" w:customStyle="1" w:styleId="7BE6565EFEE04577BF56C3AADCB3144B">
    <w:name w:val="7BE6565EFEE04577BF56C3AADCB3144B"/>
    <w:rsid w:val="001240C3"/>
  </w:style>
  <w:style w:type="paragraph" w:customStyle="1" w:styleId="644A61973FE048B59594035C869EE706">
    <w:name w:val="644A61973FE048B59594035C869EE706"/>
    <w:rsid w:val="001240C3"/>
  </w:style>
  <w:style w:type="paragraph" w:customStyle="1" w:styleId="394CE0D1039847DB983B4B6854BEDD5B4">
    <w:name w:val="394CE0D1039847DB983B4B6854BEDD5B4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FEE3FF9F4C1CBF96FC30C6F48FF1">
    <w:name w:val="C6B5FEE3FF9F4C1CBF96FC30C6F48FF1"/>
    <w:rsid w:val="001240C3"/>
  </w:style>
  <w:style w:type="paragraph" w:customStyle="1" w:styleId="B7BFCD675F0F45C38BAD79E213DF61D7">
    <w:name w:val="B7BFCD675F0F45C38BAD79E213DF61D7"/>
    <w:rsid w:val="001240C3"/>
  </w:style>
  <w:style w:type="paragraph" w:customStyle="1" w:styleId="E132A383ADFF4246A75074E74F2FD8F3">
    <w:name w:val="E132A383ADFF4246A75074E74F2FD8F3"/>
    <w:rsid w:val="001240C3"/>
  </w:style>
  <w:style w:type="paragraph" w:customStyle="1" w:styleId="394CE0D1039847DB983B4B6854BEDD5B5">
    <w:name w:val="394CE0D1039847DB983B4B6854BEDD5B5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A383ADFF4246A75074E74F2FD8F31">
    <w:name w:val="E132A383ADFF4246A75074E74F2FD8F3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FD75CBA3445BB756F47596D911AE">
    <w:name w:val="6098FD75CBA3445BB756F47596D911AE"/>
    <w:rsid w:val="001240C3"/>
  </w:style>
  <w:style w:type="paragraph" w:customStyle="1" w:styleId="EB6F19748FFF41C1B3297674C6A26FE4">
    <w:name w:val="EB6F19748FFF41C1B3297674C6A26FE4"/>
    <w:rsid w:val="001240C3"/>
  </w:style>
  <w:style w:type="paragraph" w:customStyle="1" w:styleId="D280125FE70C444F88E1C41CA794CFD6">
    <w:name w:val="D280125FE70C444F88E1C41CA794CFD6"/>
    <w:rsid w:val="001240C3"/>
  </w:style>
  <w:style w:type="paragraph" w:customStyle="1" w:styleId="E79214934CB444C2A1E83E8B8C29AB60">
    <w:name w:val="E79214934CB444C2A1E83E8B8C29AB60"/>
    <w:rsid w:val="001240C3"/>
  </w:style>
  <w:style w:type="paragraph" w:customStyle="1" w:styleId="E6C822057540476AA40E333FC919218D">
    <w:name w:val="E6C822057540476AA40E333FC919218D"/>
    <w:rsid w:val="001240C3"/>
  </w:style>
  <w:style w:type="paragraph" w:customStyle="1" w:styleId="5518081D2DB042DB9DE072346677EAE6">
    <w:name w:val="5518081D2DB042DB9DE072346677EAE6"/>
    <w:rsid w:val="001240C3"/>
  </w:style>
  <w:style w:type="paragraph" w:customStyle="1" w:styleId="D89CFF82E93947C48D3CCDA01B055941">
    <w:name w:val="D89CFF82E93947C48D3CCDA01B055941"/>
    <w:rsid w:val="001240C3"/>
  </w:style>
  <w:style w:type="paragraph" w:customStyle="1" w:styleId="3110A83C9E064B55B82FEED1EC01FCC6">
    <w:name w:val="3110A83C9E064B55B82FEED1EC01FCC6"/>
    <w:rsid w:val="001240C3"/>
  </w:style>
  <w:style w:type="paragraph" w:customStyle="1" w:styleId="306EE3025E7A4E4289CD090FF5056D3B">
    <w:name w:val="306EE3025E7A4E4289CD090FF5056D3B"/>
    <w:rsid w:val="001240C3"/>
  </w:style>
  <w:style w:type="paragraph" w:customStyle="1" w:styleId="06A22F8E37354EF2A6197CA103309A80">
    <w:name w:val="06A22F8E37354EF2A6197CA103309A80"/>
    <w:rsid w:val="001240C3"/>
  </w:style>
  <w:style w:type="paragraph" w:customStyle="1" w:styleId="02986946C9F1495088F1387D3DAB65D7">
    <w:name w:val="02986946C9F1495088F1387D3DAB65D7"/>
    <w:rsid w:val="001240C3"/>
  </w:style>
  <w:style w:type="paragraph" w:customStyle="1" w:styleId="246C7D95CF5F4255BAF8ACF9A14CC5B0">
    <w:name w:val="246C7D95CF5F4255BAF8ACF9A14CC5B0"/>
    <w:rsid w:val="001240C3"/>
  </w:style>
  <w:style w:type="paragraph" w:customStyle="1" w:styleId="43FC7DDB523741118C0356DE7C91D7D3">
    <w:name w:val="43FC7DDB523741118C0356DE7C91D7D3"/>
    <w:rsid w:val="001240C3"/>
  </w:style>
  <w:style w:type="paragraph" w:customStyle="1" w:styleId="1CFC076AB15F48339368432B389618EE">
    <w:name w:val="1CFC076AB15F48339368432B389618EE"/>
    <w:rsid w:val="001240C3"/>
  </w:style>
  <w:style w:type="paragraph" w:customStyle="1" w:styleId="4F9A050A3E184C7197DFE77B6948D9FF">
    <w:name w:val="4F9A050A3E184C7197DFE77B6948D9FF"/>
    <w:rsid w:val="001240C3"/>
  </w:style>
  <w:style w:type="paragraph" w:customStyle="1" w:styleId="72A1EB173DF649E3A575ADFEBC4D7FCB">
    <w:name w:val="72A1EB173DF649E3A575ADFEBC4D7FCB"/>
    <w:rsid w:val="001240C3"/>
  </w:style>
  <w:style w:type="paragraph" w:customStyle="1" w:styleId="451FD865B17547058CF4BB3AAADEA2E7">
    <w:name w:val="451FD865B17547058CF4BB3AAADEA2E7"/>
    <w:rsid w:val="001240C3"/>
  </w:style>
  <w:style w:type="paragraph" w:customStyle="1" w:styleId="206EAD3C44964ECD86D7ABB5EBF3A702">
    <w:name w:val="206EAD3C44964ECD86D7ABB5EBF3A702"/>
    <w:rsid w:val="001240C3"/>
  </w:style>
  <w:style w:type="paragraph" w:customStyle="1" w:styleId="791E67DC7C7D4767BE7FA5C2771FDF80">
    <w:name w:val="791E67DC7C7D4767BE7FA5C2771FDF80"/>
    <w:rsid w:val="001240C3"/>
  </w:style>
  <w:style w:type="paragraph" w:customStyle="1" w:styleId="D89FF5F94A0047EE8770F1C37C3C99CB">
    <w:name w:val="D89FF5F94A0047EE8770F1C37C3C99CB"/>
    <w:rsid w:val="001240C3"/>
  </w:style>
  <w:style w:type="paragraph" w:customStyle="1" w:styleId="56AD82E3DB3B42D8AA37A8E34BD4CCE4">
    <w:name w:val="56AD82E3DB3B42D8AA37A8E34BD4CCE4"/>
    <w:rsid w:val="001240C3"/>
  </w:style>
  <w:style w:type="paragraph" w:customStyle="1" w:styleId="B999364399984BF9BDF67A3C07203942">
    <w:name w:val="B999364399984BF9BDF67A3C07203942"/>
    <w:rsid w:val="001240C3"/>
  </w:style>
  <w:style w:type="paragraph" w:customStyle="1" w:styleId="859896EF415D4C0BAE1F1C520DCBE06A">
    <w:name w:val="859896EF415D4C0BAE1F1C520DCBE06A"/>
    <w:rsid w:val="001240C3"/>
  </w:style>
  <w:style w:type="paragraph" w:customStyle="1" w:styleId="E460B54EFCD44D2E9C257053360B9646">
    <w:name w:val="E460B54EFCD44D2E9C257053360B9646"/>
    <w:rsid w:val="001240C3"/>
  </w:style>
  <w:style w:type="paragraph" w:customStyle="1" w:styleId="1AB6EFCDEF7D4A2EA40B098583B367E9">
    <w:name w:val="1AB6EFCDEF7D4A2EA40B098583B367E9"/>
    <w:rsid w:val="001240C3"/>
  </w:style>
  <w:style w:type="paragraph" w:customStyle="1" w:styleId="C82159EA585F4903A2F8FAC7A1B789A5">
    <w:name w:val="C82159EA585F4903A2F8FAC7A1B789A5"/>
    <w:rsid w:val="001240C3"/>
  </w:style>
  <w:style w:type="paragraph" w:customStyle="1" w:styleId="88B9C059C2864057BBF1267A9543C495">
    <w:name w:val="88B9C059C2864057BBF1267A9543C495"/>
    <w:rsid w:val="001240C3"/>
  </w:style>
  <w:style w:type="paragraph" w:customStyle="1" w:styleId="D340CD8453C44A80B6A372D5743BBF7E">
    <w:name w:val="D340CD8453C44A80B6A372D5743BBF7E"/>
    <w:rsid w:val="001240C3"/>
  </w:style>
  <w:style w:type="paragraph" w:customStyle="1" w:styleId="8D40A09654144A4CBF70F76ACA2335F0">
    <w:name w:val="8D40A09654144A4CBF70F76ACA2335F0"/>
    <w:rsid w:val="001240C3"/>
  </w:style>
  <w:style w:type="paragraph" w:customStyle="1" w:styleId="ADACC2924F9347AB8EEB0EE2118D2765">
    <w:name w:val="ADACC2924F9347AB8EEB0EE2118D2765"/>
    <w:rsid w:val="001240C3"/>
  </w:style>
  <w:style w:type="paragraph" w:customStyle="1" w:styleId="7CB29C7017F542928A61093DA1D9BB74">
    <w:name w:val="7CB29C7017F542928A61093DA1D9BB74"/>
    <w:rsid w:val="001240C3"/>
  </w:style>
  <w:style w:type="paragraph" w:customStyle="1" w:styleId="3B6034B626AE49B2BB8F9B043A24EA99">
    <w:name w:val="3B6034B626AE49B2BB8F9B043A24EA99"/>
    <w:rsid w:val="001240C3"/>
  </w:style>
  <w:style w:type="paragraph" w:customStyle="1" w:styleId="97F3D0E0D49641E19589FD7A613FDB52">
    <w:name w:val="97F3D0E0D49641E19589FD7A613FDB52"/>
    <w:rsid w:val="001240C3"/>
  </w:style>
  <w:style w:type="paragraph" w:customStyle="1" w:styleId="57EC654C80D849CC8B2E505871FC9E4F">
    <w:name w:val="57EC654C80D849CC8B2E505871FC9E4F"/>
    <w:rsid w:val="001240C3"/>
  </w:style>
  <w:style w:type="paragraph" w:customStyle="1" w:styleId="8F5E39BE008C431A89C0A6A31818347C">
    <w:name w:val="8F5E39BE008C431A89C0A6A31818347C"/>
    <w:rsid w:val="001240C3"/>
  </w:style>
  <w:style w:type="paragraph" w:customStyle="1" w:styleId="BD4E7CC0121148FEB0002E96FAC7D104">
    <w:name w:val="BD4E7CC0121148FEB0002E96FAC7D104"/>
    <w:rsid w:val="001240C3"/>
  </w:style>
  <w:style w:type="paragraph" w:customStyle="1" w:styleId="832E39C35C694643A90A4C8FCF7D6A9D">
    <w:name w:val="832E39C35C694643A90A4C8FCF7D6A9D"/>
    <w:rsid w:val="001240C3"/>
  </w:style>
  <w:style w:type="paragraph" w:customStyle="1" w:styleId="8B7A11B8997D4542A7E4CA5EA2AAE94C">
    <w:name w:val="8B7A11B8997D4542A7E4CA5EA2AAE94C"/>
    <w:rsid w:val="001240C3"/>
  </w:style>
  <w:style w:type="paragraph" w:customStyle="1" w:styleId="829CDDA7730647AB91DFC29693027CA0">
    <w:name w:val="829CDDA7730647AB91DFC29693027CA0"/>
    <w:rsid w:val="001240C3"/>
  </w:style>
  <w:style w:type="paragraph" w:customStyle="1" w:styleId="155A952C9C554B8FB68552212CAAEF1B">
    <w:name w:val="155A952C9C554B8FB68552212CAAEF1B"/>
    <w:rsid w:val="001240C3"/>
  </w:style>
  <w:style w:type="paragraph" w:customStyle="1" w:styleId="08A19FA435D04C5DBC765BC28B7C3D7E">
    <w:name w:val="08A19FA435D04C5DBC765BC28B7C3D7E"/>
    <w:rsid w:val="001240C3"/>
  </w:style>
  <w:style w:type="paragraph" w:customStyle="1" w:styleId="05E26940E39A41CA8D9AD13EC451C13A">
    <w:name w:val="05E26940E39A41CA8D9AD13EC451C13A"/>
    <w:rsid w:val="001240C3"/>
  </w:style>
  <w:style w:type="paragraph" w:customStyle="1" w:styleId="5D692D28EF26431C8E5CA4F13FD87DFE">
    <w:name w:val="5D692D28EF26431C8E5CA4F13FD87DFE"/>
    <w:rsid w:val="001240C3"/>
  </w:style>
  <w:style w:type="paragraph" w:customStyle="1" w:styleId="31DA3B89EC624159801623B882537D15">
    <w:name w:val="31DA3B89EC624159801623B882537D15"/>
    <w:rsid w:val="001240C3"/>
  </w:style>
  <w:style w:type="paragraph" w:customStyle="1" w:styleId="31B6FDDEA6744F5F81C3B4E3BF44954E">
    <w:name w:val="31B6FDDEA6744F5F81C3B4E3BF44954E"/>
    <w:rsid w:val="001240C3"/>
  </w:style>
  <w:style w:type="paragraph" w:customStyle="1" w:styleId="4DECC5A51BDE4CF4A8DABB85FE7A0318">
    <w:name w:val="4DECC5A51BDE4CF4A8DABB85FE7A0318"/>
    <w:rsid w:val="001240C3"/>
  </w:style>
  <w:style w:type="paragraph" w:customStyle="1" w:styleId="F7486E4046254734970450FB27C2585D">
    <w:name w:val="F7486E4046254734970450FB27C2585D"/>
    <w:rsid w:val="001240C3"/>
  </w:style>
  <w:style w:type="paragraph" w:customStyle="1" w:styleId="00EBC6A31DBB4112822C0E344DA81817">
    <w:name w:val="00EBC6A31DBB4112822C0E344DA81817"/>
    <w:rsid w:val="001240C3"/>
  </w:style>
  <w:style w:type="paragraph" w:customStyle="1" w:styleId="BE52477856D54119AD32FCF75FDA0A19">
    <w:name w:val="BE52477856D54119AD32FCF75FDA0A19"/>
    <w:rsid w:val="001240C3"/>
  </w:style>
  <w:style w:type="paragraph" w:customStyle="1" w:styleId="0494DE46BACF4EFB98FDCBAD73A48EA3">
    <w:name w:val="0494DE46BACF4EFB98FDCBAD73A48EA3"/>
    <w:rsid w:val="001240C3"/>
  </w:style>
  <w:style w:type="paragraph" w:customStyle="1" w:styleId="248782DE443A4DDE9AADD79BE4B704CB">
    <w:name w:val="248782DE443A4DDE9AADD79BE4B704CB"/>
    <w:rsid w:val="001240C3"/>
  </w:style>
  <w:style w:type="paragraph" w:customStyle="1" w:styleId="AB35C43C293C4B40937B2532A8C36B2F">
    <w:name w:val="AB35C43C293C4B40937B2532A8C36B2F"/>
    <w:rsid w:val="001240C3"/>
  </w:style>
  <w:style w:type="paragraph" w:customStyle="1" w:styleId="EEC5DD2CEAE2473B9F9278BCE90A8C4E">
    <w:name w:val="EEC5DD2CEAE2473B9F9278BCE90A8C4E"/>
    <w:rsid w:val="001240C3"/>
  </w:style>
  <w:style w:type="paragraph" w:customStyle="1" w:styleId="FD03A28D6C0B47AA9446E9C046B3BBB6">
    <w:name w:val="FD03A28D6C0B47AA9446E9C046B3BBB6"/>
    <w:rsid w:val="001240C3"/>
  </w:style>
  <w:style w:type="paragraph" w:customStyle="1" w:styleId="2B75019FAFB94D198BEA93638B431282">
    <w:name w:val="2B75019FAFB94D198BEA93638B431282"/>
    <w:rsid w:val="001240C3"/>
  </w:style>
  <w:style w:type="paragraph" w:customStyle="1" w:styleId="D46B5A2CA7E241DF9C28282F16052F8A">
    <w:name w:val="D46B5A2CA7E241DF9C28282F16052F8A"/>
    <w:rsid w:val="001240C3"/>
  </w:style>
  <w:style w:type="paragraph" w:customStyle="1" w:styleId="ADBF0956BB1F4B90A67040A36B473331">
    <w:name w:val="ADBF0956BB1F4B90A67040A36B473331"/>
    <w:rsid w:val="001240C3"/>
  </w:style>
  <w:style w:type="paragraph" w:customStyle="1" w:styleId="5FF5AD3361B04E3CBF8695FF13736FBB">
    <w:name w:val="5FF5AD3361B04E3CBF8695FF13736FBB"/>
    <w:rsid w:val="001240C3"/>
  </w:style>
  <w:style w:type="paragraph" w:customStyle="1" w:styleId="7C23B78614CD4E08BEF9D720D9E214D5">
    <w:name w:val="7C23B78614CD4E08BEF9D720D9E214D5"/>
    <w:rsid w:val="001240C3"/>
  </w:style>
  <w:style w:type="paragraph" w:customStyle="1" w:styleId="02A4CE484E9944E4A03F5AC24C2ADED8">
    <w:name w:val="02A4CE484E9944E4A03F5AC24C2ADED8"/>
    <w:rsid w:val="001240C3"/>
  </w:style>
  <w:style w:type="paragraph" w:customStyle="1" w:styleId="D01AB26E3DC74837A415DCC026DDD2DE">
    <w:name w:val="D01AB26E3DC74837A415DCC026DDD2DE"/>
    <w:rsid w:val="001240C3"/>
  </w:style>
  <w:style w:type="paragraph" w:customStyle="1" w:styleId="3CC3A290FA32419485DAFC3978E6E987">
    <w:name w:val="3CC3A290FA32419485DAFC3978E6E987"/>
    <w:rsid w:val="001240C3"/>
  </w:style>
  <w:style w:type="paragraph" w:customStyle="1" w:styleId="F4FAFFE80A69477FBEB2B2DA95438B8A">
    <w:name w:val="F4FAFFE80A69477FBEB2B2DA95438B8A"/>
    <w:rsid w:val="001240C3"/>
  </w:style>
  <w:style w:type="paragraph" w:customStyle="1" w:styleId="BD6334545ED64F30BB134677F9F265D2">
    <w:name w:val="BD6334545ED64F30BB134677F9F265D2"/>
    <w:rsid w:val="001240C3"/>
  </w:style>
  <w:style w:type="paragraph" w:customStyle="1" w:styleId="6489B11BAC014840A7952EE06DEFCA78">
    <w:name w:val="6489B11BAC014840A7952EE06DEFCA78"/>
    <w:rsid w:val="001240C3"/>
  </w:style>
  <w:style w:type="paragraph" w:customStyle="1" w:styleId="9E02711589C94D22AC49D5D583E631A8">
    <w:name w:val="9E02711589C94D22AC49D5D583E631A8"/>
    <w:rsid w:val="001240C3"/>
  </w:style>
  <w:style w:type="paragraph" w:customStyle="1" w:styleId="DCCD67EEC08B44EE876A6E3AD24F350F">
    <w:name w:val="DCCD67EEC08B44EE876A6E3AD24F350F"/>
    <w:rsid w:val="001240C3"/>
  </w:style>
  <w:style w:type="paragraph" w:customStyle="1" w:styleId="913FC9AEDD664116A46E1643633D19D7">
    <w:name w:val="913FC9AEDD664116A46E1643633D19D7"/>
    <w:rsid w:val="001240C3"/>
  </w:style>
  <w:style w:type="paragraph" w:customStyle="1" w:styleId="0910CD7D0CE7407B8C7CD77DF59D949F">
    <w:name w:val="0910CD7D0CE7407B8C7CD77DF59D949F"/>
    <w:rsid w:val="001240C3"/>
  </w:style>
  <w:style w:type="paragraph" w:customStyle="1" w:styleId="936136EE6ABF4C158C2BDE43D3BD7FEF">
    <w:name w:val="936136EE6ABF4C158C2BDE43D3BD7FEF"/>
    <w:rsid w:val="001240C3"/>
  </w:style>
  <w:style w:type="paragraph" w:customStyle="1" w:styleId="B5CA4689E03446AFBC9C5B1158A5B7AA">
    <w:name w:val="B5CA4689E03446AFBC9C5B1158A5B7AA"/>
    <w:rsid w:val="001240C3"/>
  </w:style>
  <w:style w:type="paragraph" w:customStyle="1" w:styleId="57EFE00E63F2437CB4CBD524010959A7">
    <w:name w:val="57EFE00E63F2437CB4CBD524010959A7"/>
    <w:rsid w:val="001240C3"/>
  </w:style>
  <w:style w:type="paragraph" w:customStyle="1" w:styleId="7DC3D7063E5C408EACBCCD5C8F591497">
    <w:name w:val="7DC3D7063E5C408EACBCCD5C8F591497"/>
    <w:rsid w:val="001240C3"/>
  </w:style>
  <w:style w:type="paragraph" w:customStyle="1" w:styleId="5F51AFC780A04355918B94EB21BA0439">
    <w:name w:val="5F51AFC780A04355918B94EB21BA0439"/>
    <w:rsid w:val="001240C3"/>
  </w:style>
  <w:style w:type="paragraph" w:customStyle="1" w:styleId="AECF6AABE1BA4FF38DBBE5A81A77B22F">
    <w:name w:val="AECF6AABE1BA4FF38DBBE5A81A77B22F"/>
    <w:rsid w:val="001240C3"/>
  </w:style>
  <w:style w:type="paragraph" w:customStyle="1" w:styleId="5738D45CBAC048048769005EFA4D2799">
    <w:name w:val="5738D45CBAC048048769005EFA4D2799"/>
    <w:rsid w:val="001240C3"/>
  </w:style>
  <w:style w:type="paragraph" w:customStyle="1" w:styleId="200DB5C43C10454F9B7643C676B27D63">
    <w:name w:val="200DB5C43C10454F9B7643C676B27D63"/>
    <w:rsid w:val="001240C3"/>
  </w:style>
  <w:style w:type="paragraph" w:customStyle="1" w:styleId="BCE9ECE4F5AB4F9EACE2305CE7C2027E">
    <w:name w:val="BCE9ECE4F5AB4F9EACE2305CE7C2027E"/>
    <w:rsid w:val="001240C3"/>
  </w:style>
  <w:style w:type="paragraph" w:customStyle="1" w:styleId="8CAE5AA7935340E3BEC6ED5508C8E9A7">
    <w:name w:val="8CAE5AA7935340E3BEC6ED5508C8E9A7"/>
    <w:rsid w:val="001240C3"/>
  </w:style>
  <w:style w:type="paragraph" w:customStyle="1" w:styleId="C856C72BE7934B1798CE020C4E2D106A">
    <w:name w:val="C856C72BE7934B1798CE020C4E2D106A"/>
    <w:rsid w:val="001240C3"/>
  </w:style>
  <w:style w:type="paragraph" w:customStyle="1" w:styleId="4CB34EFA65C24CA69E7AD3478314ED87">
    <w:name w:val="4CB34EFA65C24CA69E7AD3478314ED87"/>
    <w:rsid w:val="001240C3"/>
  </w:style>
  <w:style w:type="paragraph" w:customStyle="1" w:styleId="63B0B6A1EBC6448BAA97C45F7CDBAE94">
    <w:name w:val="63B0B6A1EBC6448BAA97C45F7CDBAE94"/>
    <w:rsid w:val="001240C3"/>
  </w:style>
  <w:style w:type="paragraph" w:customStyle="1" w:styleId="DCCD67EEC08B44EE876A6E3AD24F350F1">
    <w:name w:val="DCCD67EEC08B44EE876A6E3AD24F350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1">
    <w:name w:val="0910CD7D0CE7407B8C7CD77DF59D949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1">
    <w:name w:val="B5CA4689E03446AFBC9C5B1158A5B7AA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1">
    <w:name w:val="7DC3D7063E5C408EACBCCD5C8F591497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67EEC08B44EE876A6E3AD24F350F2">
    <w:name w:val="DCCD67EEC08B44EE876A6E3AD24F350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2">
    <w:name w:val="0910CD7D0CE7407B8C7CD77DF59D949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2">
    <w:name w:val="B5CA4689E03446AFBC9C5B1158A5B7A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2">
    <w:name w:val="7DC3D7063E5C408EACBCCD5C8F591497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1CA9636A41C8B3A47B0B2E4DE612">
    <w:name w:val="EC951CA9636A41C8B3A47B0B2E4DE612"/>
    <w:rsid w:val="00492273"/>
  </w:style>
  <w:style w:type="paragraph" w:customStyle="1" w:styleId="1389D5E3369F4F6082EB61E7876CF6FD">
    <w:name w:val="1389D5E3369F4F6082EB61E7876CF6FD"/>
    <w:rsid w:val="00AE36E1"/>
  </w:style>
  <w:style w:type="paragraph" w:customStyle="1" w:styleId="A9DC65149F3C417B8C69D9C9E6275F01">
    <w:name w:val="A9DC65149F3C417B8C69D9C9E6275F01"/>
    <w:rsid w:val="00AE36E1"/>
  </w:style>
  <w:style w:type="paragraph" w:customStyle="1" w:styleId="46297772C80B448780BC5A692236FD01">
    <w:name w:val="46297772C80B448780BC5A692236FD01"/>
    <w:rsid w:val="00AE3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B75E-E0B1-49BB-854C-C3F3652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9026A463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Kaspar Tyrichter</cp:lastModifiedBy>
  <cp:revision>3</cp:revision>
  <cp:lastPrinted>2020-10-01T14:29:00Z</cp:lastPrinted>
  <dcterms:created xsi:type="dcterms:W3CDTF">2020-10-13T10:09:00Z</dcterms:created>
  <dcterms:modified xsi:type="dcterms:W3CDTF">2020-10-13T10:10:00Z</dcterms:modified>
</cp:coreProperties>
</file>