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D5" w:rsidRDefault="00D7395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ge">
                  <wp:posOffset>1692275</wp:posOffset>
                </wp:positionV>
                <wp:extent cx="2832100" cy="13906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3210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pStyle w:val="EinfacherAbsatz"/>
                              <w:tabs>
                                <w:tab w:val="left" w:pos="794"/>
                              </w:tabs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4"/>
                                <w:szCs w:val="14"/>
                              </w:rPr>
                              <w:t>THW-Jugend Musterstadt  |  Musterstraße 123  |  12345 Musterstadt</w:t>
                            </w: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721CD5" w:rsidRDefault="00721CD5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133.25pt;width:223pt;height:1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" filled="f" stroked="f">
                <v:path arrowok="t"/>
                <v:textbox inset="0,0,0,0">
                  <w:txbxContent>
                    <w:p w:rsidR="00721CD5" w:rsidRDefault="00721CD5">
                      <w:pPr>
                        <w:pStyle w:val="EinfacherAbsatz"/>
                        <w:tabs>
                          <w:tab w:val="left" w:pos="794"/>
                        </w:tabs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 xml:space="preserve">THW-Jugend </w:t>
                      </w:r>
                      <w:proofErr w:type="gramStart"/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>Musterstadt  |</w:t>
                      </w:r>
                      <w:proofErr w:type="gramEnd"/>
                      <w:r>
                        <w:rPr>
                          <w:rFonts w:ascii="Trebuchet MS" w:hAnsi="Trebuchet MS"/>
                          <w:color w:val="000080"/>
                          <w:sz w:val="14"/>
                          <w:szCs w:val="14"/>
                        </w:rPr>
                        <w:t xml:space="preserve">  Musterstraße 123  |  12345 Musterstadt</w:t>
                      </w: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  <w:p w:rsidR="00721CD5" w:rsidRDefault="00721CD5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CD5" w:rsidRDefault="00D7395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900430</wp:posOffset>
                </wp:positionV>
                <wp:extent cx="3884295" cy="4572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4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E68323"/>
                                <w:sz w:val="32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16" o:spid="_x0000_s1027" type="#_x0000_t202" style="position:absolute;left:0;text-align:left;margin-left:59.05pt;margin-top:70.9pt;width:305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" filled="f" stroked="f">
                <v:path arrowok="t"/>
                <v:textbox inset="0,0,0,0">
                  <w:txbxContent>
                    <w:p w:rsidR="00721CD5" w:rsidRDefault="00721CD5">
                      <w:pP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E68323"/>
                          <w:sz w:val="32"/>
                        </w:rPr>
                        <w:t>Musterstadt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-143510</wp:posOffset>
                </wp:positionH>
                <wp:positionV relativeFrom="page">
                  <wp:posOffset>1945640</wp:posOffset>
                </wp:positionV>
                <wp:extent cx="2952115" cy="11430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521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>An</w:t>
                            </w:r>
                          </w:p>
                          <w:p w:rsidR="00721CD5" w:rsidRDefault="00AA6C77">
                            <w:pPr>
                              <w:rPr>
                                <w:rFonts w:ascii="Trebuchet MS" w:hAnsi="Trebuchet MS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</w:rPr>
                              <w:t xml:space="preserve">Einwohnermeldeamt </w:t>
                            </w:r>
                            <w:r w:rsidRPr="00B0098D">
                              <w:rPr>
                                <w:rFonts w:ascii="Trebuchet MS" w:hAnsi="Trebuchet MS"/>
                                <w:i/>
                                <w:sz w:val="20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7" o:spid="_x0000_s1028" type="#_x0000_t202" style="position:absolute;left:0;text-align:left;margin-left:-11.3pt;margin-top:153.2pt;width:232.4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" filled="f" stroked="f">
                <v:path arrowok="t"/>
                <v:textbox inset="0,0,0,0">
                  <w:txbxContent>
                    <w:p w:rsidR="00721CD5" w:rsidRDefault="00721CD5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>An</w:t>
                      </w:r>
                    </w:p>
                    <w:p w:rsidR="00721CD5" w:rsidRDefault="00AA6C77">
                      <w:pPr>
                        <w:rPr>
                          <w:rFonts w:ascii="Trebuchet MS" w:hAnsi="Trebuchet MS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</w:rPr>
                        <w:t xml:space="preserve">Einwohnermeldeamt </w:t>
                      </w:r>
                      <w:r w:rsidRPr="00B0098D">
                        <w:rPr>
                          <w:rFonts w:ascii="Trebuchet MS" w:hAnsi="Trebuchet MS"/>
                          <w:i/>
                          <w:sz w:val="20"/>
                        </w:rPr>
                        <w:t>Musterstadt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rebuchet MS" w:hAnsi="Trebuchet MS"/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ge">
                  <wp:posOffset>1692275</wp:posOffset>
                </wp:positionV>
                <wp:extent cx="2232660" cy="25152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2660" cy="25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b/>
                                <w:bCs/>
                                <w:color w:val="000080"/>
                                <w:sz w:val="26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80"/>
                                <w:sz w:val="26"/>
                                <w:szCs w:val="18"/>
                              </w:rPr>
                              <w:t>THW-Jugend Musterstadt</w:t>
                            </w:r>
                          </w:p>
                          <w:p w:rsidR="00721CD5" w:rsidRDefault="00721CD5">
                            <w:pPr>
                              <w:pStyle w:val="berschrift2"/>
                            </w:pPr>
                            <w:r>
                              <w:rPr>
                                <w:sz w:val="26"/>
                              </w:rPr>
                              <w:t>Ortsjugendleiter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Max Mustermann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Musterstraße 123, 12345 Musterstadt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after="200"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name@thw-jugend-musterstadt.de</w:t>
                            </w:r>
                          </w:p>
                          <w:p w:rsidR="00721CD5" w:rsidRDefault="00721CD5">
                            <w:pPr>
                              <w:pStyle w:val="berschrift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Ortsjugend Musterstadt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Musterstraße 123, 12345 Musterstadt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>Tel.: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>Fax: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ab/>
                              <w:t>(01 23) 45 67 89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>info@thw-jugend-musterstadt.de</w:t>
                            </w:r>
                          </w:p>
                          <w:p w:rsidR="00721CD5" w:rsidRDefault="00721CD5">
                            <w:pPr>
                              <w:widowControl w:val="0"/>
                              <w:tabs>
                                <w:tab w:val="left" w:pos="62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18"/>
                                <w:szCs w:val="18"/>
                                <w:lang w:val="fr-FR"/>
                              </w:rPr>
                              <w:t>www.thw-jugend-musterstadt.de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3" o:spid="_x0000_s1029" type="#_x0000_t202" style="position:absolute;left:0;text-align:left;margin-left:334.7pt;margin-top:133.25pt;width:175.8pt;height:19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" filled="f" stroked="f">
                <v:path arrowok="t"/>
                <v:textbox inset="0,,0">
                  <w:txbxContent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b/>
                          <w:bCs/>
                          <w:color w:val="000080"/>
                          <w:sz w:val="26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80"/>
                          <w:sz w:val="26"/>
                          <w:szCs w:val="18"/>
                        </w:rPr>
                        <w:t>THW-Jugend Musterstadt</w:t>
                      </w:r>
                    </w:p>
                    <w:p w:rsidR="00721CD5" w:rsidRDefault="00721CD5">
                      <w:pPr>
                        <w:pStyle w:val="berschrift2"/>
                      </w:pPr>
                      <w:r>
                        <w:rPr>
                          <w:sz w:val="26"/>
                        </w:rPr>
                        <w:t>Ortsjugendleiter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Max Mustermann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Musterstraße 123, 12345 Musterstadt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Tel.:</w:t>
                      </w: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after="200"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name@thw-jugend-musterstadt.de</w:t>
                      </w:r>
                    </w:p>
                    <w:p w:rsidR="00721CD5" w:rsidRDefault="00721CD5">
                      <w:pPr>
                        <w:pStyle w:val="berschrift2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Ortsjugend Musterstadt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Musterstraße 123, 12345 Musterstadt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>Tel.:</w:t>
                      </w: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>Fax:</w:t>
                      </w:r>
                      <w:proofErr w:type="gramEnd"/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ab/>
                        <w:t>(01 23) 45 67 89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>info@thw-jugend-musterstadt.de</w:t>
                      </w:r>
                    </w:p>
                    <w:p w:rsidR="00721CD5" w:rsidRDefault="00721CD5">
                      <w:pPr>
                        <w:widowControl w:val="0"/>
                        <w:tabs>
                          <w:tab w:val="left" w:pos="62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18"/>
                          <w:szCs w:val="18"/>
                          <w:lang w:val="fr-FR"/>
                        </w:rPr>
                        <w:t>www.thw-jugend-musterstadt.de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D73959">
      <w:pPr>
        <w:ind w:left="-284"/>
        <w:rPr>
          <w:rFonts w:ascii="Trebuchet MS" w:hAnsi="Trebuchet M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-810895</wp:posOffset>
                </wp:positionH>
                <wp:positionV relativeFrom="page">
                  <wp:posOffset>3545840</wp:posOffset>
                </wp:positionV>
                <wp:extent cx="304800" cy="3048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1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 Box 8" o:spid="_x0000_s1030" type="#_x0000_t202" style="position:absolute;left:0;text-align:left;margin-left:-63.85pt;margin-top:279.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" filled="f" stroked="f">
                <v:path arrowok="t"/>
                <v:textbox>
                  <w:txbxContent>
                    <w:p w:rsidR="00721CD5" w:rsidRDefault="00721CD5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14"/>
                        </w:rPr>
                        <w:t>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721CD5">
      <w:pPr>
        <w:ind w:left="-284"/>
        <w:rPr>
          <w:rFonts w:ascii="Trebuchet MS" w:hAnsi="Trebuchet MS"/>
        </w:rPr>
      </w:pPr>
    </w:p>
    <w:p w:rsidR="00721CD5" w:rsidRDefault="00D73959">
      <w:pPr>
        <w:ind w:left="-284"/>
        <w:rPr>
          <w:rFonts w:ascii="Trebuchet MS" w:hAnsi="Trebuchet MS"/>
        </w:rPr>
      </w:pPr>
      <w:r>
        <w:rPr>
          <w:rFonts w:ascii="Trebuchet MS" w:hAnsi="Trebuchet MS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ge">
                  <wp:posOffset>4110990</wp:posOffset>
                </wp:positionV>
                <wp:extent cx="2400300" cy="23050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1CD5" w:rsidRDefault="00721CD5">
                            <w:pPr>
                              <w:jc w:val="right"/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fldChar w:fldCharType="separate"/>
                            </w:r>
                            <w:r w:rsidR="002F20BA">
                              <w:rPr>
                                <w:rFonts w:ascii="Trebuchet MS" w:hAnsi="Trebuchet MS"/>
                                <w:noProof/>
                                <w:color w:val="000080"/>
                                <w:sz w:val="20"/>
                              </w:rPr>
                              <w:t>17. Februar 2021</w:t>
                            </w:r>
                            <w:r>
                              <w:rPr>
                                <w:rFonts w:ascii="Trebuchet MS" w:hAnsi="Trebuchet MS"/>
                                <w:color w:val="000080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364.05pt;margin-top:323.7pt;width:189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" filled="f" stroked="f">
                <v:path arrowok="t"/>
                <v:textbox>
                  <w:txbxContent>
                    <w:p w:rsidR="00721CD5" w:rsidRDefault="00721CD5">
                      <w:pPr>
                        <w:jc w:val="right"/>
                        <w:rPr>
                          <w:rFonts w:ascii="Trebuchet MS" w:hAnsi="Trebuchet MS"/>
                          <w:color w:val="000080"/>
                          <w:sz w:val="20"/>
                        </w:rPr>
                      </w:pP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fldChar w:fldCharType="begin"/>
                      </w: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instrText xml:space="preserve"> TIME \@ "d. MMMM yyyy" </w:instrText>
                      </w: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fldChar w:fldCharType="separate"/>
                      </w:r>
                      <w:r w:rsidR="002F20BA">
                        <w:rPr>
                          <w:rFonts w:ascii="Trebuchet MS" w:hAnsi="Trebuchet MS"/>
                          <w:noProof/>
                          <w:color w:val="000080"/>
                          <w:sz w:val="20"/>
                        </w:rPr>
                        <w:t>17. Februar 2021</w:t>
                      </w:r>
                      <w:r>
                        <w:rPr>
                          <w:rFonts w:ascii="Trebuchet MS" w:hAnsi="Trebuchet MS"/>
                          <w:color w:val="000080"/>
                          <w:sz w:val="2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1CD5" w:rsidRDefault="00721CD5">
      <w:pPr>
        <w:ind w:left="-284"/>
        <w:rPr>
          <w:rFonts w:ascii="Trebuchet MS" w:hAnsi="Trebuchet MS"/>
        </w:rPr>
      </w:pPr>
    </w:p>
    <w:p w:rsidR="00AA6C77" w:rsidRDefault="00AA6C77" w:rsidP="00AA6C77">
      <w:pPr>
        <w:pStyle w:val="berschrift1"/>
        <w:ind w:left="-284"/>
      </w:pPr>
      <w:r>
        <w:t xml:space="preserve">Aufforderung zur Vorlage eines erweiterten Führungszeugnisses </w:t>
      </w:r>
      <w:r>
        <w:br/>
        <w:t>(§ 30 a Abs. 2 BZRG)</w:t>
      </w:r>
    </w:p>
    <w:p w:rsidR="00AA6C77" w:rsidRDefault="00AA6C77" w:rsidP="00AA6C77">
      <w:pPr>
        <w:pStyle w:val="Kopfzeile"/>
        <w:tabs>
          <w:tab w:val="clear" w:pos="4536"/>
          <w:tab w:val="clear" w:pos="9072"/>
        </w:tabs>
        <w:ind w:left="-284"/>
        <w:rPr>
          <w:rFonts w:ascii="Trebuchet MS" w:hAnsi="Trebuchet MS"/>
          <w:sz w:val="22"/>
        </w:rPr>
      </w:pP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Sehr geehrte Damen und Herren,</w:t>
      </w: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</w:p>
    <w:p w:rsidR="00692B18" w:rsidRDefault="00AA6C77" w:rsidP="00692B18">
      <w:pPr>
        <w:pStyle w:val="Textkrper3"/>
        <w:ind w:left="-284"/>
      </w:pPr>
      <w:r>
        <w:t xml:space="preserve">hiermit bestätigen wir, die THW-Jugend </w:t>
      </w:r>
      <w:r w:rsidRPr="00B0098D">
        <w:rPr>
          <w:i/>
        </w:rPr>
        <w:t>Musterstadt, Straße Nr., PLZ Ort</w:t>
      </w:r>
      <w:r>
        <w:t xml:space="preserve">, dass Frau/Herr </w:t>
      </w:r>
      <w:r w:rsidRPr="00B0098D">
        <w:rPr>
          <w:i/>
        </w:rPr>
        <w:t>Vorname Name</w:t>
      </w:r>
      <w:r>
        <w:t xml:space="preserve">, wohnhaft in </w:t>
      </w:r>
      <w:r w:rsidRPr="00B0098D">
        <w:rPr>
          <w:i/>
        </w:rPr>
        <w:t>Straße Nr., PLZ Ort</w:t>
      </w:r>
      <w:r>
        <w:t xml:space="preserve">, geboren am </w:t>
      </w:r>
      <w:r w:rsidRPr="00B0098D">
        <w:rPr>
          <w:i/>
        </w:rPr>
        <w:t>XX.XX.XXXX</w:t>
      </w:r>
      <w:r>
        <w:t xml:space="preserve"> in </w:t>
      </w:r>
      <w:r w:rsidRPr="00B0098D">
        <w:rPr>
          <w:i/>
        </w:rPr>
        <w:t>Ort</w:t>
      </w:r>
      <w:r>
        <w:t xml:space="preserve"> gemäß </w:t>
      </w:r>
      <w:r>
        <w:br/>
        <w:t xml:space="preserve">§ 30 a Abs. </w:t>
      </w:r>
      <w:r w:rsidR="002F20BA">
        <w:t>1</w:t>
      </w:r>
      <w:bookmarkStart w:id="0" w:name="_GoBack"/>
      <w:bookmarkEnd w:id="0"/>
      <w:r>
        <w:t xml:space="preserve"> BZRG zur Ausübung einer </w:t>
      </w:r>
      <w:r w:rsidR="008C6BE4">
        <w:t>ehrenamtlichen</w:t>
      </w:r>
      <w:r>
        <w:t xml:space="preserve"> Tätigkeit, die in einer vergleichbaren Weise geeignet ist, Kontakt zu Minderjährigen aufzunehmen</w:t>
      </w:r>
      <w:r w:rsidR="008C6BE4">
        <w:t>,</w:t>
      </w:r>
      <w:r>
        <w:t xml:space="preserve"> ein erweitertes Führungszeugnis vorlegen muss.</w:t>
      </w:r>
    </w:p>
    <w:p w:rsidR="00692B18" w:rsidRDefault="00692B18" w:rsidP="00692B18">
      <w:pPr>
        <w:pStyle w:val="Textkrper3"/>
        <w:ind w:left="-284"/>
      </w:pPr>
    </w:p>
    <w:p w:rsidR="00692B18" w:rsidRDefault="00F8607F" w:rsidP="00692B18">
      <w:pPr>
        <w:pStyle w:val="Textkrper3"/>
        <w:ind w:left="-284"/>
      </w:pPr>
      <w:r w:rsidRPr="001C7A76">
        <w:t xml:space="preserve">Wir bitten </w:t>
      </w:r>
      <w:r w:rsidR="00893FD2" w:rsidRPr="001C7A76">
        <w:t>sie</w:t>
      </w:r>
      <w:r w:rsidR="00692B18" w:rsidRPr="001C7A76">
        <w:t>, das Do</w:t>
      </w:r>
      <w:r w:rsidRPr="001C7A76">
        <w:t>kument ausschließlich</w:t>
      </w:r>
      <w:r w:rsidR="000B2249" w:rsidRPr="001C7A76">
        <w:t xml:space="preserve"> an </w:t>
      </w:r>
      <w:r w:rsidRPr="001C7A76">
        <w:t xml:space="preserve">die Meldeadresse von </w:t>
      </w:r>
      <w:r w:rsidR="001C7A76" w:rsidRPr="001C7A76">
        <w:t xml:space="preserve">Frau/Herr </w:t>
      </w:r>
      <w:r w:rsidR="001C7A76" w:rsidRPr="001C7A76">
        <w:rPr>
          <w:i/>
        </w:rPr>
        <w:t>Vorname Name</w:t>
      </w:r>
      <w:r w:rsidR="001C7A76" w:rsidRPr="001C7A76">
        <w:t xml:space="preserve"> </w:t>
      </w:r>
      <w:r w:rsidR="00692B18" w:rsidRPr="001C7A76">
        <w:t>zu schicken.</w:t>
      </w:r>
    </w:p>
    <w:p w:rsidR="00AA6C77" w:rsidRDefault="00AA6C77" w:rsidP="00AA6C77">
      <w:pPr>
        <w:pStyle w:val="Textkrper3"/>
        <w:ind w:left="-284"/>
      </w:pPr>
    </w:p>
    <w:p w:rsidR="00AA6C77" w:rsidRDefault="00AA6C77" w:rsidP="00AA6C77">
      <w:pPr>
        <w:pStyle w:val="Textkrper3"/>
        <w:ind w:left="-284"/>
      </w:pPr>
      <w:r>
        <w:t>Aufgrund der ehrenamtlichen Mitarbeit wird hiermit gleichzeitig die Gebührenbefreiung beantragt.</w:t>
      </w: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Mit freundlichen Grüßen</w:t>
      </w:r>
    </w:p>
    <w:p w:rsidR="00AA6C77" w:rsidRDefault="00AA6C77" w:rsidP="00AA6C77">
      <w:pPr>
        <w:ind w:left="-284"/>
        <w:rPr>
          <w:rFonts w:ascii="Trebuchet MS" w:hAnsi="Trebuchet MS"/>
          <w:sz w:val="22"/>
        </w:rPr>
      </w:pPr>
    </w:p>
    <w:p w:rsidR="00721CD5" w:rsidRDefault="00721CD5">
      <w:pPr>
        <w:ind w:left="-284"/>
        <w:rPr>
          <w:rFonts w:ascii="Trebuchet MS" w:hAnsi="Trebuchet MS"/>
          <w:sz w:val="22"/>
        </w:rPr>
      </w:pPr>
    </w:p>
    <w:p w:rsidR="00721CD5" w:rsidRDefault="00721CD5">
      <w:pPr>
        <w:ind w:left="-284"/>
        <w:rPr>
          <w:rFonts w:ascii="Trebuchet MS" w:hAnsi="Trebuchet MS"/>
          <w:sz w:val="22"/>
        </w:rPr>
      </w:pPr>
    </w:p>
    <w:p w:rsidR="00721CD5" w:rsidRPr="001C7A76" w:rsidRDefault="00721CD5" w:rsidP="001C7A76">
      <w:pPr>
        <w:ind w:left="-284"/>
        <w:rPr>
          <w:rFonts w:ascii="Trebuchet MS" w:hAnsi="Trebuchet MS"/>
          <w:i/>
          <w:sz w:val="22"/>
        </w:rPr>
      </w:pPr>
      <w:r w:rsidRPr="00B0098D">
        <w:rPr>
          <w:rFonts w:ascii="Trebuchet MS" w:hAnsi="Trebuchet MS"/>
          <w:i/>
          <w:sz w:val="22"/>
        </w:rPr>
        <w:t>Max Mustermann</w:t>
      </w:r>
    </w:p>
    <w:sectPr w:rsidR="00721CD5" w:rsidRPr="001C7A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2801" w:right="1127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97" w:rsidRDefault="00493F97">
      <w:r>
        <w:separator/>
      </w:r>
    </w:p>
  </w:endnote>
  <w:endnote w:type="continuationSeparator" w:id="0">
    <w:p w:rsidR="00493F97" w:rsidRDefault="0049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5" w:rsidRDefault="00721CD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21CD5" w:rsidRDefault="00721C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5" w:rsidRDefault="00721CD5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 xml:space="preserve">Seite </w:t>
    </w:r>
    <w:r>
      <w:rPr>
        <w:rStyle w:val="Seitenzahl"/>
        <w:rFonts w:ascii="Trebuchet MS" w:hAnsi="Trebuchet MS"/>
        <w:color w:val="000080"/>
        <w:sz w:val="20"/>
      </w:rPr>
      <w:fldChar w:fldCharType="begin"/>
    </w:r>
    <w:r>
      <w:rPr>
        <w:rStyle w:val="Seitenzahl"/>
        <w:rFonts w:ascii="Trebuchet MS" w:hAnsi="Trebuchet MS"/>
        <w:color w:val="000080"/>
        <w:sz w:val="20"/>
      </w:rPr>
      <w:instrText xml:space="preserve"> PAGE </w:instrText>
    </w:r>
    <w:r>
      <w:rPr>
        <w:rStyle w:val="Seitenzahl"/>
        <w:rFonts w:ascii="Trebuchet MS" w:hAnsi="Trebuchet MS"/>
        <w:color w:val="000080"/>
        <w:sz w:val="20"/>
      </w:rPr>
      <w:fldChar w:fldCharType="separate"/>
    </w:r>
    <w:r w:rsidR="008C6BE4">
      <w:rPr>
        <w:rStyle w:val="Seitenzahl"/>
        <w:rFonts w:ascii="Trebuchet MS" w:hAnsi="Trebuchet MS"/>
        <w:noProof/>
        <w:color w:val="000080"/>
        <w:sz w:val="20"/>
      </w:rPr>
      <w:t>2</w:t>
    </w:r>
    <w:r>
      <w:rPr>
        <w:rStyle w:val="Seitenzahl"/>
        <w:rFonts w:ascii="Trebuchet MS" w:hAnsi="Trebuchet MS"/>
        <w:color w:val="000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5" w:rsidRDefault="00721CD5">
    <w:pPr>
      <w:pStyle w:val="Fuzeile"/>
      <w:jc w:val="center"/>
      <w:rPr>
        <w:rFonts w:ascii="Trebuchet MS" w:hAnsi="Trebuchet MS"/>
        <w:color w:val="000080"/>
        <w:sz w:val="20"/>
      </w:rPr>
    </w:pPr>
    <w:r>
      <w:rPr>
        <w:rFonts w:ascii="Trebuchet MS" w:hAnsi="Trebuchet MS"/>
        <w:color w:val="000080"/>
        <w:sz w:val="20"/>
      </w:rPr>
      <w:t>Hier können max. 3 Zeilen weitere Infos, Bankverbindung oder Ähnliches eingefügt werden!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97" w:rsidRDefault="00493F97">
      <w:r>
        <w:separator/>
      </w:r>
    </w:p>
  </w:footnote>
  <w:footnote w:type="continuationSeparator" w:id="0">
    <w:p w:rsidR="00493F97" w:rsidRDefault="0049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5" w:rsidRDefault="00D73959"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3" name="Bild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D5" w:rsidRDefault="00D73959">
    <w:pPr>
      <w:pStyle w:val="Kopfzeile"/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69200" cy="10706100"/>
          <wp:effectExtent l="0" t="0" r="0" b="0"/>
          <wp:wrapNone/>
          <wp:docPr id="22" name="Bild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DE"/>
    <w:rsid w:val="000B2249"/>
    <w:rsid w:val="00144D58"/>
    <w:rsid w:val="00167A63"/>
    <w:rsid w:val="001C7A76"/>
    <w:rsid w:val="002F20BA"/>
    <w:rsid w:val="00371057"/>
    <w:rsid w:val="00382A7C"/>
    <w:rsid w:val="00396157"/>
    <w:rsid w:val="00493F97"/>
    <w:rsid w:val="004967C9"/>
    <w:rsid w:val="005D5642"/>
    <w:rsid w:val="006865EB"/>
    <w:rsid w:val="00692B18"/>
    <w:rsid w:val="00721CD5"/>
    <w:rsid w:val="00757D1C"/>
    <w:rsid w:val="007D7230"/>
    <w:rsid w:val="007F0B98"/>
    <w:rsid w:val="00893FD2"/>
    <w:rsid w:val="008C6BE4"/>
    <w:rsid w:val="00914A5A"/>
    <w:rsid w:val="009E3220"/>
    <w:rsid w:val="00AA6C77"/>
    <w:rsid w:val="00B0098D"/>
    <w:rsid w:val="00BC11DE"/>
    <w:rsid w:val="00BC4D5F"/>
    <w:rsid w:val="00BF577D"/>
    <w:rsid w:val="00C74AB3"/>
    <w:rsid w:val="00D73959"/>
    <w:rsid w:val="00E87556"/>
    <w:rsid w:val="00F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link w:val="Textkrper3Zchn"/>
    <w:semiHidden/>
    <w:pPr>
      <w:jc w:val="both"/>
    </w:pPr>
    <w:rPr>
      <w:rFonts w:ascii="Trebuchet MS" w:hAnsi="Trebuchet MS"/>
      <w:sz w:val="22"/>
    </w:rPr>
  </w:style>
  <w:style w:type="character" w:customStyle="1" w:styleId="berschrift1Zchn">
    <w:name w:val="Überschrift 1 Zchn"/>
    <w:link w:val="berschrift1"/>
    <w:rsid w:val="00AA6C77"/>
    <w:rPr>
      <w:rFonts w:ascii="Trebuchet MS" w:hAnsi="Trebuchet MS"/>
      <w:b/>
      <w:bCs/>
      <w:sz w:val="28"/>
      <w:szCs w:val="24"/>
    </w:rPr>
  </w:style>
  <w:style w:type="character" w:customStyle="1" w:styleId="KopfzeileZchn">
    <w:name w:val="Kopfzeile Zchn"/>
    <w:link w:val="Kopfzeile"/>
    <w:semiHidden/>
    <w:rsid w:val="00AA6C77"/>
    <w:rPr>
      <w:sz w:val="24"/>
      <w:szCs w:val="24"/>
    </w:rPr>
  </w:style>
  <w:style w:type="character" w:customStyle="1" w:styleId="Textkrper3Zchn">
    <w:name w:val="Textkörper 3 Zchn"/>
    <w:link w:val="Textkrper3"/>
    <w:semiHidden/>
    <w:rsid w:val="00AA6C77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1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1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rebuchet MS" w:hAnsi="Trebuchet MS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620"/>
      </w:tabs>
      <w:autoSpaceDE w:val="0"/>
      <w:autoSpaceDN w:val="0"/>
      <w:adjustRightInd w:val="0"/>
      <w:spacing w:line="288" w:lineRule="auto"/>
      <w:textAlignment w:val="center"/>
      <w:outlineLvl w:val="1"/>
    </w:pPr>
    <w:rPr>
      <w:rFonts w:ascii="Trebuchet MS" w:hAnsi="Trebuchet MS"/>
      <w:color w:val="000080"/>
      <w:sz w:val="2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i/>
      <w:iCs/>
      <w:sz w:val="32"/>
    </w:rPr>
  </w:style>
  <w:style w:type="paragraph" w:styleId="Textkrper2">
    <w:name w:val="Body Text 2"/>
    <w:basedOn w:val="Standard"/>
    <w:semiHidden/>
    <w:pPr>
      <w:jc w:val="center"/>
    </w:pPr>
    <w:rPr>
      <w:rFonts w:ascii="Trebuchet MS" w:hAnsi="Trebuchet MS"/>
    </w:r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link w:val="Textkrper3Zchn"/>
    <w:semiHidden/>
    <w:pPr>
      <w:jc w:val="both"/>
    </w:pPr>
    <w:rPr>
      <w:rFonts w:ascii="Trebuchet MS" w:hAnsi="Trebuchet MS"/>
      <w:sz w:val="22"/>
    </w:rPr>
  </w:style>
  <w:style w:type="character" w:customStyle="1" w:styleId="berschrift1Zchn">
    <w:name w:val="Überschrift 1 Zchn"/>
    <w:link w:val="berschrift1"/>
    <w:rsid w:val="00AA6C77"/>
    <w:rPr>
      <w:rFonts w:ascii="Trebuchet MS" w:hAnsi="Trebuchet MS"/>
      <w:b/>
      <w:bCs/>
      <w:sz w:val="28"/>
      <w:szCs w:val="24"/>
    </w:rPr>
  </w:style>
  <w:style w:type="character" w:customStyle="1" w:styleId="KopfzeileZchn">
    <w:name w:val="Kopfzeile Zchn"/>
    <w:link w:val="Kopfzeile"/>
    <w:semiHidden/>
    <w:rsid w:val="00AA6C77"/>
    <w:rPr>
      <w:sz w:val="24"/>
      <w:szCs w:val="24"/>
    </w:rPr>
  </w:style>
  <w:style w:type="character" w:customStyle="1" w:styleId="Textkrper3Zchn">
    <w:name w:val="Textkörper 3 Zchn"/>
    <w:link w:val="Textkrper3"/>
    <w:semiHidden/>
    <w:rsid w:val="00AA6C77"/>
    <w:rPr>
      <w:rFonts w:ascii="Trebuchet MS" w:hAnsi="Trebuchet MS"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11D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11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6326406B.dotm</Template>
  <TotalTime>0</TotalTime>
  <Pages>1</Pages>
  <Words>100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Meike Lohmann</cp:lastModifiedBy>
  <cp:revision>4</cp:revision>
  <cp:lastPrinted>2013-10-24T15:08:00Z</cp:lastPrinted>
  <dcterms:created xsi:type="dcterms:W3CDTF">2021-02-17T15:24:00Z</dcterms:created>
  <dcterms:modified xsi:type="dcterms:W3CDTF">2021-02-17T15:59:00Z</dcterms:modified>
</cp:coreProperties>
</file>