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E1" w:rsidRDefault="00D45C06">
      <w:pPr>
        <w:pStyle w:val="berschrift1"/>
      </w:pPr>
      <w:r>
        <w:t>Internationale Jugendbegegnung</w:t>
      </w:r>
    </w:p>
    <w:p w:rsidR="00F442E1" w:rsidRDefault="00D45C06">
      <w:pPr>
        <w:rPr>
          <w:u w:val="single"/>
        </w:rPr>
      </w:pPr>
      <w:r>
        <w:rPr>
          <w:u w:val="single"/>
        </w:rPr>
        <w:fldChar w:fldCharType="begin">
          <w:ffData>
            <w:name w:val="Text79"/>
            <w:enabled/>
            <w:calcOnExit w:val="0"/>
            <w:textInput>
              <w:type w:val="number"/>
            </w:textInput>
          </w:ffData>
        </w:fldChar>
      </w:r>
      <w:bookmarkStart w:id="0" w:name="Text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>
              <w:type w:val="number"/>
            </w:textInput>
          </w:ffData>
        </w:fldChar>
      </w:r>
      <w:bookmarkStart w:id="1" w:name="Text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81"/>
            <w:enabled/>
            <w:calcOnExit w:val="0"/>
            <w:textInput>
              <w:type w:val="number"/>
            </w:textInput>
          </w:ffData>
        </w:fldChar>
      </w:r>
      <w:bookmarkStart w:id="2" w:name="Text8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</w:textInput>
          </w:ffData>
        </w:fldChar>
      </w:r>
      <w:bookmarkStart w:id="3" w:name="Text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F442E1" w:rsidRDefault="00D45C06">
      <w:r>
        <w:rPr>
          <w:sz w:val="20"/>
        </w:rPr>
        <w:t>(bitte Bewilligungsnummer eintragen)</w:t>
      </w:r>
    </w:p>
    <w:p w:rsidR="00F442E1" w:rsidRDefault="00F442E1"/>
    <w:p w:rsidR="00F442E1" w:rsidRDefault="00F442E1"/>
    <w:p w:rsidR="00F442E1" w:rsidRDefault="00F442E1"/>
    <w:p w:rsidR="00F442E1" w:rsidRDefault="00F442E1"/>
    <w:p w:rsidR="00F442E1" w:rsidRDefault="00F442E1"/>
    <w:p w:rsidR="00F442E1" w:rsidRDefault="00F442E1"/>
    <w:p w:rsidR="00F442E1" w:rsidRDefault="00D45C06">
      <w:r>
        <w:t>THW-Jugend e.V.</w:t>
      </w:r>
    </w:p>
    <w:p w:rsidR="00F442E1" w:rsidRDefault="00D45C06">
      <w:r>
        <w:t>Bundesgeschäftsstelle</w:t>
      </w:r>
    </w:p>
    <w:p w:rsidR="00F442E1" w:rsidRDefault="00D45C06">
      <w:r>
        <w:t>Provinzialstr. 93</w:t>
      </w:r>
    </w:p>
    <w:p w:rsidR="00F442E1" w:rsidRDefault="00F442E1"/>
    <w:p w:rsidR="00F442E1" w:rsidRDefault="00D45C06">
      <w:pPr>
        <w:pStyle w:val="berschrift1"/>
      </w:pPr>
      <w:r>
        <w:t>53127 Bonn</w:t>
      </w: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rPr>
          <w:b/>
          <w:bCs/>
        </w:rPr>
      </w:pPr>
    </w:p>
    <w:p w:rsidR="00F442E1" w:rsidRDefault="00F442E1">
      <w:pPr>
        <w:ind w:left="2124" w:firstLine="708"/>
        <w:rPr>
          <w:b/>
          <w:bCs/>
        </w:rPr>
      </w:pPr>
    </w:p>
    <w:tbl>
      <w:tblPr>
        <w:tblW w:w="4630" w:type="dxa"/>
        <w:tblBorders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2915"/>
      </w:tblGrid>
      <w:tr w:rsidR="00F442E1">
        <w:trPr>
          <w:cantSplit/>
        </w:trPr>
        <w:tc>
          <w:tcPr>
            <w:tcW w:w="4630" w:type="dxa"/>
            <w:gridSpan w:val="2"/>
            <w:tcBorders>
              <w:bottom w:val="nil"/>
            </w:tcBorders>
          </w:tcPr>
          <w:p w:rsidR="00F442E1" w:rsidRDefault="00D45C06">
            <w:r>
              <w:rPr>
                <w:b/>
                <w:bCs/>
              </w:rPr>
              <w:t>Antragsteller:</w:t>
            </w:r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THW-Jugend:</w:t>
            </w:r>
          </w:p>
        </w:tc>
        <w:tc>
          <w:tcPr>
            <w:tcW w:w="2915" w:type="dxa"/>
            <w:tcBorders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42E1">
        <w:trPr>
          <w:trHeight w:val="312"/>
        </w:trPr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Anschrift: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42E1">
        <w:trPr>
          <w:trHeight w:val="472"/>
        </w:trPr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F442E1"/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Straße und Hausnr.</w:t>
            </w:r>
          </w:p>
          <w:p w:rsidR="00F442E1" w:rsidRDefault="00D45C06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442E1">
        <w:trPr>
          <w:trHeight w:val="262"/>
        </w:trPr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:rsidR="00F442E1" w:rsidRDefault="00F442E1"/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PLZ        Ort</w:t>
            </w:r>
          </w:p>
        </w:tc>
      </w:tr>
      <w:tr w:rsidR="00F442E1">
        <w:trPr>
          <w:cantSplit/>
        </w:trPr>
        <w:tc>
          <w:tcPr>
            <w:tcW w:w="4630" w:type="dxa"/>
            <w:gridSpan w:val="2"/>
            <w:tcBorders>
              <w:top w:val="nil"/>
              <w:bottom w:val="nil"/>
            </w:tcBorders>
          </w:tcPr>
          <w:p w:rsidR="00F442E1" w:rsidRDefault="00D45C06">
            <w:pPr>
              <w:rPr>
                <w:b/>
                <w:bCs/>
              </w:rPr>
            </w:pPr>
            <w:r>
              <w:rPr>
                <w:b/>
                <w:bCs/>
              </w:rPr>
              <w:t>Bankverbindung:</w:t>
            </w:r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Bank:</w:t>
            </w:r>
          </w:p>
        </w:tc>
        <w:tc>
          <w:tcPr>
            <w:tcW w:w="2915" w:type="dxa"/>
            <w:tcBorders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BLZ: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Kontonummer: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Kontoinhaber: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F442E1"/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</w:tcBorders>
          </w:tcPr>
          <w:p w:rsidR="00F442E1" w:rsidRDefault="00F442E1"/>
        </w:tc>
      </w:tr>
      <w:tr w:rsidR="00F442E1">
        <w:trPr>
          <w:cantSplit/>
        </w:trPr>
        <w:tc>
          <w:tcPr>
            <w:tcW w:w="4630" w:type="dxa"/>
            <w:gridSpan w:val="2"/>
            <w:tcBorders>
              <w:bottom w:val="nil"/>
            </w:tcBorders>
          </w:tcPr>
          <w:p w:rsidR="00F442E1" w:rsidRDefault="00D45C06">
            <w:pPr>
              <w:rPr>
                <w:b/>
                <w:bCs/>
              </w:rPr>
            </w:pPr>
            <w:r>
              <w:rPr>
                <w:b/>
                <w:bCs/>
              </w:rPr>
              <w:t>Verantwortliche</w:t>
            </w:r>
            <w:r w:rsidR="0056651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Leiter</w:t>
            </w:r>
            <w:r w:rsidR="00566510">
              <w:rPr>
                <w:b/>
                <w:bCs/>
              </w:rPr>
              <w:t>_in</w:t>
            </w:r>
            <w:proofErr w:type="spellEnd"/>
            <w:r>
              <w:rPr>
                <w:b/>
                <w:bCs/>
              </w:rPr>
              <w:t xml:space="preserve"> </w:t>
            </w:r>
            <w:r w:rsidR="00566510">
              <w:rPr>
                <w:b/>
                <w:bCs/>
              </w:rPr>
              <w:br/>
            </w:r>
            <w:r>
              <w:rPr>
                <w:b/>
                <w:bCs/>
              </w:rPr>
              <w:t>der Ma</w:t>
            </w:r>
            <w:r>
              <w:rPr>
                <w:b/>
                <w:bCs/>
              </w:rPr>
              <w:t>ß</w:t>
            </w:r>
            <w:r>
              <w:rPr>
                <w:b/>
                <w:bCs/>
              </w:rPr>
              <w:t>nahme:</w:t>
            </w:r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Name:</w:t>
            </w:r>
          </w:p>
        </w:tc>
        <w:tc>
          <w:tcPr>
            <w:tcW w:w="2915" w:type="dxa"/>
            <w:tcBorders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Anschrift: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442E1">
        <w:trPr>
          <w:trHeight w:val="465"/>
        </w:trPr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F442E1"/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Straße und Hausnr.</w:t>
            </w:r>
          </w:p>
          <w:p w:rsidR="00F442E1" w:rsidRDefault="00D45C0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442E1">
        <w:trPr>
          <w:trHeight w:val="530"/>
        </w:trPr>
        <w:tc>
          <w:tcPr>
            <w:tcW w:w="1715" w:type="dxa"/>
            <w:tcBorders>
              <w:bottom w:val="nil"/>
              <w:right w:val="nil"/>
            </w:tcBorders>
            <w:vAlign w:val="bottom"/>
          </w:tcPr>
          <w:p w:rsidR="00F442E1" w:rsidRDefault="00D45C06">
            <w:r>
              <w:t>Telefon p: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PLZ       Ort</w:t>
            </w:r>
          </w:p>
          <w:p w:rsidR="00F442E1" w:rsidRDefault="00D45C0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Telefon d: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Telefax p: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Telefax d: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442E1">
        <w:tc>
          <w:tcPr>
            <w:tcW w:w="1715" w:type="dxa"/>
            <w:tcBorders>
              <w:bottom w:val="nil"/>
              <w:right w:val="nil"/>
            </w:tcBorders>
          </w:tcPr>
          <w:p w:rsidR="00F442E1" w:rsidRDefault="00D45C06">
            <w:r>
              <w:t>Email: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442E1" w:rsidRDefault="00F442E1"/>
    <w:p w:rsidR="00F442E1" w:rsidRDefault="00F442E1">
      <w:pPr>
        <w:pStyle w:val="Kopfzeile"/>
        <w:tabs>
          <w:tab w:val="clear" w:pos="4536"/>
          <w:tab w:val="clear" w:pos="9072"/>
        </w:tabs>
        <w:sectPr w:rsidR="00F442E1">
          <w:headerReference w:type="default" r:id="rId8"/>
          <w:pgSz w:w="11906" w:h="16838" w:code="9"/>
          <w:pgMar w:top="680" w:right="1106" w:bottom="1134" w:left="1418" w:header="709" w:footer="709" w:gutter="0"/>
          <w:cols w:num="2" w:space="22"/>
          <w:docGrid w:linePitch="360"/>
        </w:sectPr>
      </w:pPr>
    </w:p>
    <w:p w:rsidR="00F442E1" w:rsidRDefault="00F442E1"/>
    <w:p w:rsidR="00F442E1" w:rsidRDefault="00F442E1"/>
    <w:p w:rsidR="00F442E1" w:rsidRDefault="00D45C06">
      <w:pPr>
        <w:pStyle w:val="berschrift2"/>
        <w:rPr>
          <w:sz w:val="28"/>
          <w:u w:val="single"/>
        </w:rPr>
      </w:pPr>
      <w:r>
        <w:rPr>
          <w:sz w:val="28"/>
          <w:u w:val="single"/>
        </w:rPr>
        <w:t>Nachweis</w:t>
      </w:r>
    </w:p>
    <w:p w:rsidR="00F442E1" w:rsidRDefault="00D45C06">
      <w:pPr>
        <w:jc w:val="center"/>
        <w:rPr>
          <w:b/>
          <w:bCs/>
        </w:rPr>
      </w:pPr>
      <w:r>
        <w:rPr>
          <w:b/>
          <w:bCs/>
        </w:rPr>
        <w:t>über die Verwendung eine Zuschusse zur Förderung einer Internationalen J</w:t>
      </w:r>
      <w:r>
        <w:rPr>
          <w:b/>
          <w:bCs/>
        </w:rPr>
        <w:t>u</w:t>
      </w:r>
      <w:r>
        <w:rPr>
          <w:b/>
          <w:bCs/>
        </w:rPr>
        <w:t>gendbegegnung der THW-Jugend e.V.</w:t>
      </w:r>
    </w:p>
    <w:p w:rsidR="00F442E1" w:rsidRDefault="00F442E1">
      <w:pPr>
        <w:jc w:val="center"/>
        <w:rPr>
          <w:b/>
          <w:bCs/>
        </w:rPr>
      </w:pPr>
    </w:p>
    <w:p w:rsidR="00F442E1" w:rsidRDefault="00D45C06">
      <w:pPr>
        <w:pStyle w:val="Kopfzeile"/>
        <w:tabs>
          <w:tab w:val="clear" w:pos="4536"/>
          <w:tab w:val="clear" w:pos="9072"/>
        </w:tabs>
      </w:pPr>
      <w:r>
        <w:t>Diese Maßnahme wurde durchgeführt</w:t>
      </w:r>
    </w:p>
    <w:p w:rsidR="00F442E1" w:rsidRDefault="00D45C06">
      <w:pPr>
        <w:ind w:left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19"/>
      <w:r>
        <w:t xml:space="preserve"> in Deutschland</w:t>
      </w:r>
    </w:p>
    <w:p w:rsidR="00F442E1" w:rsidRDefault="00D45C06">
      <w:pPr>
        <w:ind w:left="36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20"/>
      <w:r>
        <w:t xml:space="preserve"> im Ausland</w:t>
      </w:r>
    </w:p>
    <w:p w:rsidR="00F442E1" w:rsidRDefault="00F442E1">
      <w:pPr>
        <w:jc w:val="center"/>
        <w:rPr>
          <w:b/>
          <w:bCs/>
        </w:rPr>
      </w:pPr>
    </w:p>
    <w:p w:rsidR="00F442E1" w:rsidRDefault="00F442E1">
      <w:pPr>
        <w:jc w:val="center"/>
        <w:rPr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0"/>
      </w:tblGrid>
      <w:tr w:rsidR="00F442E1">
        <w:tc>
          <w:tcPr>
            <w:tcW w:w="2770" w:type="dxa"/>
            <w:tcBorders>
              <w:top w:val="nil"/>
              <w:bottom w:val="nil"/>
            </w:tcBorders>
          </w:tcPr>
          <w:p w:rsidR="00F442E1" w:rsidRDefault="00D45C06">
            <w:r>
              <w:br w:type="page"/>
              <w:t>1. Partnerland: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442E1">
        <w:trPr>
          <w:trHeight w:val="79"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top w:val="single" w:sz="4" w:space="0" w:color="auto"/>
              <w:bottom w:val="nil"/>
            </w:tcBorders>
          </w:tcPr>
          <w:p w:rsidR="00F442E1" w:rsidRDefault="00F442E1"/>
        </w:tc>
      </w:tr>
      <w:tr w:rsidR="00F442E1">
        <w:tc>
          <w:tcPr>
            <w:tcW w:w="2770" w:type="dxa"/>
            <w:tcBorders>
              <w:top w:val="nil"/>
              <w:bottom w:val="nil"/>
            </w:tcBorders>
          </w:tcPr>
          <w:p w:rsidR="00F442E1" w:rsidRDefault="00D45C06">
            <w:r>
              <w:t>2. Partner im Ausland:</w:t>
            </w:r>
          </w:p>
        </w:tc>
        <w:tc>
          <w:tcPr>
            <w:tcW w:w="6440" w:type="dxa"/>
            <w:tcBorders>
              <w:top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442E1"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top w:val="single" w:sz="4" w:space="0" w:color="auto"/>
              <w:bottom w:val="nil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(Name der Partnerorganisation)</w:t>
            </w:r>
          </w:p>
          <w:p w:rsidR="00F442E1" w:rsidRDefault="00D45C0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instrText xml:space="preserve"> FORMCHECKBOX </w:instrText>
            </w:r>
            <w:r w:rsidR="00566510">
              <w:fldChar w:fldCharType="separate"/>
            </w:r>
            <w:r>
              <w:fldChar w:fldCharType="end"/>
            </w:r>
            <w:bookmarkEnd w:id="23"/>
            <w:r>
              <w:t xml:space="preserve"> Zivilschutzorganisation</w:t>
            </w:r>
          </w:p>
          <w:p w:rsidR="00F442E1" w:rsidRDefault="00D45C06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instrText xml:space="preserve"> FORMCHECKBOX </w:instrText>
            </w:r>
            <w:r w:rsidR="00566510">
              <w:fldChar w:fldCharType="separate"/>
            </w:r>
            <w:r>
              <w:fldChar w:fldCharType="end"/>
            </w:r>
            <w:bookmarkEnd w:id="24"/>
            <w:r>
              <w:t xml:space="preserve"> freier Jugendträger</w:t>
            </w:r>
          </w:p>
        </w:tc>
      </w:tr>
      <w:tr w:rsidR="00F442E1"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top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442E1">
        <w:trPr>
          <w:trHeight w:val="506"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Straße, Hausnr.</w:t>
            </w:r>
          </w:p>
          <w:p w:rsidR="00F442E1" w:rsidRDefault="00D45C0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442E1">
        <w:trPr>
          <w:trHeight w:val="391"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>
            <w:pPr>
              <w:rPr>
                <w:sz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PLZ      Ort</w:t>
            </w:r>
          </w:p>
          <w:p w:rsidR="00F442E1" w:rsidRDefault="00D45C06">
            <w:pPr>
              <w:tabs>
                <w:tab w:val="center" w:pos="315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442E1">
        <w:trPr>
          <w:trHeight w:val="482"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/>
        </w:tc>
        <w:tc>
          <w:tcPr>
            <w:tcW w:w="6440" w:type="dxa"/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Telefon                                                   Telefax</w:t>
            </w:r>
          </w:p>
          <w:p w:rsidR="00F442E1" w:rsidRDefault="00D45C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442E1">
        <w:trPr>
          <w:trHeight w:val="200"/>
        </w:trPr>
        <w:tc>
          <w:tcPr>
            <w:tcW w:w="2770" w:type="dxa"/>
            <w:tcBorders>
              <w:top w:val="nil"/>
              <w:bottom w:val="nil"/>
            </w:tcBorders>
            <w:vAlign w:val="bottom"/>
          </w:tcPr>
          <w:p w:rsidR="00F442E1" w:rsidRDefault="00F442E1"/>
        </w:tc>
        <w:tc>
          <w:tcPr>
            <w:tcW w:w="6440" w:type="dxa"/>
            <w:tcBorders>
              <w:bottom w:val="nil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F442E1">
        <w:trPr>
          <w:cantSplit/>
          <w:trHeight w:val="531"/>
        </w:trPr>
        <w:tc>
          <w:tcPr>
            <w:tcW w:w="92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442E1" w:rsidRDefault="00D45C06">
            <w:r>
              <w:t>3. Thema der Veranstaltung (Beschreibung / Titel):</w:t>
            </w:r>
          </w:p>
          <w:p w:rsidR="00F442E1" w:rsidRDefault="00F442E1"/>
          <w:p w:rsidR="00F442E1" w:rsidRDefault="00D45C0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442E1">
        <w:tc>
          <w:tcPr>
            <w:tcW w:w="2770" w:type="dxa"/>
            <w:tcBorders>
              <w:top w:val="single" w:sz="4" w:space="0" w:color="auto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top w:val="single" w:sz="4" w:space="0" w:color="auto"/>
              <w:bottom w:val="nil"/>
            </w:tcBorders>
          </w:tcPr>
          <w:p w:rsidR="00F442E1" w:rsidRDefault="00F442E1"/>
        </w:tc>
      </w:tr>
      <w:tr w:rsidR="00F442E1">
        <w:tc>
          <w:tcPr>
            <w:tcW w:w="2770" w:type="dxa"/>
            <w:tcBorders>
              <w:top w:val="nil"/>
              <w:bottom w:val="nil"/>
            </w:tcBorders>
          </w:tcPr>
          <w:p w:rsidR="00F442E1" w:rsidRDefault="00D45C06">
            <w:r>
              <w:t>4. Art der Maßnahme</w:t>
            </w:r>
          </w:p>
        </w:tc>
        <w:tc>
          <w:tcPr>
            <w:tcW w:w="6440" w:type="dxa"/>
            <w:tcBorders>
              <w:top w:val="nil"/>
              <w:bottom w:val="single" w:sz="4" w:space="0" w:color="auto"/>
            </w:tcBorders>
          </w:tcPr>
          <w:p w:rsidR="00F442E1" w:rsidRDefault="00D45C06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>
              <w:instrText xml:space="preserve"> FORMCHECKBOX </w:instrText>
            </w:r>
            <w:r w:rsidR="00566510">
              <w:fldChar w:fldCharType="separate"/>
            </w:r>
            <w:r>
              <w:fldChar w:fldCharType="end"/>
            </w:r>
            <w:bookmarkEnd w:id="31"/>
            <w:r>
              <w:t xml:space="preserve"> Jugendbegegnung</w:t>
            </w:r>
          </w:p>
          <w:p w:rsidR="00F442E1" w:rsidRDefault="00D45C06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>
              <w:instrText xml:space="preserve"> FORMCHECKBOX </w:instrText>
            </w:r>
            <w:r w:rsidR="00566510">
              <w:fldChar w:fldCharType="separate"/>
            </w:r>
            <w:r>
              <w:fldChar w:fldCharType="end"/>
            </w:r>
            <w:bookmarkEnd w:id="32"/>
            <w:r>
              <w:t xml:space="preserve"> Fachkräftemaßnahme</w:t>
            </w:r>
          </w:p>
          <w:p w:rsidR="00F442E1" w:rsidRDefault="00D45C06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>
              <w:instrText xml:space="preserve"> FORMCHECKBOX </w:instrText>
            </w:r>
            <w:r w:rsidR="00566510">
              <w:fldChar w:fldCharType="separate"/>
            </w:r>
            <w:r>
              <w:fldChar w:fldCharType="end"/>
            </w:r>
            <w:bookmarkEnd w:id="33"/>
            <w:r>
              <w:t xml:space="preserve"> Work-Camp</w:t>
            </w:r>
          </w:p>
          <w:p w:rsidR="00F442E1" w:rsidRDefault="00D45C0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instrText xml:space="preserve"> FORMCHECKBOX </w:instrText>
            </w:r>
            <w:r w:rsidR="00566510">
              <w:fldChar w:fldCharType="separate"/>
            </w:r>
            <w:r>
              <w:fldChar w:fldCharType="end"/>
            </w:r>
            <w:bookmarkEnd w:id="34"/>
            <w:r>
              <w:t xml:space="preserve"> Sonstiges (bitte erläutern):</w:t>
            </w:r>
          </w:p>
          <w:p w:rsidR="00F442E1" w:rsidRDefault="00D45C0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F442E1">
        <w:trPr>
          <w:trHeight w:val="330"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440" w:type="dxa"/>
            <w:tcBorders>
              <w:top w:val="single" w:sz="4" w:space="0" w:color="auto"/>
              <w:bottom w:val="nil"/>
            </w:tcBorders>
          </w:tcPr>
          <w:p w:rsidR="00F442E1" w:rsidRDefault="00F442E1"/>
        </w:tc>
      </w:tr>
      <w:tr w:rsidR="00F442E1">
        <w:trPr>
          <w:trHeight w:val="330"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D45C06">
            <w:r>
              <w:t>5. Ort der Maßnahme:</w:t>
            </w:r>
          </w:p>
        </w:tc>
        <w:tc>
          <w:tcPr>
            <w:tcW w:w="6440" w:type="dxa"/>
            <w:tcBorders>
              <w:top w:val="nil"/>
            </w:tcBorders>
            <w:vAlign w:val="bottom"/>
          </w:tcPr>
          <w:p w:rsidR="00F442E1" w:rsidRDefault="00D45C0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442E1">
        <w:trPr>
          <w:trHeight w:val="476"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bottom w:val="single" w:sz="4" w:space="0" w:color="auto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Straße, Hausnr.</w:t>
            </w:r>
          </w:p>
          <w:p w:rsidR="00F442E1" w:rsidRDefault="00D45C06">
            <w:pPr>
              <w:tabs>
                <w:tab w:val="center" w:pos="3150"/>
                <w:tab w:val="left" w:pos="3945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ab/>
            </w: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442E1">
        <w:trPr>
          <w:trHeight w:val="208"/>
        </w:trPr>
        <w:tc>
          <w:tcPr>
            <w:tcW w:w="2770" w:type="dxa"/>
            <w:tcBorders>
              <w:top w:val="nil"/>
              <w:bottom w:val="nil"/>
            </w:tcBorders>
            <w:vAlign w:val="bottom"/>
          </w:tcPr>
          <w:p w:rsidR="00F442E1" w:rsidRDefault="00F442E1"/>
        </w:tc>
        <w:tc>
          <w:tcPr>
            <w:tcW w:w="6440" w:type="dxa"/>
            <w:tcBorders>
              <w:top w:val="single" w:sz="4" w:space="0" w:color="auto"/>
              <w:bottom w:val="nil"/>
            </w:tcBorders>
          </w:tcPr>
          <w:p w:rsidR="00F442E1" w:rsidRDefault="00D45C06">
            <w:pPr>
              <w:tabs>
                <w:tab w:val="left" w:pos="2124"/>
                <w:tab w:val="center" w:pos="3150"/>
                <w:tab w:val="left" w:pos="4050"/>
              </w:tabs>
              <w:rPr>
                <w:sz w:val="16"/>
              </w:rPr>
            </w:pPr>
            <w:r>
              <w:rPr>
                <w:sz w:val="16"/>
              </w:rPr>
              <w:t>PLZ      Ort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Land</w:t>
            </w:r>
          </w:p>
          <w:p w:rsidR="00F442E1" w:rsidRDefault="00F442E1">
            <w:pPr>
              <w:rPr>
                <w:sz w:val="16"/>
              </w:rPr>
            </w:pPr>
          </w:p>
        </w:tc>
      </w:tr>
      <w:tr w:rsidR="00F442E1">
        <w:trPr>
          <w:cantSplit/>
          <w:trHeight w:val="459"/>
        </w:trPr>
        <w:tc>
          <w:tcPr>
            <w:tcW w:w="9210" w:type="dxa"/>
            <w:gridSpan w:val="2"/>
            <w:tcBorders>
              <w:top w:val="nil"/>
              <w:bottom w:val="nil"/>
            </w:tcBorders>
            <w:vAlign w:val="bottom"/>
          </w:tcPr>
          <w:p w:rsidR="00F442E1" w:rsidRDefault="00D45C06">
            <w:r>
              <w:t xml:space="preserve">6. Zeitraum der Maßnahme: </w:t>
            </w:r>
          </w:p>
          <w:p w:rsidR="00F442E1" w:rsidRDefault="00F442E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F442E1" w:rsidRDefault="00D45C06">
            <w:r>
              <w:t xml:space="preserve">Vom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bis </w:t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= 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Tage</w:t>
            </w:r>
          </w:p>
        </w:tc>
      </w:tr>
      <w:tr w:rsidR="00F442E1">
        <w:trPr>
          <w:cantSplit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 xml:space="preserve">(An- und Abreisetag werden </w:t>
            </w:r>
            <w:r w:rsidR="00EE2281">
              <w:rPr>
                <w:sz w:val="16"/>
              </w:rPr>
              <w:t xml:space="preserve">je </w:t>
            </w:r>
            <w:r>
              <w:rPr>
                <w:sz w:val="16"/>
              </w:rPr>
              <w:t>als ein Tag gefördert!)</w:t>
            </w:r>
          </w:p>
          <w:p w:rsidR="00F442E1" w:rsidRDefault="00F442E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442E1">
        <w:tc>
          <w:tcPr>
            <w:tcW w:w="2770" w:type="dxa"/>
            <w:tcBorders>
              <w:top w:val="nil"/>
              <w:bottom w:val="nil"/>
            </w:tcBorders>
          </w:tcPr>
          <w:p w:rsidR="00F442E1" w:rsidRDefault="00D45C06">
            <w:r>
              <w:t>7. Anzahl der Teilne</w:t>
            </w:r>
            <w:r>
              <w:t>h</w:t>
            </w:r>
            <w:r>
              <w:t>menden</w:t>
            </w:r>
          </w:p>
        </w:tc>
        <w:tc>
          <w:tcPr>
            <w:tcW w:w="6440" w:type="dxa"/>
            <w:tcBorders>
              <w:top w:val="nil"/>
              <w:bottom w:val="nil"/>
            </w:tcBorders>
          </w:tcPr>
          <w:p w:rsidR="00F442E1" w:rsidRDefault="00D45C06"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2"/>
            <w:r>
              <w:rPr>
                <w:u w:val="single"/>
              </w:rPr>
              <w:t xml:space="preserve"> </w:t>
            </w:r>
            <w:r>
              <w:t>Junghelferinnen aus Deutschland</w:t>
            </w:r>
          </w:p>
          <w:p w:rsidR="00F442E1" w:rsidRDefault="00D45C06"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3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3"/>
            <w:r>
              <w:rPr>
                <w:u w:val="single"/>
              </w:rPr>
              <w:t xml:space="preserve"> </w:t>
            </w:r>
            <w:r>
              <w:t>Junghelfer aus Deutschland</w:t>
            </w:r>
          </w:p>
          <w:p w:rsidR="00F442E1" w:rsidRDefault="00D45C06"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3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4"/>
            <w:r>
              <w:rPr>
                <w:u w:val="single"/>
              </w:rPr>
              <w:t xml:space="preserve"> </w:t>
            </w:r>
            <w:r>
              <w:t>Teilnehmerinnen aus dem Partnerland</w:t>
            </w:r>
          </w:p>
          <w:p w:rsidR="00F442E1" w:rsidRDefault="00D45C06">
            <w:r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3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5"/>
            <w:r>
              <w:rPr>
                <w:u w:val="single"/>
              </w:rPr>
              <w:t xml:space="preserve"> </w:t>
            </w:r>
            <w:r>
              <w:t>Teilnehmer aus dem Partnerland</w:t>
            </w:r>
          </w:p>
          <w:p w:rsidR="00F442E1" w:rsidRDefault="00F442E1"/>
          <w:p w:rsidR="00F442E1" w:rsidRDefault="00D45C06">
            <w:r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3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6"/>
            <w:r>
              <w:rPr>
                <w:u w:val="single"/>
              </w:rPr>
              <w:t xml:space="preserve"> </w:t>
            </w:r>
            <w:r>
              <w:t xml:space="preserve">Betreuerinnen aus Deutschland </w:t>
            </w:r>
          </w:p>
          <w:p w:rsidR="00F442E1" w:rsidRDefault="00D45C06">
            <w:r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7"/>
            <w:r>
              <w:rPr>
                <w:u w:val="single"/>
              </w:rPr>
              <w:t xml:space="preserve"> </w:t>
            </w:r>
            <w:r>
              <w:t>Betreuer aus Deutschland</w:t>
            </w:r>
          </w:p>
          <w:p w:rsidR="00F442E1" w:rsidRDefault="00D45C06">
            <w:r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3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8"/>
            <w:r>
              <w:rPr>
                <w:u w:val="single"/>
              </w:rPr>
              <w:t xml:space="preserve"> </w:t>
            </w:r>
            <w:r>
              <w:t>Betreuerinnen aus dem Partnerland</w:t>
            </w:r>
          </w:p>
          <w:p w:rsidR="00F442E1" w:rsidRDefault="00D45C06"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xt3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9"/>
            <w:r>
              <w:rPr>
                <w:u w:val="single"/>
              </w:rPr>
              <w:t xml:space="preserve"> </w:t>
            </w:r>
            <w:r>
              <w:t>Betreuer aus dem Partnerland</w:t>
            </w:r>
          </w:p>
          <w:p w:rsidR="00F442E1" w:rsidRDefault="00F442E1"/>
          <w:p w:rsidR="00F442E1" w:rsidRDefault="00D45C06">
            <w:r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0"/>
            <w:r>
              <w:rPr>
                <w:u w:val="single"/>
              </w:rPr>
              <w:t xml:space="preserve"> </w:t>
            </w:r>
            <w:proofErr w:type="spellStart"/>
            <w:r>
              <w:t>Sprachmittler</w:t>
            </w:r>
            <w:r w:rsidR="00566510">
              <w:t>_innen</w:t>
            </w:r>
            <w:proofErr w:type="spellEnd"/>
          </w:p>
          <w:p w:rsidR="00F442E1" w:rsidRDefault="00D45C06">
            <w:pPr>
              <w:rPr>
                <w:u w:val="single"/>
              </w:rPr>
            </w:pPr>
            <w:r>
              <w:t>Gesamtzahl der Teilnehmenden:</w:t>
            </w:r>
            <w:r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4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1"/>
          </w:p>
          <w:p w:rsidR="00F442E1" w:rsidRDefault="00D45C06">
            <w:r>
              <w:t xml:space="preserve">Verhältnis der Teilnehmenden: </w:t>
            </w:r>
            <w:r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4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2"/>
            <w:r>
              <w:t>/</w:t>
            </w:r>
            <w:r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4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3"/>
          </w:p>
        </w:tc>
      </w:tr>
      <w:tr w:rsidR="00F442E1">
        <w:trPr>
          <w:cantSplit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top w:val="nil"/>
              <w:bottom w:val="nil"/>
            </w:tcBorders>
          </w:tcPr>
          <w:p w:rsidR="00F442E1" w:rsidRDefault="00D45C06">
            <w:r>
              <w:t xml:space="preserve">                                           </w:t>
            </w:r>
            <w:r>
              <w:rPr>
                <w:sz w:val="16"/>
              </w:rPr>
              <w:t xml:space="preserve"> Deutschland / Partnerland</w:t>
            </w:r>
          </w:p>
        </w:tc>
      </w:tr>
      <w:tr w:rsidR="00F442E1">
        <w:trPr>
          <w:cantSplit/>
        </w:trPr>
        <w:tc>
          <w:tcPr>
            <w:tcW w:w="2770" w:type="dxa"/>
            <w:vMerge w:val="restart"/>
            <w:tcBorders>
              <w:top w:val="nil"/>
              <w:bottom w:val="nil"/>
            </w:tcBorders>
          </w:tcPr>
          <w:p w:rsidR="00F442E1" w:rsidRDefault="00D45C06">
            <w:pPr>
              <w:pStyle w:val="Kopfzeile"/>
              <w:tabs>
                <w:tab w:val="clear" w:pos="4536"/>
                <w:tab w:val="clear" w:pos="9072"/>
              </w:tabs>
            </w:pPr>
            <w:r>
              <w:t>8.1. Tatsächliche Au</w:t>
            </w:r>
            <w:r>
              <w:t>s</w:t>
            </w:r>
            <w:r>
              <w:t>gaben für die Maßna</w:t>
            </w:r>
            <w:r>
              <w:t>h</w:t>
            </w:r>
            <w:r>
              <w:t>me</w:t>
            </w:r>
          </w:p>
          <w:p w:rsidR="00F442E1" w:rsidRDefault="00F442E1"/>
          <w:p w:rsidR="00F442E1" w:rsidRDefault="00F442E1">
            <w:pPr>
              <w:jc w:val="center"/>
            </w:pPr>
          </w:p>
        </w:tc>
        <w:tc>
          <w:tcPr>
            <w:tcW w:w="6440" w:type="dxa"/>
            <w:tcBorders>
              <w:top w:val="nil"/>
              <w:bottom w:val="nil"/>
            </w:tcBorders>
            <w:vAlign w:val="bottom"/>
          </w:tcPr>
          <w:tbl>
            <w:tblPr>
              <w:tblpPr w:leftFromText="141" w:rightFromText="141" w:vertAnchor="text" w:horzAnchor="margin" w:tblpXSpec="right" w:tblpY="-246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8"/>
            </w:tblGrid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54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55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56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57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58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59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0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  <w:r>
                    <w:t>€</w:t>
                  </w:r>
                </w:p>
              </w:tc>
            </w:tr>
            <w:tr w:rsidR="00F442E1">
              <w:tc>
                <w:tcPr>
                  <w:tcW w:w="1568" w:type="dxa"/>
                </w:tcPr>
                <w:p w:rsidR="00F442E1" w:rsidRDefault="00D45C06">
                  <w:pPr>
                    <w:tabs>
                      <w:tab w:val="left" w:pos="4790"/>
                    </w:tabs>
                    <w:jc w:val="right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1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  <w:r>
                    <w:t>€</w:t>
                  </w:r>
                </w:p>
              </w:tc>
            </w:tr>
          </w:tbl>
          <w:p w:rsidR="00F442E1" w:rsidRDefault="00D45C06">
            <w:pPr>
              <w:tabs>
                <w:tab w:val="left" w:pos="4790"/>
              </w:tabs>
            </w:pPr>
            <w:r>
              <w:t>Reisekosten, Fahrtkosten:</w:t>
            </w:r>
          </w:p>
          <w:p w:rsidR="00F442E1" w:rsidRDefault="00D45C06">
            <w:pPr>
              <w:tabs>
                <w:tab w:val="left" w:pos="4790"/>
              </w:tabs>
            </w:pPr>
            <w:r>
              <w:t>Übernachtungskosten:</w:t>
            </w:r>
          </w:p>
          <w:p w:rsidR="00F442E1" w:rsidRDefault="00D45C06">
            <w:pPr>
              <w:tabs>
                <w:tab w:val="left" w:pos="4790"/>
              </w:tabs>
            </w:pPr>
            <w:r>
              <w:t>Verpflegungskosten:</w:t>
            </w:r>
          </w:p>
          <w:p w:rsidR="00F442E1" w:rsidRDefault="00D45C06">
            <w:pPr>
              <w:tabs>
                <w:tab w:val="left" w:pos="4790"/>
              </w:tabs>
            </w:pPr>
            <w:r>
              <w:t>Eintritte:</w:t>
            </w:r>
          </w:p>
          <w:p w:rsidR="00F442E1" w:rsidRDefault="00D45C06">
            <w:pPr>
              <w:tabs>
                <w:tab w:val="left" w:pos="4790"/>
              </w:tabs>
            </w:pPr>
            <w:r>
              <w:t>Visagebühren:</w:t>
            </w:r>
          </w:p>
          <w:p w:rsidR="00F442E1" w:rsidRDefault="00D45C06">
            <w:pPr>
              <w:tabs>
                <w:tab w:val="left" w:pos="4790"/>
              </w:tabs>
            </w:pPr>
            <w:r>
              <w:t>Versicherungsgebühren:</w:t>
            </w:r>
          </w:p>
          <w:p w:rsidR="00F442E1" w:rsidRDefault="00D45C06">
            <w:pPr>
              <w:tabs>
                <w:tab w:val="left" w:pos="4790"/>
              </w:tabs>
            </w:pPr>
            <w:r>
              <w:t>Gastgeschenke:</w:t>
            </w:r>
          </w:p>
          <w:p w:rsidR="00F442E1" w:rsidRDefault="00D45C06">
            <w:pPr>
              <w:tabs>
                <w:tab w:val="left" w:pos="4790"/>
              </w:tabs>
            </w:pPr>
            <w:r>
              <w:t xml:space="preserve">Sonstiges (z.B. </w:t>
            </w:r>
            <w:r w:rsidR="00566510">
              <w:t>Versandgebühren</w:t>
            </w:r>
            <w:r>
              <w:t>):</w:t>
            </w:r>
          </w:p>
          <w:p w:rsidR="00F442E1" w:rsidRDefault="00D45C06">
            <w:pPr>
              <w:tabs>
                <w:tab w:val="left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>Gesamt:</w:t>
            </w:r>
          </w:p>
        </w:tc>
      </w:tr>
      <w:tr w:rsidR="00F442E1">
        <w:trPr>
          <w:cantSplit/>
        </w:trPr>
        <w:tc>
          <w:tcPr>
            <w:tcW w:w="2770" w:type="dxa"/>
            <w:vMerge/>
            <w:tcBorders>
              <w:top w:val="single" w:sz="4" w:space="0" w:color="auto"/>
              <w:bottom w:val="nil"/>
            </w:tcBorders>
          </w:tcPr>
          <w:p w:rsidR="00F442E1" w:rsidRDefault="00F442E1"/>
        </w:tc>
        <w:tc>
          <w:tcPr>
            <w:tcW w:w="6440" w:type="dxa"/>
            <w:tcBorders>
              <w:top w:val="nil"/>
              <w:bottom w:val="nil"/>
            </w:tcBorders>
          </w:tcPr>
          <w:p w:rsidR="00F442E1" w:rsidRDefault="00F442E1"/>
        </w:tc>
      </w:tr>
      <w:tr w:rsidR="00F442E1">
        <w:tc>
          <w:tcPr>
            <w:tcW w:w="2770" w:type="dxa"/>
            <w:tcBorders>
              <w:top w:val="nil"/>
              <w:bottom w:val="nil"/>
            </w:tcBorders>
          </w:tcPr>
          <w:p w:rsidR="00F442E1" w:rsidRDefault="00D45C06">
            <w:pPr>
              <w:pStyle w:val="Kopfzeile"/>
              <w:tabs>
                <w:tab w:val="clear" w:pos="4536"/>
                <w:tab w:val="clear" w:pos="9072"/>
              </w:tabs>
            </w:pPr>
            <w:r>
              <w:t>8.2. Tatsächliche Au</w:t>
            </w:r>
            <w:r>
              <w:t>s</w:t>
            </w:r>
            <w:r>
              <w:t>gaben für Vorbereitung, Dokumentation und Sprachmittlung</w:t>
            </w:r>
          </w:p>
        </w:tc>
        <w:tc>
          <w:tcPr>
            <w:tcW w:w="6440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page" w:horzAnchor="margin" w:tblpXSpec="right" w:tblpY="1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3"/>
            </w:tblGrid>
            <w:tr w:rsidR="00F442E1">
              <w:tc>
                <w:tcPr>
                  <w:tcW w:w="1563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2" w:name="Text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  <w:r>
                    <w:t>€</w:t>
                  </w:r>
                </w:p>
              </w:tc>
            </w:tr>
            <w:tr w:rsidR="00F442E1">
              <w:tc>
                <w:tcPr>
                  <w:tcW w:w="1563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3" w:name="Text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  <w:r>
                    <w:t>€</w:t>
                  </w:r>
                </w:p>
              </w:tc>
            </w:tr>
            <w:tr w:rsidR="00F442E1">
              <w:tc>
                <w:tcPr>
                  <w:tcW w:w="1563" w:type="dxa"/>
                </w:tcPr>
                <w:p w:rsidR="00F442E1" w:rsidRDefault="00D45C06">
                  <w:pPr>
                    <w:tabs>
                      <w:tab w:val="right" w:pos="2080"/>
                    </w:tabs>
                    <w:jc w:val="right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4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  <w:r>
                    <w:t>€</w:t>
                  </w:r>
                </w:p>
              </w:tc>
            </w:tr>
            <w:tr w:rsidR="00F442E1">
              <w:tc>
                <w:tcPr>
                  <w:tcW w:w="1563" w:type="dxa"/>
                </w:tcPr>
                <w:p w:rsidR="00F442E1" w:rsidRDefault="00D45C06">
                  <w:pPr>
                    <w:tabs>
                      <w:tab w:val="right" w:pos="2080"/>
                    </w:tabs>
                    <w:jc w:val="right"/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5" w:name="Text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  <w:r>
                    <w:t>€</w:t>
                  </w:r>
                </w:p>
              </w:tc>
            </w:tr>
          </w:tbl>
          <w:p w:rsidR="00F442E1" w:rsidRDefault="00D45C06">
            <w:r>
              <w:t>Vorbereitungskosten:</w:t>
            </w:r>
          </w:p>
          <w:p w:rsidR="00F442E1" w:rsidRDefault="00D45C06">
            <w:r>
              <w:t>Dokumentation:</w:t>
            </w:r>
          </w:p>
          <w:p w:rsidR="00F442E1" w:rsidRDefault="00D45C06">
            <w:r>
              <w:t>Sprachmittlung:</w:t>
            </w:r>
          </w:p>
          <w:p w:rsidR="00F442E1" w:rsidRDefault="00D45C06">
            <w:pPr>
              <w:rPr>
                <w:b/>
                <w:bCs/>
              </w:rPr>
            </w:pPr>
            <w:r>
              <w:rPr>
                <w:b/>
                <w:bCs/>
              </w:rPr>
              <w:t>Gesamt:</w:t>
            </w:r>
          </w:p>
        </w:tc>
      </w:tr>
      <w:tr w:rsidR="00F442E1">
        <w:trPr>
          <w:cantSplit/>
        </w:trPr>
        <w:tc>
          <w:tcPr>
            <w:tcW w:w="2770" w:type="dxa"/>
            <w:tcBorders>
              <w:top w:val="nil"/>
              <w:bottom w:val="nil"/>
            </w:tcBorders>
          </w:tcPr>
          <w:p w:rsidR="00F442E1" w:rsidRDefault="00D45C06">
            <w:pPr>
              <w:pStyle w:val="Kopfzeile"/>
              <w:tabs>
                <w:tab w:val="clear" w:pos="4536"/>
                <w:tab w:val="clear" w:pos="9072"/>
              </w:tabs>
            </w:pPr>
            <w:r>
              <w:lastRenderedPageBreak/>
              <w:t>9. Tatsächliche Fina</w:t>
            </w:r>
            <w:r>
              <w:t>n</w:t>
            </w:r>
            <w:r>
              <w:t>zierung (Einnahmen)</w:t>
            </w:r>
          </w:p>
        </w:tc>
        <w:tc>
          <w:tcPr>
            <w:tcW w:w="6440" w:type="dxa"/>
            <w:tcBorders>
              <w:top w:val="nil"/>
              <w:bottom w:val="nil"/>
            </w:tcBorders>
            <w:vAlign w:val="bottom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</w:tblGrid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6" w:name="Text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  <w:r>
                    <w:t>€</w:t>
                  </w:r>
                </w:p>
              </w:tc>
            </w:tr>
            <w:tr w:rsidR="00F442E1">
              <w:trPr>
                <w:trHeight w:val="70"/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7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  <w:r>
                    <w:t>€</w:t>
                  </w:r>
                </w:p>
              </w:tc>
            </w:tr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8" w:name="Text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  <w:r>
                    <w:t>€</w:t>
                  </w:r>
                </w:p>
              </w:tc>
            </w:tr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69" w:name="Text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  <w:r>
                    <w:t>€</w:t>
                  </w:r>
                </w:p>
              </w:tc>
            </w:tr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70" w:name="Text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  <w:r>
                    <w:t>€</w:t>
                  </w:r>
                </w:p>
              </w:tc>
            </w:tr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71" w:name="Text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  <w:r>
                    <w:t>€</w:t>
                  </w:r>
                </w:p>
              </w:tc>
            </w:tr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72" w:name="Text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  <w:r>
                    <w:t>€</w:t>
                  </w:r>
                </w:p>
              </w:tc>
            </w:tr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73" w:name="Text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3"/>
                  <w:r>
                    <w:t>€</w:t>
                  </w:r>
                </w:p>
              </w:tc>
            </w:tr>
            <w:tr w:rsidR="00F442E1">
              <w:trPr>
                <w:jc w:val="right"/>
              </w:trPr>
              <w:tc>
                <w:tcPr>
                  <w:tcW w:w="1571" w:type="dxa"/>
                </w:tcPr>
                <w:p w:rsidR="00F442E1" w:rsidRDefault="00D45C06">
                  <w:pPr>
                    <w:jc w:val="right"/>
                  </w:pPr>
                  <w: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bookmarkStart w:id="74" w:name="Text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4"/>
                  <w:r>
                    <w:t>€</w:t>
                  </w:r>
                </w:p>
              </w:tc>
            </w:tr>
          </w:tbl>
          <w:p w:rsidR="00F442E1" w:rsidRDefault="00D45C06">
            <w:r>
              <w:t>Zuschuss der THW-Jugend:</w:t>
            </w:r>
          </w:p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 xml:space="preserve">(laut Bewilligungsbescheid) </w:t>
            </w:r>
          </w:p>
          <w:p w:rsidR="00F442E1" w:rsidRDefault="00D45C06">
            <w:r>
              <w:t>Zuschuss der örtlichen Helfervereinigung:</w:t>
            </w:r>
          </w:p>
          <w:p w:rsidR="00F442E1" w:rsidRDefault="00D45C06">
            <w:r>
              <w:t>Zuschuss kommunales Jugendamt:</w:t>
            </w:r>
          </w:p>
          <w:p w:rsidR="00F442E1" w:rsidRDefault="00D45C06">
            <w:r>
              <w:t>Stiftungen:</w:t>
            </w:r>
          </w:p>
          <w:p w:rsidR="00F442E1" w:rsidRDefault="00D45C06">
            <w:r>
              <w:t>Sponsoren:</w:t>
            </w:r>
          </w:p>
          <w:p w:rsidR="00F442E1" w:rsidRDefault="00D45C06">
            <w:proofErr w:type="spellStart"/>
            <w:r>
              <w:t>Teiln</w:t>
            </w:r>
            <w:r w:rsidR="00566510">
              <w:t>ehmendenb</w:t>
            </w:r>
            <w:r>
              <w:t>eiträge</w:t>
            </w:r>
            <w:proofErr w:type="spellEnd"/>
            <w:r>
              <w:t>:</w:t>
            </w:r>
          </w:p>
          <w:p w:rsidR="00F442E1" w:rsidRDefault="00D45C06">
            <w:r>
              <w:t>Ortsjugend:</w:t>
            </w:r>
          </w:p>
          <w:p w:rsidR="00F442E1" w:rsidRDefault="00D45C06">
            <w:r>
              <w:t>Sonstiges:</w:t>
            </w:r>
          </w:p>
          <w:p w:rsidR="00F442E1" w:rsidRDefault="00D45C06">
            <w:pPr>
              <w:rPr>
                <w:b/>
                <w:bCs/>
              </w:rPr>
            </w:pPr>
            <w:r>
              <w:rPr>
                <w:b/>
                <w:bCs/>
              </w:rPr>
              <w:t>Gesamt:</w:t>
            </w: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F442E1"/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pPr>
              <w:rPr>
                <w:b/>
                <w:bCs/>
              </w:rPr>
            </w:pPr>
            <w:r>
              <w:t>10. Zielsetzung / Rahmendaten:</w:t>
            </w: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10.1. Welche inhaltichen Ziele wurden/werden (kurz und ggf. mittel- bis langfristig) mit der Maßnahme verfolgt?</w:t>
            </w:r>
          </w:p>
          <w:p w:rsidR="00F442E1" w:rsidRDefault="00D45C0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:rsidR="00F442E1" w:rsidRDefault="00F442E1"/>
          <w:p w:rsidR="00F442E1" w:rsidRDefault="00F442E1">
            <w:pPr>
              <w:rPr>
                <w:b/>
                <w:bCs/>
              </w:rPr>
            </w:pP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10.2. Über welche Erfahrungen verfügte(n) die Leitungsperson(en)?</w:t>
            </w:r>
          </w:p>
          <w:p w:rsidR="00F442E1" w:rsidRDefault="00D45C0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:rsidR="00F442E1" w:rsidRDefault="00F442E1"/>
          <w:p w:rsidR="00F442E1" w:rsidRDefault="00F442E1">
            <w:pPr>
              <w:rPr>
                <w:b/>
                <w:bCs/>
              </w:rPr>
            </w:pP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10.3. Bei Jugendbegegnungen: In welcher Form erfolgte eine Partizipation der J</w:t>
            </w:r>
            <w:r>
              <w:t>u</w:t>
            </w:r>
            <w:r>
              <w:t>gendlichen an der Vorbereitung, Durchführung sowie der Be- und Auswertung der Maßnahme?</w:t>
            </w:r>
          </w:p>
          <w:p w:rsidR="00F442E1" w:rsidRDefault="00D45C0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:rsidR="00F442E1" w:rsidRDefault="00F442E1"/>
          <w:p w:rsidR="00F442E1" w:rsidRDefault="00F442E1">
            <w:pPr>
              <w:rPr>
                <w:b/>
                <w:bCs/>
              </w:rPr>
            </w:pP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F442E1">
            <w:pPr>
              <w:rPr>
                <w:b/>
                <w:bCs/>
              </w:rPr>
            </w:pP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11. Vorbereitung</w:t>
            </w: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Wie wurde die Begegnung vorbereitet? Gab es Vorbereitungstreffen, Vor-Ort Besic</w:t>
            </w:r>
            <w:r>
              <w:t>h</w:t>
            </w:r>
            <w:r>
              <w:t>tigungen etc.?</w:t>
            </w:r>
          </w:p>
          <w:p w:rsidR="00F442E1" w:rsidRDefault="00D45C0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:rsidR="00F442E1" w:rsidRDefault="00F442E1"/>
          <w:p w:rsidR="00F442E1" w:rsidRDefault="00F442E1"/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F442E1"/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12. Ablauf</w:t>
            </w: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 xml:space="preserve">Falls der tatsächliche Ablauf der Maßnahme sich maßgeblich von dem vorläufigen Programm unterschied, welche Änderungen gab es? </w:t>
            </w:r>
          </w:p>
          <w:p w:rsidR="00F442E1" w:rsidRDefault="00D45C06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  <w:p w:rsidR="00F442E1" w:rsidRDefault="00F442E1"/>
          <w:p w:rsidR="00F442E1" w:rsidRDefault="00D45C06">
            <w:r>
              <w:t>Begründung:</w:t>
            </w:r>
          </w:p>
          <w:p w:rsidR="00F442E1" w:rsidRDefault="00D45C0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  <w:p w:rsidR="00F442E1" w:rsidRDefault="00F442E1"/>
          <w:p w:rsidR="00F442E1" w:rsidRDefault="00F442E1">
            <w:pPr>
              <w:rPr>
                <w:b/>
                <w:bCs/>
              </w:rPr>
            </w:pPr>
          </w:p>
        </w:tc>
      </w:tr>
    </w:tbl>
    <w:p w:rsidR="00F442E1" w:rsidRDefault="00D45C06">
      <w:r>
        <w:br w:type="page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5216"/>
      </w:tblGrid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lastRenderedPageBreak/>
              <w:br w:type="page"/>
              <w:t>13. Ergebnisse / Schussfolgerungen / Perspektiven</w:t>
            </w: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13.1. Wie wurden die Ziele erreicht? Was waren die Gründe für eventuelles nicht e</w:t>
            </w:r>
            <w:r>
              <w:t>r</w:t>
            </w:r>
            <w:r>
              <w:t>reichen/teilweise erreichen der Ziele?</w:t>
            </w:r>
          </w:p>
          <w:p w:rsidR="00F442E1" w:rsidRDefault="00D45C0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:rsidR="00F442E1" w:rsidRDefault="00F442E1"/>
          <w:p w:rsidR="00F442E1" w:rsidRDefault="00F442E1">
            <w:pPr>
              <w:rPr>
                <w:b/>
                <w:bCs/>
              </w:rPr>
            </w:pP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13.2. Welche Konsequenzen ziehen die Teilnehmenden / die Leitung aus der Ma</w:t>
            </w:r>
            <w:r>
              <w:t>ß</w:t>
            </w:r>
            <w:r>
              <w:t>nahme?</w:t>
            </w:r>
          </w:p>
          <w:p w:rsidR="00F442E1" w:rsidRDefault="00D45C0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:rsidR="00F442E1" w:rsidRDefault="00F442E1"/>
          <w:p w:rsidR="00F442E1" w:rsidRDefault="00F442E1">
            <w:pPr>
              <w:rPr>
                <w:b/>
                <w:bCs/>
              </w:rPr>
            </w:pP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13.3. Welche follow-up-Maßnahmen sind geplant?</w:t>
            </w:r>
          </w:p>
          <w:p w:rsidR="00F442E1" w:rsidRDefault="00D45C06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:rsidR="00F442E1" w:rsidRDefault="00F442E1"/>
          <w:p w:rsidR="00F442E1" w:rsidRDefault="00F442E1">
            <w:pPr>
              <w:rPr>
                <w:b/>
                <w:bCs/>
              </w:rPr>
            </w:pPr>
          </w:p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13.4. Wie werden die Erfahrungen ausgewertet und weitergegeben?</w:t>
            </w:r>
          </w:p>
          <w:p w:rsidR="00F442E1" w:rsidRDefault="00D45C06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  <w:p w:rsidR="00F442E1" w:rsidRDefault="00F442E1"/>
          <w:p w:rsidR="00F442E1" w:rsidRDefault="00F442E1"/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13.5. Wie wurden die Grundsätze des Gender Mainstreaming (Gleichberechtigung von Frau</w:t>
            </w:r>
            <w:r w:rsidR="00566510">
              <w:t xml:space="preserve">, </w:t>
            </w:r>
            <w:r>
              <w:t>Mann</w:t>
            </w:r>
            <w:r w:rsidR="00566510">
              <w:t>, Divers</w:t>
            </w:r>
            <w:r>
              <w:t>) umgesetzt?</w:t>
            </w:r>
          </w:p>
          <w:p w:rsidR="00F442E1" w:rsidRDefault="00D45C06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  <w:p w:rsidR="00F442E1" w:rsidRDefault="00F442E1"/>
          <w:p w:rsidR="00F442E1" w:rsidRDefault="00F442E1"/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13.6. Waren junge Menschen mit Migrationshintergrund an der Maßnahme beteiligt? Wenn ja, welche Erfahrungen haben Sie dabei gemacht?</w:t>
            </w:r>
          </w:p>
          <w:p w:rsidR="00F442E1" w:rsidRDefault="00D45C0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  <w:p w:rsidR="00F442E1" w:rsidRDefault="00F442E1"/>
          <w:p w:rsidR="00F442E1" w:rsidRDefault="00F442E1"/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nil"/>
            </w:tcBorders>
          </w:tcPr>
          <w:p w:rsidR="00F442E1" w:rsidRDefault="00D45C06">
            <w:r>
              <w:t>13.7. Welche Anregungen für den Fördergeldgeber und /oder die allgemeine jugen</w:t>
            </w:r>
            <w:r>
              <w:t>d</w:t>
            </w:r>
            <w:r>
              <w:t>politische Zusammenarbeit mit dem Partnerland haben sich ggf. aus der Maßnahme ergeben?</w:t>
            </w:r>
          </w:p>
          <w:p w:rsidR="00F442E1" w:rsidRDefault="00D45C0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  <w:p w:rsidR="00F442E1" w:rsidRDefault="00F442E1"/>
          <w:p w:rsidR="00F442E1" w:rsidRDefault="00F442E1"/>
        </w:tc>
      </w:tr>
      <w:tr w:rsidR="00F442E1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bottom w:val="single" w:sz="4" w:space="0" w:color="auto"/>
            </w:tcBorders>
          </w:tcPr>
          <w:p w:rsidR="00F442E1" w:rsidRDefault="00D45C06">
            <w:pPr>
              <w:rPr>
                <w:b/>
                <w:bCs/>
              </w:rPr>
            </w:pPr>
            <w:r>
              <w:rPr>
                <w:b/>
                <w:bCs/>
              </w:rPr>
              <w:t>Einverständniserklärung:</w:t>
            </w:r>
          </w:p>
          <w:p w:rsidR="00F442E1" w:rsidRDefault="00D45C06">
            <w:r>
              <w:t>Die Bedingungen gemäß Bewilligungsbescheid werden als verbindlich anerkannt.</w:t>
            </w:r>
          </w:p>
          <w:p w:rsidR="00F442E1" w:rsidRDefault="00F442E1"/>
          <w:p w:rsidR="00F442E1" w:rsidRDefault="00F442E1"/>
          <w:p w:rsidR="00F442E1" w:rsidRDefault="00F442E1"/>
          <w:p w:rsidR="00F442E1" w:rsidRDefault="00D45C06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F442E1">
        <w:trPr>
          <w:cantSplit/>
        </w:trPr>
        <w:tc>
          <w:tcPr>
            <w:tcW w:w="3994" w:type="dxa"/>
            <w:tcBorders>
              <w:top w:val="single" w:sz="4" w:space="0" w:color="auto"/>
              <w:bottom w:val="nil"/>
            </w:tcBorders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  <w:vAlign w:val="bottom"/>
          </w:tcPr>
          <w:p w:rsidR="00F442E1" w:rsidRDefault="00D45C06">
            <w:pPr>
              <w:rPr>
                <w:sz w:val="16"/>
              </w:rPr>
            </w:pPr>
            <w:r>
              <w:rPr>
                <w:sz w:val="16"/>
              </w:rPr>
              <w:t>Rechtsverbindliche Unterschrift</w:t>
            </w:r>
          </w:p>
        </w:tc>
      </w:tr>
    </w:tbl>
    <w:p w:rsidR="00F442E1" w:rsidRDefault="00F442E1">
      <w:pPr>
        <w:tabs>
          <w:tab w:val="left" w:pos="5010"/>
        </w:tabs>
      </w:pPr>
    </w:p>
    <w:p w:rsidR="00F442E1" w:rsidRDefault="00D45C06">
      <w:pPr>
        <w:tabs>
          <w:tab w:val="left" w:pos="5010"/>
        </w:tabs>
      </w:pPr>
      <w:r>
        <w:br w:type="page"/>
      </w:r>
      <w:r>
        <w:lastRenderedPageBreak/>
        <w:t>Diesem Nachweis sind folgende Anlagen beigefügt (bitte ankreuzen):</w:t>
      </w:r>
    </w:p>
    <w:p w:rsidR="00F442E1" w:rsidRDefault="00F442E1">
      <w:pPr>
        <w:pStyle w:val="Kopfzeile"/>
        <w:tabs>
          <w:tab w:val="clear" w:pos="4536"/>
          <w:tab w:val="clear" w:pos="9072"/>
        </w:tabs>
      </w:pPr>
    </w:p>
    <w:p w:rsidR="00F442E1" w:rsidRDefault="00D45C06">
      <w:pPr>
        <w:ind w:left="36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9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89"/>
      <w:r>
        <w:tab/>
        <w:t>unterschriebene Teilnehme</w:t>
      </w:r>
      <w:r w:rsidR="00FC10DD">
        <w:t>nden</w:t>
      </w:r>
      <w:bookmarkStart w:id="90" w:name="_GoBack"/>
      <w:bookmarkEnd w:id="90"/>
      <w:r>
        <w:t>liste im Original (Formblatt L)</w:t>
      </w:r>
    </w:p>
    <w:p w:rsidR="00F442E1" w:rsidRDefault="00D45C06">
      <w:pPr>
        <w:ind w:left="360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0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91"/>
      <w:r>
        <w:tab/>
        <w:t>tatsächlicher Programmablauf</w:t>
      </w:r>
    </w:p>
    <w:p w:rsidR="00F442E1" w:rsidRDefault="00D45C06">
      <w:pPr>
        <w:ind w:left="360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1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92"/>
      <w:r>
        <w:tab/>
        <w:t>Zahlenmäßiger Nachweis Internationale Jugendarbeit</w:t>
      </w:r>
    </w:p>
    <w:p w:rsidR="00F442E1" w:rsidRDefault="00D45C06">
      <w:pPr>
        <w:ind w:left="360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2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93"/>
      <w:r>
        <w:tab/>
        <w:t>Zahlenmäßiger Nachweis Vorbereitung, Dokumentation, Sprachmittlung</w:t>
      </w:r>
    </w:p>
    <w:p w:rsidR="00F442E1" w:rsidRDefault="00D45C06">
      <w:pPr>
        <w:ind w:left="720" w:hanging="360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3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94"/>
      <w:r>
        <w:tab/>
        <w:t>Originalbelege (aufgeklebt auf Belegformblätter Internationale Jugendarbeit und gemäß dem zahlenmäßigen Nachweis durchnummeriert)</w:t>
      </w:r>
    </w:p>
    <w:p w:rsidR="00F442E1" w:rsidRDefault="00D45C06">
      <w:pPr>
        <w:ind w:left="360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4"/>
      <w:r>
        <w:instrText xml:space="preserve"> FORMCHECKBOX </w:instrText>
      </w:r>
      <w:r w:rsidR="00566510">
        <w:fldChar w:fldCharType="separate"/>
      </w:r>
      <w:r>
        <w:fldChar w:fldCharType="end"/>
      </w:r>
      <w:bookmarkEnd w:id="95"/>
      <w:r>
        <w:tab/>
        <w:t>Ggf. abgeflogene Flugtickets im Original</w:t>
      </w:r>
    </w:p>
    <w:p w:rsidR="00F442E1" w:rsidRDefault="00F442E1">
      <w:pPr>
        <w:tabs>
          <w:tab w:val="left" w:pos="5010"/>
        </w:tabs>
      </w:pPr>
    </w:p>
    <w:sectPr w:rsidR="00F442E1">
      <w:type w:val="continuous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10" w:rsidRDefault="00566510">
      <w:r>
        <w:separator/>
      </w:r>
    </w:p>
  </w:endnote>
  <w:endnote w:type="continuationSeparator" w:id="0">
    <w:p w:rsidR="00566510" w:rsidRDefault="005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10" w:rsidRDefault="00566510">
      <w:r>
        <w:separator/>
      </w:r>
    </w:p>
  </w:footnote>
  <w:footnote w:type="continuationSeparator" w:id="0">
    <w:p w:rsidR="00566510" w:rsidRDefault="0056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10" w:rsidRDefault="00566510">
    <w:pPr>
      <w:pStyle w:val="Kopfzeile"/>
      <w:tabs>
        <w:tab w:val="clear" w:pos="9072"/>
        <w:tab w:val="right" w:pos="9240"/>
      </w:tabs>
      <w:jc w:val="right"/>
    </w:pPr>
    <w:r>
      <w:rPr>
        <w:noProof/>
      </w:rPr>
      <w:drawing>
        <wp:inline distT="0" distB="0" distL="0" distR="0">
          <wp:extent cx="619125" cy="657225"/>
          <wp:effectExtent l="0" t="0" r="9525" b="9525"/>
          <wp:docPr id="1" name="Bild 1" descr="..\Logos\Logos NEU!\_THW-Jug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s\Logos NEU!\_THW-Juge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67"/>
    <w:multiLevelType w:val="hybridMultilevel"/>
    <w:tmpl w:val="BD36593C"/>
    <w:lvl w:ilvl="0" w:tplc="FE6ADE90">
      <w:start w:val="1"/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A0BA3"/>
    <w:multiLevelType w:val="hybridMultilevel"/>
    <w:tmpl w:val="42728A8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1233E"/>
    <w:multiLevelType w:val="hybridMultilevel"/>
    <w:tmpl w:val="7B201952"/>
    <w:lvl w:ilvl="0" w:tplc="205CC900">
      <w:start w:val="1"/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C55BD"/>
    <w:multiLevelType w:val="hybridMultilevel"/>
    <w:tmpl w:val="146E303E"/>
    <w:lvl w:ilvl="0" w:tplc="6B96D7B6">
      <w:start w:val="1"/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36BB8"/>
    <w:multiLevelType w:val="hybridMultilevel"/>
    <w:tmpl w:val="D124FF9C"/>
    <w:lvl w:ilvl="0" w:tplc="679C2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E7EC9"/>
    <w:multiLevelType w:val="hybridMultilevel"/>
    <w:tmpl w:val="4F3049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E"/>
    <w:rsid w:val="0031017E"/>
    <w:rsid w:val="00566510"/>
    <w:rsid w:val="00D45C06"/>
    <w:rsid w:val="00EE2281"/>
    <w:rsid w:val="00F442E1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2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28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C0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C06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2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28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C0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C0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9AA0CE34.dotm</Template>
  <TotalTime>0</TotalTime>
  <Pages>5</Pages>
  <Words>854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 THW</Company>
  <LinksUpToDate>false</LinksUpToDate>
  <CharactersWithSpaces>6223</CharactersWithSpaces>
  <SharedDoc>false</SharedDoc>
  <HLinks>
    <vt:vector size="6" baseType="variant">
      <vt:variant>
        <vt:i4>5701710</vt:i4>
      </vt:variant>
      <vt:variant>
        <vt:i4>12783</vt:i4>
      </vt:variant>
      <vt:variant>
        <vt:i4>1025</vt:i4>
      </vt:variant>
      <vt:variant>
        <vt:i4>1</vt:i4>
      </vt:variant>
      <vt:variant>
        <vt:lpwstr>..\Logos\Logos NEU!\_THW-Jugend.jpg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Seidlitz</dc:creator>
  <cp:lastModifiedBy>Nathalie Guinard Rudat</cp:lastModifiedBy>
  <cp:revision>2</cp:revision>
  <cp:lastPrinted>2009-02-26T08:44:00Z</cp:lastPrinted>
  <dcterms:created xsi:type="dcterms:W3CDTF">2019-05-02T14:00:00Z</dcterms:created>
  <dcterms:modified xsi:type="dcterms:W3CDTF">2019-05-02T14:00:00Z</dcterms:modified>
</cp:coreProperties>
</file>