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133"/>
        <w:gridCol w:w="112"/>
        <w:gridCol w:w="1869"/>
        <w:gridCol w:w="238"/>
        <w:gridCol w:w="754"/>
        <w:gridCol w:w="1251"/>
        <w:gridCol w:w="972"/>
        <w:gridCol w:w="260"/>
        <w:gridCol w:w="119"/>
        <w:gridCol w:w="3215"/>
        <w:gridCol w:w="142"/>
      </w:tblGrid>
      <w:tr w:rsidR="00213D21" w:rsidTr="00A41B7C">
        <w:trPr>
          <w:gridBefore w:val="5"/>
          <w:wBefore w:w="4106" w:type="dxa"/>
        </w:trPr>
        <w:tc>
          <w:tcPr>
            <w:tcW w:w="5959" w:type="dxa"/>
            <w:gridSpan w:val="6"/>
          </w:tcPr>
          <w:p w:rsidR="00213D21" w:rsidRDefault="00B2266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CCBF8C" wp14:editId="12DD463D">
                      <wp:simplePos x="0" y="0"/>
                      <wp:positionH relativeFrom="column">
                        <wp:posOffset>-2658745</wp:posOffset>
                      </wp:positionH>
                      <wp:positionV relativeFrom="paragraph">
                        <wp:posOffset>-800735</wp:posOffset>
                      </wp:positionV>
                      <wp:extent cx="2560320" cy="5715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D21" w:rsidRDefault="00213D21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Antragsnummer</w:t>
                                  </w:r>
                                </w:p>
                                <w:p w:rsidR="00213D21" w:rsidRDefault="00213D21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______ / _____ / _____ / ______</w:t>
                                  </w:r>
                                </w:p>
                                <w:p w:rsidR="00213D21" w:rsidRDefault="00213D21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Wird von Bundesgeschäftsstelle ausgefüllt!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09.35pt;margin-top:-63.05pt;width:201.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">
                      <v:textbox>
                        <w:txbxContent>
                          <w:p w:rsidR="00213D21" w:rsidRDefault="00213D21"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Antragsnummer</w:t>
                            </w:r>
                          </w:p>
                          <w:p w:rsidR="00213D21" w:rsidRDefault="00213D21"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 / _____ / _____ / ______</w:t>
                            </w:r>
                          </w:p>
                          <w:p w:rsidR="00213D21" w:rsidRDefault="00213D21">
                            <w:pPr>
                              <w:spacing w:after="8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Wird von Bundesgeschäftsstelle ausgefüllt!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3D21">
              <w:rPr>
                <w:rFonts w:ascii="Arial" w:hAnsi="Arial" w:cs="Arial"/>
                <w:sz w:val="24"/>
                <w:szCs w:val="24"/>
              </w:rPr>
              <w:t>Angaben zum Antragsteller</w:t>
            </w:r>
          </w:p>
        </w:tc>
      </w:tr>
      <w:tr w:rsidR="00213D21" w:rsidTr="00A41B7C">
        <w:trPr>
          <w:gridBefore w:val="5"/>
          <w:wBefore w:w="4106" w:type="dxa"/>
        </w:trPr>
        <w:tc>
          <w:tcPr>
            <w:tcW w:w="1251" w:type="dxa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08" w:type="dxa"/>
            <w:gridSpan w:val="5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3D21" w:rsidTr="00A41B7C">
        <w:trPr>
          <w:gridBefore w:val="5"/>
          <w:wBefore w:w="4106" w:type="dxa"/>
        </w:trPr>
        <w:tc>
          <w:tcPr>
            <w:tcW w:w="1251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Ortsjugend:</w:t>
            </w:r>
          </w:p>
        </w:tc>
        <w:tc>
          <w:tcPr>
            <w:tcW w:w="4708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13D21" w:rsidTr="00A41B7C">
        <w:trPr>
          <w:gridBefore w:val="5"/>
          <w:wBefore w:w="4106" w:type="dxa"/>
        </w:trPr>
        <w:tc>
          <w:tcPr>
            <w:tcW w:w="1251" w:type="dxa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08" w:type="dxa"/>
            <w:gridSpan w:val="5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der Ortsjugend</w:t>
            </w:r>
          </w:p>
        </w:tc>
      </w:tr>
      <w:tr w:rsidR="00213D21" w:rsidTr="00A41B7C">
        <w:trPr>
          <w:gridBefore w:val="5"/>
          <w:wBefore w:w="4106" w:type="dxa"/>
        </w:trPr>
        <w:tc>
          <w:tcPr>
            <w:tcW w:w="1251" w:type="dxa"/>
          </w:tcPr>
          <w:p w:rsidR="00213D21" w:rsidRDefault="00B2266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DC469C" wp14:editId="168DAE35">
                      <wp:simplePos x="0" y="0"/>
                      <wp:positionH relativeFrom="column">
                        <wp:posOffset>-2727325</wp:posOffset>
                      </wp:positionH>
                      <wp:positionV relativeFrom="paragraph">
                        <wp:posOffset>29845</wp:posOffset>
                      </wp:positionV>
                      <wp:extent cx="2628900" cy="13716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3D21" w:rsidRDefault="00213D2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THW-Jugend e.V.</w:t>
                                  </w:r>
                                </w:p>
                                <w:p w:rsidR="00213D21" w:rsidRDefault="00213D2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Bundesgeschäftsstelle</w:t>
                                  </w:r>
                                </w:p>
                                <w:p w:rsidR="00213D21" w:rsidRDefault="00213D2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Provinzialstraße 93</w:t>
                                  </w:r>
                                </w:p>
                                <w:p w:rsidR="00213D21" w:rsidRDefault="00213D2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13D21" w:rsidRDefault="00213D2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53127 Bonn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-214.75pt;margin-top:2.35pt;width:207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yZgw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" stroked="f">
                      <v:textbox>
                        <w:txbxContent>
                          <w:p w:rsidR="00213D21" w:rsidRDefault="00213D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THW-Jugend e.V.</w:t>
                            </w:r>
                          </w:p>
                          <w:p w:rsidR="00213D21" w:rsidRDefault="00213D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Bundesgeschäftsstelle</w:t>
                            </w:r>
                          </w:p>
                          <w:p w:rsidR="00213D21" w:rsidRDefault="00213D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Provinzialstraße 93</w:t>
                            </w:r>
                          </w:p>
                          <w:p w:rsidR="00213D21" w:rsidRDefault="00213D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13D21" w:rsidRDefault="00213D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53127 Bonn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3D21">
              <w:rPr>
                <w:rFonts w:ascii="Arial" w:hAnsi="Arial" w:cs="Arial"/>
              </w:rPr>
              <w:t>Anschrift:</w:t>
            </w:r>
          </w:p>
        </w:tc>
        <w:tc>
          <w:tcPr>
            <w:tcW w:w="4708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13D21" w:rsidTr="00A41B7C">
        <w:trPr>
          <w:gridBefore w:val="5"/>
          <w:wBefore w:w="4106" w:type="dxa"/>
        </w:trPr>
        <w:tc>
          <w:tcPr>
            <w:tcW w:w="1251" w:type="dxa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08" w:type="dxa"/>
            <w:gridSpan w:val="5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Straße und Hausnummer</w:t>
            </w:r>
          </w:p>
        </w:tc>
      </w:tr>
      <w:tr w:rsidR="00213D21" w:rsidTr="00A41B7C">
        <w:trPr>
          <w:gridBefore w:val="5"/>
          <w:wBefore w:w="4106" w:type="dxa"/>
        </w:trPr>
        <w:tc>
          <w:tcPr>
            <w:tcW w:w="1251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</w:t>
            </w:r>
          </w:p>
        </w:tc>
        <w:tc>
          <w:tcPr>
            <w:tcW w:w="4708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13D21" w:rsidTr="00A41B7C">
        <w:trPr>
          <w:gridBefore w:val="5"/>
          <w:wBefore w:w="4106" w:type="dxa"/>
        </w:trPr>
        <w:tc>
          <w:tcPr>
            <w:tcW w:w="1251" w:type="dxa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08" w:type="dxa"/>
            <w:gridSpan w:val="5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PLZ            Ort</w:t>
            </w:r>
          </w:p>
        </w:tc>
      </w:tr>
      <w:tr w:rsidR="00213D21" w:rsidTr="00A41B7C">
        <w:trPr>
          <w:gridBefore w:val="5"/>
          <w:wBefore w:w="4106" w:type="dxa"/>
        </w:trPr>
        <w:tc>
          <w:tcPr>
            <w:tcW w:w="1251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4708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13D21" w:rsidTr="00A41B7C">
        <w:trPr>
          <w:gridBefore w:val="5"/>
          <w:wBefore w:w="4106" w:type="dxa"/>
        </w:trPr>
        <w:tc>
          <w:tcPr>
            <w:tcW w:w="1251" w:type="dxa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08" w:type="dxa"/>
            <w:gridSpan w:val="5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Rufnummer</w:t>
            </w:r>
          </w:p>
        </w:tc>
      </w:tr>
      <w:tr w:rsidR="00213D21" w:rsidTr="00A41B7C">
        <w:trPr>
          <w:gridBefore w:val="5"/>
          <w:wBefore w:w="4106" w:type="dxa"/>
        </w:trPr>
        <w:tc>
          <w:tcPr>
            <w:tcW w:w="1251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Telefax:</w:t>
            </w:r>
          </w:p>
        </w:tc>
        <w:tc>
          <w:tcPr>
            <w:tcW w:w="4708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13D21" w:rsidTr="00A41B7C">
        <w:trPr>
          <w:gridBefore w:val="5"/>
          <w:wBefore w:w="4106" w:type="dxa"/>
        </w:trPr>
        <w:tc>
          <w:tcPr>
            <w:tcW w:w="1251" w:type="dxa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08" w:type="dxa"/>
            <w:gridSpan w:val="5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Rufnummer</w:t>
            </w:r>
          </w:p>
        </w:tc>
      </w:tr>
      <w:tr w:rsidR="00213D21" w:rsidTr="00A41B7C">
        <w:trPr>
          <w:gridBefore w:val="5"/>
          <w:wBefore w:w="4106" w:type="dxa"/>
        </w:trPr>
        <w:tc>
          <w:tcPr>
            <w:tcW w:w="1251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Konto:</w:t>
            </w:r>
          </w:p>
        </w:tc>
        <w:tc>
          <w:tcPr>
            <w:tcW w:w="4708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 w:rsidTr="00A41B7C">
        <w:trPr>
          <w:gridBefore w:val="5"/>
          <w:wBefore w:w="4106" w:type="dxa"/>
        </w:trPr>
        <w:tc>
          <w:tcPr>
            <w:tcW w:w="1251" w:type="dxa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08" w:type="dxa"/>
            <w:gridSpan w:val="5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Kontonummer der Jugendgruppe</w:t>
            </w:r>
          </w:p>
        </w:tc>
      </w:tr>
      <w:tr w:rsidR="00213D21" w:rsidTr="00A41B7C">
        <w:trPr>
          <w:gridBefore w:val="5"/>
          <w:wBefore w:w="4106" w:type="dxa"/>
        </w:trPr>
        <w:tc>
          <w:tcPr>
            <w:tcW w:w="1251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BLZ:</w:t>
            </w:r>
          </w:p>
        </w:tc>
        <w:tc>
          <w:tcPr>
            <w:tcW w:w="4708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 w:rsidTr="00A41B7C">
        <w:trPr>
          <w:gridBefore w:val="5"/>
          <w:wBefore w:w="4106" w:type="dxa"/>
        </w:trPr>
        <w:tc>
          <w:tcPr>
            <w:tcW w:w="1251" w:type="dxa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08" w:type="dxa"/>
            <w:gridSpan w:val="5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Bankleitzahl</w:t>
            </w:r>
          </w:p>
        </w:tc>
      </w:tr>
      <w:tr w:rsidR="00213D21" w:rsidTr="00A41B7C">
        <w:trPr>
          <w:gridBefore w:val="5"/>
          <w:wBefore w:w="4106" w:type="dxa"/>
        </w:trPr>
        <w:tc>
          <w:tcPr>
            <w:tcW w:w="1251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Bankhaus:</w:t>
            </w:r>
          </w:p>
        </w:tc>
        <w:tc>
          <w:tcPr>
            <w:tcW w:w="4708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 w:rsidTr="00A41B7C">
        <w:trPr>
          <w:gridBefore w:val="5"/>
          <w:wBefore w:w="4106" w:type="dxa"/>
        </w:trPr>
        <w:tc>
          <w:tcPr>
            <w:tcW w:w="1251" w:type="dxa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08" w:type="dxa"/>
            <w:gridSpan w:val="5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des Kreditinstituts</w:t>
            </w:r>
          </w:p>
        </w:tc>
      </w:tr>
      <w:tr w:rsidR="00213D21" w:rsidTr="00A41B7C">
        <w:trPr>
          <w:gridBefore w:val="5"/>
          <w:wBefore w:w="4106" w:type="dxa"/>
        </w:trPr>
        <w:tc>
          <w:tcPr>
            <w:tcW w:w="1251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Inhaber:</w:t>
            </w:r>
          </w:p>
        </w:tc>
        <w:tc>
          <w:tcPr>
            <w:tcW w:w="4708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 w:rsidTr="00A41B7C">
        <w:trPr>
          <w:gridBefore w:val="5"/>
          <w:wBefore w:w="4106" w:type="dxa"/>
        </w:trPr>
        <w:tc>
          <w:tcPr>
            <w:tcW w:w="1251" w:type="dxa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08" w:type="dxa"/>
            <w:gridSpan w:val="5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des Kontoinhabers</w:t>
            </w:r>
          </w:p>
        </w:tc>
      </w:tr>
      <w:tr w:rsidR="00213D21" w:rsidTr="00A41B7C">
        <w:trPr>
          <w:gridBefore w:val="5"/>
          <w:wBefore w:w="4106" w:type="dxa"/>
        </w:trPr>
        <w:tc>
          <w:tcPr>
            <w:tcW w:w="1251" w:type="dxa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08" w:type="dxa"/>
            <w:gridSpan w:val="5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3D21" w:rsidTr="00A41B7C">
        <w:tc>
          <w:tcPr>
            <w:tcW w:w="10065" w:type="dxa"/>
            <w:gridSpan w:val="11"/>
          </w:tcPr>
          <w:p w:rsidR="00213D21" w:rsidRDefault="00213D21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Antrag</w:t>
            </w:r>
          </w:p>
        </w:tc>
      </w:tr>
      <w:tr w:rsidR="00213D21" w:rsidTr="00A41B7C">
        <w:tc>
          <w:tcPr>
            <w:tcW w:w="10065" w:type="dxa"/>
            <w:gridSpan w:val="11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Bewilligung eines Zuschusses</w:t>
            </w:r>
          </w:p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Förderung einer internationalen Jugendbegegnung im Haushaltsjahr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>.</w:t>
            </w:r>
          </w:p>
        </w:tc>
      </w:tr>
      <w:tr w:rsidR="00213D21" w:rsidTr="00A41B7C">
        <w:tc>
          <w:tcPr>
            <w:tcW w:w="1245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</w:p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9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13D21" w:rsidTr="00A41B7C">
        <w:tc>
          <w:tcPr>
            <w:tcW w:w="1245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Titel:</w:t>
            </w:r>
          </w:p>
        </w:tc>
        <w:tc>
          <w:tcPr>
            <w:tcW w:w="8820" w:type="dxa"/>
            <w:gridSpan w:val="9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13D21" w:rsidTr="00A41B7C">
        <w:tc>
          <w:tcPr>
            <w:tcW w:w="1245" w:type="dxa"/>
            <w:gridSpan w:val="2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9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Titel der Maßnahme die Maßnahme beschreibt, wie z.B. „Explore the russian winter“ oder „Mountain Rescuers“</w:t>
            </w:r>
          </w:p>
        </w:tc>
      </w:tr>
      <w:tr w:rsidR="00213D21" w:rsidTr="00A41B7C">
        <w:tc>
          <w:tcPr>
            <w:tcW w:w="1245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Thema:</w:t>
            </w:r>
          </w:p>
        </w:tc>
        <w:tc>
          <w:tcPr>
            <w:tcW w:w="8820" w:type="dxa"/>
            <w:gridSpan w:val="9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 w:rsidTr="00A41B7C">
        <w:tc>
          <w:tcPr>
            <w:tcW w:w="1245" w:type="dxa"/>
            <w:gridSpan w:val="2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9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Womit soll sich die Maßnahme inhaltlich beschäftigen?</w:t>
            </w:r>
          </w:p>
        </w:tc>
      </w:tr>
      <w:tr w:rsidR="00213D21" w:rsidTr="00A41B7C">
        <w:tc>
          <w:tcPr>
            <w:tcW w:w="10065" w:type="dxa"/>
            <w:gridSpan w:val="11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Jugendbegegnung findet statt in:</w:t>
            </w:r>
          </w:p>
        </w:tc>
      </w:tr>
      <w:tr w:rsidR="00213D21" w:rsidTr="00A41B7C">
        <w:tc>
          <w:tcPr>
            <w:tcW w:w="3352" w:type="dxa"/>
            <w:gridSpan w:val="4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356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bookmarkStart w:id="10" w:name="Dropdown1"/>
        <w:tc>
          <w:tcPr>
            <w:tcW w:w="3357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uropäische Union"/>
                    <w:listEntry w:val="Europa (physisch)"/>
                    <w:listEntry w:val="Afrika"/>
                    <w:listEntry w:val="Asien"/>
                    <w:listEntry w:val="Australien"/>
                    <w:listEntry w:val="Nordamerika"/>
                    <w:listEntry w:val="Südamerika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C5E76">
              <w:rPr>
                <w:rFonts w:ascii="Arial" w:hAnsi="Arial" w:cs="Arial"/>
              </w:rPr>
            </w:r>
            <w:r w:rsidR="00AC5E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213D21" w:rsidTr="00A41B7C">
        <w:tc>
          <w:tcPr>
            <w:tcW w:w="3352" w:type="dxa"/>
            <w:gridSpan w:val="4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Ort oder Gebiet</w:t>
            </w:r>
          </w:p>
        </w:tc>
        <w:tc>
          <w:tcPr>
            <w:tcW w:w="3356" w:type="dxa"/>
            <w:gridSpan w:val="5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Land</w:t>
            </w:r>
          </w:p>
        </w:tc>
        <w:tc>
          <w:tcPr>
            <w:tcW w:w="3357" w:type="dxa"/>
            <w:gridSpan w:val="2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Region</w:t>
            </w:r>
          </w:p>
        </w:tc>
      </w:tr>
      <w:tr w:rsidR="00A41B7C" w:rsidTr="00A41B7C">
        <w:trPr>
          <w:gridAfter w:val="1"/>
          <w:wAfter w:w="142" w:type="dxa"/>
        </w:trPr>
        <w:tc>
          <w:tcPr>
            <w:tcW w:w="3352" w:type="dxa"/>
            <w:gridSpan w:val="4"/>
          </w:tcPr>
          <w:p w:rsidR="00A41B7C" w:rsidRDefault="00A41B7C" w:rsidP="00A41B7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Jugendbegegnung findet statt </w:t>
            </w:r>
          </w:p>
        </w:tc>
        <w:tc>
          <w:tcPr>
            <w:tcW w:w="2977" w:type="dxa"/>
            <w:gridSpan w:val="3"/>
          </w:tcPr>
          <w:p w:rsidR="00A41B7C" w:rsidRDefault="00A41B7C" w:rsidP="00A41B7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594" w:type="dxa"/>
            <w:gridSpan w:val="3"/>
          </w:tcPr>
          <w:p w:rsidR="00A41B7C" w:rsidRDefault="00A41B7C" w:rsidP="00A41B7C">
            <w:pPr>
              <w:spacing w:before="40" w:after="40"/>
              <w:ind w:left="3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 umfasst </w:t>
            </w: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Tage.</w:t>
            </w:r>
          </w:p>
        </w:tc>
      </w:tr>
      <w:tr w:rsidR="00A41B7C" w:rsidTr="00A41B7C">
        <w:tc>
          <w:tcPr>
            <w:tcW w:w="3114" w:type="dxa"/>
            <w:gridSpan w:val="3"/>
          </w:tcPr>
          <w:p w:rsidR="00A41B7C" w:rsidRDefault="00A41B7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5" w:type="dxa"/>
            <w:gridSpan w:val="5"/>
          </w:tcPr>
          <w:p w:rsidR="00A41B7C" w:rsidRDefault="00A41B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Termin, bzw. Monat oder Quartal</w:t>
            </w:r>
          </w:p>
        </w:tc>
        <w:tc>
          <w:tcPr>
            <w:tcW w:w="3476" w:type="dxa"/>
            <w:gridSpan w:val="3"/>
          </w:tcPr>
          <w:p w:rsidR="00A41B7C" w:rsidRDefault="00A41B7C" w:rsidP="00A41B7C">
            <w:pPr>
              <w:ind w:left="107"/>
              <w:rPr>
                <w:rFonts w:ascii="Arial" w:hAnsi="Arial" w:cs="Arial"/>
                <w:sz w:val="12"/>
                <w:szCs w:val="12"/>
              </w:rPr>
            </w:pPr>
            <w:r w:rsidRPr="00A41B7C">
              <w:rPr>
                <w:rFonts w:ascii="Arial" w:hAnsi="Arial" w:cs="Arial"/>
                <w:sz w:val="12"/>
                <w:szCs w:val="12"/>
              </w:rPr>
              <w:t>(An- und Abreisetag werden je als ein Tag gefö</w:t>
            </w:r>
            <w:r w:rsidRPr="00A41B7C">
              <w:rPr>
                <w:rFonts w:ascii="Arial" w:hAnsi="Arial" w:cs="Arial"/>
                <w:sz w:val="12"/>
                <w:szCs w:val="12"/>
              </w:rPr>
              <w:t>r</w:t>
            </w:r>
            <w:r w:rsidRPr="00A41B7C">
              <w:rPr>
                <w:rFonts w:ascii="Arial" w:hAnsi="Arial" w:cs="Arial"/>
                <w:sz w:val="12"/>
                <w:szCs w:val="12"/>
              </w:rPr>
              <w:t>dert!)</w:t>
            </w:r>
          </w:p>
        </w:tc>
      </w:tr>
      <w:tr w:rsidR="00213D21" w:rsidTr="00A41B7C">
        <w:tc>
          <w:tcPr>
            <w:tcW w:w="10065" w:type="dxa"/>
            <w:gridSpan w:val="11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Maßnahme:</w:t>
            </w:r>
            <w:bookmarkStart w:id="13" w:name="_GoBack"/>
            <w:bookmarkEnd w:id="13"/>
          </w:p>
        </w:tc>
      </w:tr>
      <w:tr w:rsidR="00213D21" w:rsidTr="00A41B7C">
        <w:tc>
          <w:tcPr>
            <w:tcW w:w="3352" w:type="dxa"/>
            <w:gridSpan w:val="4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AC5E76">
              <w:rPr>
                <w:rFonts w:ascii="Arial" w:hAnsi="Arial" w:cs="Arial"/>
              </w:rPr>
            </w:r>
            <w:r w:rsidR="00AC5E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Fachkräfteaustausch</w:t>
            </w:r>
          </w:p>
        </w:tc>
        <w:tc>
          <w:tcPr>
            <w:tcW w:w="3356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AC5E76">
              <w:rPr>
                <w:rFonts w:ascii="Arial" w:hAnsi="Arial" w:cs="Arial"/>
              </w:rPr>
            </w:r>
            <w:r w:rsidR="00AC5E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Jugendbegegnung</w:t>
            </w:r>
          </w:p>
        </w:tc>
        <w:tc>
          <w:tcPr>
            <w:tcW w:w="3357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AC5E76">
              <w:rPr>
                <w:rFonts w:ascii="Arial" w:hAnsi="Arial" w:cs="Arial"/>
              </w:rPr>
            </w:r>
            <w:r w:rsidR="00AC5E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Workcamp</w:t>
            </w:r>
          </w:p>
        </w:tc>
      </w:tr>
      <w:tr w:rsidR="00213D21" w:rsidTr="00A41B7C">
        <w:tc>
          <w:tcPr>
            <w:tcW w:w="10065" w:type="dxa"/>
            <w:gridSpan w:val="11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5E76">
              <w:rPr>
                <w:rFonts w:ascii="Arial" w:hAnsi="Arial" w:cs="Arial"/>
              </w:rPr>
            </w:r>
            <w:r w:rsidR="00AC5E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sonstige, </w:t>
            </w: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213D21" w:rsidTr="00A41B7C">
        <w:tc>
          <w:tcPr>
            <w:tcW w:w="1133" w:type="dxa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2" w:type="dxa"/>
            <w:gridSpan w:val="10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bitte erläutern</w:t>
            </w:r>
          </w:p>
        </w:tc>
      </w:tr>
      <w:tr w:rsidR="00213D21" w:rsidTr="00A41B7C">
        <w:tc>
          <w:tcPr>
            <w:tcW w:w="10065" w:type="dxa"/>
            <w:gridSpan w:val="11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13D21" w:rsidRDefault="00213D21">
      <w:r>
        <w:br w:type="page"/>
      </w:r>
    </w:p>
    <w:tbl>
      <w:tblPr>
        <w:tblW w:w="9500" w:type="dxa"/>
        <w:tblInd w:w="108" w:type="dxa"/>
        <w:tblLook w:val="01E0" w:firstRow="1" w:lastRow="1" w:firstColumn="1" w:lastColumn="1" w:noHBand="0" w:noVBand="0"/>
      </w:tblPr>
      <w:tblGrid>
        <w:gridCol w:w="2684"/>
        <w:gridCol w:w="995"/>
        <w:gridCol w:w="429"/>
        <w:gridCol w:w="1128"/>
        <w:gridCol w:w="997"/>
        <w:gridCol w:w="144"/>
        <w:gridCol w:w="283"/>
        <w:gridCol w:w="995"/>
        <w:gridCol w:w="1701"/>
        <w:gridCol w:w="144"/>
      </w:tblGrid>
      <w:tr w:rsidR="00213D21" w:rsidTr="00D062AD">
        <w:tc>
          <w:tcPr>
            <w:tcW w:w="9500" w:type="dxa"/>
            <w:gridSpan w:val="10"/>
          </w:tcPr>
          <w:p w:rsidR="00213D21" w:rsidRDefault="00213D2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Angaben zur Partnerorganisation:</w:t>
            </w:r>
          </w:p>
        </w:tc>
      </w:tr>
      <w:tr w:rsidR="00213D21" w:rsidTr="00D062AD">
        <w:tc>
          <w:tcPr>
            <w:tcW w:w="9500" w:type="dxa"/>
            <w:gridSpan w:val="10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</w:t>
            </w:r>
          </w:p>
        </w:tc>
      </w:tr>
      <w:tr w:rsidR="00213D21" w:rsidTr="00D062AD">
        <w:tc>
          <w:tcPr>
            <w:tcW w:w="9500" w:type="dxa"/>
            <w:gridSpan w:val="10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des Partners</w:t>
            </w:r>
          </w:p>
        </w:tc>
      </w:tr>
      <w:tr w:rsidR="00213D21" w:rsidTr="00D062AD">
        <w:tc>
          <w:tcPr>
            <w:tcW w:w="9500" w:type="dxa"/>
            <w:gridSpan w:val="10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 w:rsidTr="00D062AD">
        <w:tc>
          <w:tcPr>
            <w:tcW w:w="9500" w:type="dxa"/>
            <w:gridSpan w:val="10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PLZ, Ort, Land</w:t>
            </w:r>
          </w:p>
        </w:tc>
      </w:tr>
      <w:tr w:rsidR="00213D21" w:rsidTr="00D062AD">
        <w:tc>
          <w:tcPr>
            <w:tcW w:w="2684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3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4" w:type="dxa"/>
            <w:gridSpan w:val="6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213D21" w:rsidTr="00D062AD">
        <w:tc>
          <w:tcPr>
            <w:tcW w:w="2684" w:type="dxa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Telefon</w:t>
            </w:r>
          </w:p>
        </w:tc>
        <w:tc>
          <w:tcPr>
            <w:tcW w:w="2552" w:type="dxa"/>
            <w:gridSpan w:val="3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Telefax</w:t>
            </w:r>
          </w:p>
        </w:tc>
        <w:tc>
          <w:tcPr>
            <w:tcW w:w="4264" w:type="dxa"/>
            <w:gridSpan w:val="6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</w:t>
            </w:r>
          </w:p>
        </w:tc>
      </w:tr>
      <w:tr w:rsidR="00213D21" w:rsidTr="00D062AD">
        <w:tc>
          <w:tcPr>
            <w:tcW w:w="9500" w:type="dxa"/>
            <w:gridSpan w:val="10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 w:rsidTr="00D062AD">
        <w:tc>
          <w:tcPr>
            <w:tcW w:w="9500" w:type="dxa"/>
            <w:gridSpan w:val="10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Homepage des Partners</w:t>
            </w:r>
          </w:p>
        </w:tc>
      </w:tr>
      <w:tr w:rsidR="00213D21" w:rsidTr="00D062AD">
        <w:tc>
          <w:tcPr>
            <w:tcW w:w="9500" w:type="dxa"/>
            <w:gridSpan w:val="10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 w:rsidTr="00D062AD">
        <w:tc>
          <w:tcPr>
            <w:tcW w:w="9500" w:type="dxa"/>
            <w:gridSpan w:val="10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 </w:t>
            </w:r>
            <w:r w:rsidR="006B7C18">
              <w:rPr>
                <w:rFonts w:ascii="Arial" w:hAnsi="Arial" w:cs="Arial"/>
                <w:sz w:val="12"/>
                <w:szCs w:val="12"/>
              </w:rPr>
              <w:t>der_</w:t>
            </w:r>
            <w:r>
              <w:rPr>
                <w:rFonts w:ascii="Arial" w:hAnsi="Arial" w:cs="Arial"/>
                <w:sz w:val="12"/>
                <w:szCs w:val="12"/>
              </w:rPr>
              <w:t>des Verantwortlichen aus der Partnerorganisation</w:t>
            </w:r>
          </w:p>
        </w:tc>
      </w:tr>
      <w:tr w:rsidR="00213D21" w:rsidTr="00D062AD">
        <w:tc>
          <w:tcPr>
            <w:tcW w:w="2684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3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4" w:type="dxa"/>
            <w:gridSpan w:val="6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 w:rsidTr="00D062AD">
        <w:tc>
          <w:tcPr>
            <w:tcW w:w="2684" w:type="dxa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Telefon</w:t>
            </w:r>
          </w:p>
        </w:tc>
        <w:tc>
          <w:tcPr>
            <w:tcW w:w="2552" w:type="dxa"/>
            <w:gridSpan w:val="3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Telefax</w:t>
            </w:r>
          </w:p>
        </w:tc>
        <w:tc>
          <w:tcPr>
            <w:tcW w:w="4264" w:type="dxa"/>
            <w:gridSpan w:val="6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</w:t>
            </w:r>
          </w:p>
        </w:tc>
      </w:tr>
      <w:tr w:rsidR="00213D21" w:rsidTr="00D062AD">
        <w:tc>
          <w:tcPr>
            <w:tcW w:w="9500" w:type="dxa"/>
            <w:gridSpan w:val="10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3D21" w:rsidTr="00D062AD">
        <w:tc>
          <w:tcPr>
            <w:tcW w:w="4108" w:type="dxa"/>
            <w:gridSpan w:val="3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Erstmaßnahme mit diesem Partner? </w:t>
            </w:r>
          </w:p>
        </w:tc>
        <w:tc>
          <w:tcPr>
            <w:tcW w:w="5392" w:type="dxa"/>
            <w:gridSpan w:val="7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AC5E76">
              <w:rPr>
                <w:rFonts w:ascii="Arial" w:hAnsi="Arial" w:cs="Arial"/>
              </w:rPr>
            </w:r>
            <w:r w:rsidR="00AC5E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ja</w:t>
            </w:r>
          </w:p>
        </w:tc>
      </w:tr>
      <w:tr w:rsidR="00213D21" w:rsidTr="00D062AD">
        <w:tc>
          <w:tcPr>
            <w:tcW w:w="4108" w:type="dxa"/>
            <w:gridSpan w:val="3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92" w:type="dxa"/>
            <w:gridSpan w:val="7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5E76">
              <w:rPr>
                <w:rFonts w:ascii="Arial" w:hAnsi="Arial" w:cs="Arial"/>
              </w:rPr>
            </w:r>
            <w:r w:rsidR="00AC5E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</w:tc>
      </w:tr>
      <w:tr w:rsidR="00213D21" w:rsidTr="00D062AD">
        <w:tc>
          <w:tcPr>
            <w:tcW w:w="4108" w:type="dxa"/>
            <w:gridSpan w:val="3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seit:</w:t>
            </w:r>
          </w:p>
        </w:tc>
        <w:tc>
          <w:tcPr>
            <w:tcW w:w="5392" w:type="dxa"/>
            <w:gridSpan w:val="7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13D21" w:rsidTr="00D062AD">
        <w:tc>
          <w:tcPr>
            <w:tcW w:w="4108" w:type="dxa"/>
            <w:gridSpan w:val="3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2" w:type="dxa"/>
            <w:gridSpan w:val="7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Jahr in dem die Partnerschaft  begonnen hat</w:t>
            </w:r>
          </w:p>
        </w:tc>
      </w:tr>
      <w:tr w:rsidR="00213D21" w:rsidTr="00D062AD">
        <w:tc>
          <w:tcPr>
            <w:tcW w:w="4108" w:type="dxa"/>
            <w:gridSpan w:val="3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Maßnahmen in den letzten 5 Jahre:</w:t>
            </w:r>
          </w:p>
        </w:tc>
        <w:tc>
          <w:tcPr>
            <w:tcW w:w="5392" w:type="dxa"/>
            <w:gridSpan w:val="7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 w:rsidTr="00D062AD">
        <w:tc>
          <w:tcPr>
            <w:tcW w:w="4108" w:type="dxa"/>
            <w:gridSpan w:val="3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2" w:type="dxa"/>
            <w:gridSpan w:val="7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Anzahl</w:t>
            </w:r>
          </w:p>
        </w:tc>
      </w:tr>
      <w:tr w:rsidR="00D062AD" w:rsidTr="00D062AD">
        <w:trPr>
          <w:gridAfter w:val="1"/>
          <w:wAfter w:w="144" w:type="dxa"/>
        </w:trPr>
        <w:tc>
          <w:tcPr>
            <w:tcW w:w="4108" w:type="dxa"/>
            <w:gridSpan w:val="3"/>
          </w:tcPr>
          <w:p w:rsidR="00D062AD" w:rsidRDefault="00D062AD" w:rsidP="00D062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Davon…</w:t>
            </w:r>
          </w:p>
        </w:tc>
        <w:tc>
          <w:tcPr>
            <w:tcW w:w="2269" w:type="dxa"/>
            <w:gridSpan w:val="3"/>
          </w:tcPr>
          <w:p w:rsidR="00D062AD" w:rsidRDefault="00D062AD" w:rsidP="00F67D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…im Inland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gridSpan w:val="3"/>
          </w:tcPr>
          <w:p w:rsidR="00D062AD" w:rsidRDefault="00D062AD" w:rsidP="00D062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…im Ausland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062AD" w:rsidTr="00D062AD">
        <w:tc>
          <w:tcPr>
            <w:tcW w:w="5236" w:type="dxa"/>
            <w:gridSpan w:val="4"/>
          </w:tcPr>
          <w:p w:rsidR="00D062AD" w:rsidRDefault="00D062AD" w:rsidP="00F67D0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9" w:type="dxa"/>
            <w:gridSpan w:val="4"/>
          </w:tcPr>
          <w:p w:rsidR="00D062AD" w:rsidRDefault="00D062AD" w:rsidP="00F67D0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Anzahl</w:t>
            </w:r>
          </w:p>
        </w:tc>
        <w:tc>
          <w:tcPr>
            <w:tcW w:w="1845" w:type="dxa"/>
            <w:gridSpan w:val="2"/>
          </w:tcPr>
          <w:p w:rsidR="00D062AD" w:rsidRDefault="00D062AD" w:rsidP="00F67D0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Anzahl</w:t>
            </w:r>
          </w:p>
        </w:tc>
      </w:tr>
      <w:tr w:rsidR="00213D21" w:rsidTr="00D062AD">
        <w:tc>
          <w:tcPr>
            <w:tcW w:w="4108" w:type="dxa"/>
            <w:gridSpan w:val="3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letzte Maßnahme fand statt:</w:t>
            </w:r>
          </w:p>
        </w:tc>
        <w:bookmarkStart w:id="22" w:name="Text13"/>
        <w:tc>
          <w:tcPr>
            <w:tcW w:w="2269" w:type="dxa"/>
            <w:gridSpan w:val="3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bis </w:t>
            </w:r>
            <w:bookmarkStart w:id="23" w:name="Text14"/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123" w:type="dxa"/>
            <w:gridSpan w:val="4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213D21" w:rsidTr="00D062AD">
        <w:tc>
          <w:tcPr>
            <w:tcW w:w="4108" w:type="dxa"/>
            <w:gridSpan w:val="3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2" w:type="dxa"/>
            <w:gridSpan w:val="4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Zeitraum</w:t>
            </w:r>
          </w:p>
        </w:tc>
        <w:tc>
          <w:tcPr>
            <w:tcW w:w="2840" w:type="dxa"/>
            <w:gridSpan w:val="3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Ort, Land</w:t>
            </w:r>
          </w:p>
        </w:tc>
      </w:tr>
      <w:tr w:rsidR="00213D21" w:rsidTr="00D062AD">
        <w:tc>
          <w:tcPr>
            <w:tcW w:w="9500" w:type="dxa"/>
            <w:gridSpan w:val="10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3D21" w:rsidTr="00D062AD">
        <w:tc>
          <w:tcPr>
            <w:tcW w:w="9500" w:type="dxa"/>
            <w:gridSpan w:val="10"/>
          </w:tcPr>
          <w:p w:rsidR="00213D21" w:rsidRDefault="00213D2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Weitere Angaben aus der Ortsjugend</w:t>
            </w:r>
          </w:p>
        </w:tc>
      </w:tr>
      <w:tr w:rsidR="00213D21" w:rsidTr="00D062AD">
        <w:tc>
          <w:tcPr>
            <w:tcW w:w="9500" w:type="dxa"/>
            <w:gridSpan w:val="10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3D21" w:rsidTr="00D062AD">
        <w:tc>
          <w:tcPr>
            <w:tcW w:w="3679" w:type="dxa"/>
            <w:gridSpan w:val="2"/>
          </w:tcPr>
          <w:p w:rsidR="00213D21" w:rsidRDefault="00213D21" w:rsidP="006B7C1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Verantwortliche</w:t>
            </w:r>
            <w:r w:rsidR="006B7C18">
              <w:rPr>
                <w:rFonts w:ascii="Arial" w:hAnsi="Arial" w:cs="Arial"/>
              </w:rPr>
              <w:t>_r</w:t>
            </w:r>
          </w:p>
        </w:tc>
        <w:tc>
          <w:tcPr>
            <w:tcW w:w="5821" w:type="dxa"/>
            <w:gridSpan w:val="8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213D21" w:rsidTr="00D062AD">
        <w:tc>
          <w:tcPr>
            <w:tcW w:w="3679" w:type="dxa"/>
            <w:gridSpan w:val="2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1" w:type="dxa"/>
            <w:gridSpan w:val="8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</w:t>
            </w:r>
          </w:p>
        </w:tc>
      </w:tr>
      <w:tr w:rsidR="00213D21" w:rsidTr="00D062AD">
        <w:tc>
          <w:tcPr>
            <w:tcW w:w="3679" w:type="dxa"/>
            <w:gridSpan w:val="2"/>
          </w:tcPr>
          <w:p w:rsidR="00213D21" w:rsidRDefault="006B7C1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die Abrechnung:</w:t>
            </w:r>
          </w:p>
        </w:tc>
        <w:tc>
          <w:tcPr>
            <w:tcW w:w="5821" w:type="dxa"/>
            <w:gridSpan w:val="8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 w:rsidTr="00D062AD">
        <w:tc>
          <w:tcPr>
            <w:tcW w:w="3679" w:type="dxa"/>
            <w:gridSpan w:val="2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1" w:type="dxa"/>
            <w:gridSpan w:val="8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Funktion</w:t>
            </w:r>
          </w:p>
        </w:tc>
      </w:tr>
      <w:tr w:rsidR="00213D21" w:rsidTr="00D062AD">
        <w:tc>
          <w:tcPr>
            <w:tcW w:w="3679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54" w:type="dxa"/>
            <w:gridSpan w:val="3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267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213D21" w:rsidTr="00D062AD">
        <w:tc>
          <w:tcPr>
            <w:tcW w:w="3679" w:type="dxa"/>
            <w:gridSpan w:val="2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4" w:type="dxa"/>
            <w:gridSpan w:val="3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Telefon</w:t>
            </w:r>
          </w:p>
        </w:tc>
        <w:tc>
          <w:tcPr>
            <w:tcW w:w="3267" w:type="dxa"/>
            <w:gridSpan w:val="5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Telefax</w:t>
            </w:r>
          </w:p>
        </w:tc>
      </w:tr>
      <w:tr w:rsidR="00213D21" w:rsidTr="00D062AD">
        <w:tc>
          <w:tcPr>
            <w:tcW w:w="3679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8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 w:rsidTr="00D062AD">
        <w:tc>
          <w:tcPr>
            <w:tcW w:w="3679" w:type="dxa"/>
            <w:gridSpan w:val="2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1" w:type="dxa"/>
            <w:gridSpan w:val="8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</w:t>
            </w:r>
          </w:p>
        </w:tc>
      </w:tr>
      <w:tr w:rsidR="00213D21" w:rsidTr="00D062AD">
        <w:tc>
          <w:tcPr>
            <w:tcW w:w="9500" w:type="dxa"/>
            <w:gridSpan w:val="10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3D21" w:rsidTr="00D062AD">
        <w:tc>
          <w:tcPr>
            <w:tcW w:w="3679" w:type="dxa"/>
            <w:gridSpan w:val="2"/>
          </w:tcPr>
          <w:p w:rsidR="00213D21" w:rsidRDefault="00213D21" w:rsidP="006B7C1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Verantwortliche</w:t>
            </w:r>
            <w:r w:rsidR="006B7C18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r </w:t>
            </w:r>
          </w:p>
        </w:tc>
        <w:tc>
          <w:tcPr>
            <w:tcW w:w="5821" w:type="dxa"/>
            <w:gridSpan w:val="8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 w:rsidTr="00D062AD">
        <w:tc>
          <w:tcPr>
            <w:tcW w:w="3679" w:type="dxa"/>
            <w:gridSpan w:val="2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1" w:type="dxa"/>
            <w:gridSpan w:val="8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</w:t>
            </w:r>
          </w:p>
        </w:tc>
      </w:tr>
      <w:tr w:rsidR="00213D21" w:rsidTr="00D062AD">
        <w:tc>
          <w:tcPr>
            <w:tcW w:w="3679" w:type="dxa"/>
            <w:gridSpan w:val="2"/>
          </w:tcPr>
          <w:p w:rsidR="00213D21" w:rsidRDefault="006B7C1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die Durchführung:</w:t>
            </w:r>
          </w:p>
        </w:tc>
        <w:tc>
          <w:tcPr>
            <w:tcW w:w="5821" w:type="dxa"/>
            <w:gridSpan w:val="8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 w:rsidTr="00D062AD">
        <w:tc>
          <w:tcPr>
            <w:tcW w:w="3679" w:type="dxa"/>
            <w:gridSpan w:val="2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1" w:type="dxa"/>
            <w:gridSpan w:val="8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Funktion</w:t>
            </w:r>
          </w:p>
        </w:tc>
      </w:tr>
      <w:tr w:rsidR="00213D21" w:rsidTr="00D062AD">
        <w:tc>
          <w:tcPr>
            <w:tcW w:w="3679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54" w:type="dxa"/>
            <w:gridSpan w:val="3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7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 w:rsidTr="00D062AD">
        <w:tc>
          <w:tcPr>
            <w:tcW w:w="3679" w:type="dxa"/>
            <w:gridSpan w:val="2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4" w:type="dxa"/>
            <w:gridSpan w:val="3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Telefon</w:t>
            </w:r>
          </w:p>
        </w:tc>
        <w:tc>
          <w:tcPr>
            <w:tcW w:w="3267" w:type="dxa"/>
            <w:gridSpan w:val="5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Telefax</w:t>
            </w:r>
          </w:p>
        </w:tc>
      </w:tr>
      <w:tr w:rsidR="00213D21" w:rsidTr="00D062AD">
        <w:tc>
          <w:tcPr>
            <w:tcW w:w="3679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8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 w:rsidTr="00D062AD">
        <w:tc>
          <w:tcPr>
            <w:tcW w:w="3679" w:type="dxa"/>
            <w:gridSpan w:val="2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1" w:type="dxa"/>
            <w:gridSpan w:val="8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</w:t>
            </w:r>
          </w:p>
        </w:tc>
      </w:tr>
      <w:tr w:rsidR="00213D21" w:rsidTr="00D062AD">
        <w:tc>
          <w:tcPr>
            <w:tcW w:w="9500" w:type="dxa"/>
            <w:gridSpan w:val="10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3D21" w:rsidTr="00D062AD">
        <w:tc>
          <w:tcPr>
            <w:tcW w:w="6377" w:type="dxa"/>
            <w:gridSpan w:val="6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Setzen sich die Teilnehmer aus mehreren Ortsjugend zusammen? </w:t>
            </w:r>
          </w:p>
        </w:tc>
        <w:tc>
          <w:tcPr>
            <w:tcW w:w="3123" w:type="dxa"/>
            <w:gridSpan w:val="4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5"/>
            <w:r>
              <w:rPr>
                <w:rFonts w:ascii="Arial" w:hAnsi="Arial" w:cs="Arial"/>
              </w:rPr>
              <w:instrText xml:space="preserve"> FORMCHECKBOX </w:instrText>
            </w:r>
            <w:r w:rsidR="00AC5E76">
              <w:rPr>
                <w:rFonts w:ascii="Arial" w:hAnsi="Arial" w:cs="Arial"/>
              </w:rPr>
            </w:r>
            <w:r w:rsidR="00AC5E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ja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6"/>
            <w:r>
              <w:rPr>
                <w:rFonts w:ascii="Arial" w:hAnsi="Arial" w:cs="Arial"/>
              </w:rPr>
              <w:instrText xml:space="preserve"> FORMCHECKBOX </w:instrText>
            </w:r>
            <w:r w:rsidR="00AC5E76">
              <w:rPr>
                <w:rFonts w:ascii="Arial" w:hAnsi="Arial" w:cs="Arial"/>
              </w:rPr>
            </w:r>
            <w:r w:rsidR="00AC5E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  <w:r>
              <w:rPr>
                <w:rFonts w:ascii="Arial" w:hAnsi="Arial" w:cs="Arial"/>
              </w:rPr>
              <w:t xml:space="preserve"> nein</w:t>
            </w:r>
          </w:p>
        </w:tc>
      </w:tr>
      <w:tr w:rsidR="00213D21" w:rsidTr="00D062AD">
        <w:tc>
          <w:tcPr>
            <w:tcW w:w="9500" w:type="dxa"/>
            <w:gridSpan w:val="10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3D21" w:rsidTr="00D062AD">
        <w:tc>
          <w:tcPr>
            <w:tcW w:w="3679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welche?</w:t>
            </w:r>
          </w:p>
        </w:tc>
        <w:tc>
          <w:tcPr>
            <w:tcW w:w="5821" w:type="dxa"/>
            <w:gridSpan w:val="8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 w:rsidTr="00D062AD">
        <w:tc>
          <w:tcPr>
            <w:tcW w:w="3679" w:type="dxa"/>
            <w:gridSpan w:val="2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1" w:type="dxa"/>
            <w:gridSpan w:val="8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der Ortsjugend</w:t>
            </w:r>
          </w:p>
        </w:tc>
      </w:tr>
      <w:tr w:rsidR="00213D21" w:rsidTr="00D062AD">
        <w:tc>
          <w:tcPr>
            <w:tcW w:w="3679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8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 w:rsidTr="00D062AD">
        <w:tc>
          <w:tcPr>
            <w:tcW w:w="3679" w:type="dxa"/>
            <w:gridSpan w:val="2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1" w:type="dxa"/>
            <w:gridSpan w:val="8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der Ortsjugend</w:t>
            </w:r>
          </w:p>
        </w:tc>
      </w:tr>
      <w:tr w:rsidR="00213D21" w:rsidTr="00D062AD">
        <w:tc>
          <w:tcPr>
            <w:tcW w:w="3679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8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 w:rsidTr="00D062AD">
        <w:tc>
          <w:tcPr>
            <w:tcW w:w="3679" w:type="dxa"/>
            <w:gridSpan w:val="2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1" w:type="dxa"/>
            <w:gridSpan w:val="8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der Ortsjugend</w:t>
            </w:r>
          </w:p>
        </w:tc>
      </w:tr>
      <w:tr w:rsidR="00213D21" w:rsidTr="00D062AD">
        <w:tc>
          <w:tcPr>
            <w:tcW w:w="9500" w:type="dxa"/>
            <w:gridSpan w:val="10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13D21" w:rsidRDefault="00213D21">
      <w:r>
        <w:br w:type="page"/>
      </w:r>
    </w:p>
    <w:tbl>
      <w:tblPr>
        <w:tblW w:w="10351" w:type="dxa"/>
        <w:tblInd w:w="108" w:type="dxa"/>
        <w:tblLook w:val="01E0" w:firstRow="1" w:lastRow="1" w:firstColumn="1" w:lastColumn="1" w:noHBand="0" w:noVBand="0"/>
      </w:tblPr>
      <w:tblGrid>
        <w:gridCol w:w="1555"/>
        <w:gridCol w:w="2266"/>
        <w:gridCol w:w="1208"/>
        <w:gridCol w:w="2623"/>
        <w:gridCol w:w="286"/>
        <w:gridCol w:w="988"/>
        <w:gridCol w:w="1139"/>
        <w:gridCol w:w="286"/>
      </w:tblGrid>
      <w:tr w:rsidR="00213D21" w:rsidTr="006B7C18">
        <w:trPr>
          <w:gridAfter w:val="1"/>
          <w:wAfter w:w="286" w:type="dxa"/>
        </w:trPr>
        <w:tc>
          <w:tcPr>
            <w:tcW w:w="10065" w:type="dxa"/>
            <w:gridSpan w:val="7"/>
          </w:tcPr>
          <w:p w:rsidR="00213D21" w:rsidRDefault="00213D21" w:rsidP="006B7C1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Angaben zu den Teilnehme</w:t>
            </w:r>
            <w:r w:rsidR="006B7C18">
              <w:rPr>
                <w:rFonts w:ascii="Arial" w:hAnsi="Arial" w:cs="Arial"/>
                <w:sz w:val="24"/>
                <w:szCs w:val="24"/>
              </w:rPr>
              <w:t>nden</w:t>
            </w:r>
            <w:r>
              <w:rPr>
                <w:rFonts w:ascii="Arial" w:hAnsi="Arial" w:cs="Arial"/>
                <w:sz w:val="24"/>
                <w:szCs w:val="24"/>
              </w:rPr>
              <w:t>zahlen</w:t>
            </w:r>
          </w:p>
        </w:tc>
      </w:tr>
      <w:tr w:rsidR="00213D21" w:rsidTr="006B7C18">
        <w:trPr>
          <w:gridAfter w:val="1"/>
          <w:wAfter w:w="286" w:type="dxa"/>
        </w:trPr>
        <w:tc>
          <w:tcPr>
            <w:tcW w:w="10065" w:type="dxa"/>
            <w:gridSpan w:val="7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3D21" w:rsidTr="006B7C18">
        <w:trPr>
          <w:gridAfter w:val="1"/>
          <w:wAfter w:w="286" w:type="dxa"/>
        </w:trPr>
        <w:tc>
          <w:tcPr>
            <w:tcW w:w="3821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deutsche Jugendliche (weiblich)</w:t>
            </w:r>
          </w:p>
        </w:tc>
        <w:tc>
          <w:tcPr>
            <w:tcW w:w="1208" w:type="dxa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7" w:type="dxa"/>
            <w:gridSpan w:val="3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ausländische Jugendliche (weiblich)</w:t>
            </w:r>
          </w:p>
        </w:tc>
        <w:tc>
          <w:tcPr>
            <w:tcW w:w="1139" w:type="dxa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 w:rsidTr="006B7C18">
        <w:trPr>
          <w:gridAfter w:val="1"/>
          <w:wAfter w:w="286" w:type="dxa"/>
        </w:trPr>
        <w:tc>
          <w:tcPr>
            <w:tcW w:w="3821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deutsche Jugendliche (männlich)</w:t>
            </w:r>
          </w:p>
        </w:tc>
        <w:tc>
          <w:tcPr>
            <w:tcW w:w="1208" w:type="dxa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7" w:type="dxa"/>
            <w:gridSpan w:val="3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ausländische Jugendliche (männlich)</w:t>
            </w:r>
          </w:p>
        </w:tc>
        <w:tc>
          <w:tcPr>
            <w:tcW w:w="1139" w:type="dxa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 w:rsidTr="006B7C18">
        <w:trPr>
          <w:gridAfter w:val="1"/>
          <w:wAfter w:w="286" w:type="dxa"/>
        </w:trPr>
        <w:tc>
          <w:tcPr>
            <w:tcW w:w="3821" w:type="dxa"/>
            <w:gridSpan w:val="2"/>
          </w:tcPr>
          <w:p w:rsidR="00213D21" w:rsidRDefault="006B7C1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deutsche Betreuerinnen</w:t>
            </w:r>
            <w:r w:rsidR="00213D21">
              <w:rPr>
                <w:rFonts w:ascii="Arial" w:hAnsi="Arial" w:cs="Arial"/>
              </w:rPr>
              <w:t xml:space="preserve"> (weiblich)</w:t>
            </w:r>
          </w:p>
        </w:tc>
        <w:tc>
          <w:tcPr>
            <w:tcW w:w="1208" w:type="dxa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7" w:type="dxa"/>
            <w:gridSpan w:val="3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ausländische Betreuer</w:t>
            </w:r>
            <w:r w:rsidR="006B7C18">
              <w:rPr>
                <w:rFonts w:ascii="Arial" w:hAnsi="Arial" w:cs="Arial"/>
              </w:rPr>
              <w:t>innen</w:t>
            </w:r>
            <w:r>
              <w:rPr>
                <w:rFonts w:ascii="Arial" w:hAnsi="Arial" w:cs="Arial"/>
              </w:rPr>
              <w:t xml:space="preserve"> (weiblich)</w:t>
            </w:r>
          </w:p>
        </w:tc>
        <w:tc>
          <w:tcPr>
            <w:tcW w:w="1139" w:type="dxa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 w:rsidTr="006B7C18">
        <w:trPr>
          <w:gridAfter w:val="1"/>
          <w:wAfter w:w="286" w:type="dxa"/>
        </w:trPr>
        <w:tc>
          <w:tcPr>
            <w:tcW w:w="3821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deutsche Betreuer (männlich)</w:t>
            </w:r>
          </w:p>
        </w:tc>
        <w:tc>
          <w:tcPr>
            <w:tcW w:w="1208" w:type="dxa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7" w:type="dxa"/>
            <w:gridSpan w:val="3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ausländische Betreuer (männlich)</w:t>
            </w:r>
          </w:p>
        </w:tc>
        <w:tc>
          <w:tcPr>
            <w:tcW w:w="1139" w:type="dxa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 w:rsidTr="006B7C18">
        <w:trPr>
          <w:gridAfter w:val="1"/>
          <w:wAfter w:w="286" w:type="dxa"/>
        </w:trPr>
        <w:tc>
          <w:tcPr>
            <w:tcW w:w="3821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Sprachmittler</w:t>
            </w:r>
            <w:r w:rsidR="006B7C18">
              <w:rPr>
                <w:rFonts w:ascii="Arial" w:hAnsi="Arial" w:cs="Arial"/>
              </w:rPr>
              <w:t>_innen</w:t>
            </w:r>
          </w:p>
        </w:tc>
        <w:tc>
          <w:tcPr>
            <w:tcW w:w="1208" w:type="dxa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897" w:type="dxa"/>
            <w:gridSpan w:val="3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Sprachmittler</w:t>
            </w:r>
            <w:r w:rsidR="006B7C18">
              <w:rPr>
                <w:rFonts w:ascii="Arial" w:hAnsi="Arial" w:cs="Arial"/>
              </w:rPr>
              <w:t>_innen</w:t>
            </w:r>
          </w:p>
        </w:tc>
        <w:tc>
          <w:tcPr>
            <w:tcW w:w="1139" w:type="dxa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213D21" w:rsidTr="006B7C18">
        <w:trPr>
          <w:gridAfter w:val="1"/>
          <w:wAfter w:w="286" w:type="dxa"/>
        </w:trPr>
        <w:tc>
          <w:tcPr>
            <w:tcW w:w="10065" w:type="dxa"/>
            <w:gridSpan w:val="7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3D21" w:rsidTr="006B7C18">
        <w:trPr>
          <w:gridAfter w:val="1"/>
          <w:wAfter w:w="286" w:type="dxa"/>
        </w:trPr>
        <w:tc>
          <w:tcPr>
            <w:tcW w:w="10065" w:type="dxa"/>
            <w:gridSpan w:val="7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Hinweis: Es können lediglich deutsche </w:t>
            </w:r>
            <w:r w:rsidR="006B7C18">
              <w:rPr>
                <w:rFonts w:ascii="Arial" w:hAnsi="Arial" w:cs="Arial"/>
                <w:sz w:val="12"/>
                <w:szCs w:val="12"/>
              </w:rPr>
              <w:t>Teilnehmende</w:t>
            </w:r>
            <w:r>
              <w:rPr>
                <w:rFonts w:ascii="Arial" w:hAnsi="Arial" w:cs="Arial"/>
                <w:sz w:val="12"/>
                <w:szCs w:val="12"/>
              </w:rPr>
              <w:t xml:space="preserve"> gefördert werden, die aktive Mitglieder der THW-Jugend e.V. sind; bei den ausländischen </w:t>
            </w:r>
            <w:r w:rsidR="006B7C18" w:rsidRPr="006B7C18">
              <w:rPr>
                <w:rFonts w:ascii="Arial" w:hAnsi="Arial" w:cs="Arial"/>
                <w:sz w:val="12"/>
                <w:szCs w:val="12"/>
              </w:rPr>
              <w:t>Teilnehmenden</w:t>
            </w:r>
            <w:r>
              <w:rPr>
                <w:rFonts w:ascii="Arial" w:hAnsi="Arial" w:cs="Arial"/>
                <w:sz w:val="12"/>
                <w:szCs w:val="12"/>
              </w:rPr>
              <w:t xml:space="preserve"> wird nach In- und Out-Maßnahme unterschieden. </w:t>
            </w:r>
          </w:p>
        </w:tc>
      </w:tr>
      <w:tr w:rsidR="00213D21" w:rsidTr="006B7C18">
        <w:trPr>
          <w:gridAfter w:val="1"/>
          <w:wAfter w:w="286" w:type="dxa"/>
        </w:trPr>
        <w:tc>
          <w:tcPr>
            <w:tcW w:w="10065" w:type="dxa"/>
            <w:gridSpan w:val="7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3D21" w:rsidTr="006B7C18">
        <w:tc>
          <w:tcPr>
            <w:tcW w:w="3821" w:type="dxa"/>
            <w:gridSpan w:val="2"/>
          </w:tcPr>
          <w:p w:rsidR="00213D21" w:rsidRDefault="00213D21" w:rsidP="006B7C1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Gesamtzahl aller Teilnehme</w:t>
            </w:r>
            <w:r w:rsidR="006B7C18">
              <w:rPr>
                <w:rFonts w:ascii="Arial" w:hAnsi="Arial" w:cs="Arial"/>
              </w:rPr>
              <w:t>nden</w:t>
            </w:r>
          </w:p>
        </w:tc>
        <w:tc>
          <w:tcPr>
            <w:tcW w:w="1208" w:type="dxa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9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Verhältnis der </w:t>
            </w:r>
            <w:r w:rsidR="006B7C18">
              <w:rPr>
                <w:rFonts w:ascii="Arial" w:hAnsi="Arial" w:cs="Arial"/>
              </w:rPr>
              <w:t>Teilnehmenden</w:t>
            </w:r>
          </w:p>
        </w:tc>
        <w:tc>
          <w:tcPr>
            <w:tcW w:w="2413" w:type="dxa"/>
            <w:gridSpan w:val="3"/>
          </w:tcPr>
          <w:p w:rsidR="00213D21" w:rsidRDefault="00213D21" w:rsidP="006B7C18">
            <w:pPr>
              <w:spacing w:before="40" w:after="40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213D21" w:rsidTr="006B7C18">
        <w:trPr>
          <w:gridAfter w:val="1"/>
          <w:wAfter w:w="286" w:type="dxa"/>
        </w:trPr>
        <w:tc>
          <w:tcPr>
            <w:tcW w:w="7652" w:type="dxa"/>
            <w:gridSpan w:val="4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3" w:type="dxa"/>
            <w:gridSpan w:val="3"/>
          </w:tcPr>
          <w:p w:rsidR="00213D21" w:rsidRDefault="00213D21" w:rsidP="006B7C18">
            <w:pPr>
              <w:ind w:left="46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deutsch / ausländisch</w:t>
            </w:r>
          </w:p>
        </w:tc>
      </w:tr>
      <w:tr w:rsidR="00213D21" w:rsidTr="006B7C18">
        <w:trPr>
          <w:gridAfter w:val="1"/>
          <w:wAfter w:w="286" w:type="dxa"/>
        </w:trPr>
        <w:tc>
          <w:tcPr>
            <w:tcW w:w="1555" w:type="dxa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0" w:type="dxa"/>
            <w:gridSpan w:val="6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13D21" w:rsidRDefault="00213D21">
      <w:r>
        <w:br w:type="page"/>
      </w:r>
    </w:p>
    <w:tbl>
      <w:tblPr>
        <w:tblW w:w="10279" w:type="dxa"/>
        <w:tblInd w:w="108" w:type="dxa"/>
        <w:tblLook w:val="01E0" w:firstRow="1" w:lastRow="1" w:firstColumn="1" w:lastColumn="1" w:noHBand="0" w:noVBand="0"/>
      </w:tblPr>
      <w:tblGrid>
        <w:gridCol w:w="1558"/>
        <w:gridCol w:w="1986"/>
        <w:gridCol w:w="1418"/>
        <w:gridCol w:w="3898"/>
        <w:gridCol w:w="1346"/>
        <w:gridCol w:w="73"/>
      </w:tblGrid>
      <w:tr w:rsidR="00213D21">
        <w:tc>
          <w:tcPr>
            <w:tcW w:w="10279" w:type="dxa"/>
            <w:gridSpan w:val="6"/>
          </w:tcPr>
          <w:p w:rsidR="00213D21" w:rsidRDefault="00213D2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Angaben zur Finanzierung der Maßnahme</w:t>
            </w:r>
          </w:p>
        </w:tc>
      </w:tr>
      <w:tr w:rsidR="00213D21">
        <w:tc>
          <w:tcPr>
            <w:tcW w:w="10279" w:type="dxa"/>
            <w:gridSpan w:val="6"/>
          </w:tcPr>
          <w:p w:rsidR="00213D21" w:rsidRDefault="00213D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3D21">
        <w:tc>
          <w:tcPr>
            <w:tcW w:w="4962" w:type="dxa"/>
            <w:gridSpan w:val="3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Ausgaben</w:t>
            </w:r>
          </w:p>
        </w:tc>
        <w:tc>
          <w:tcPr>
            <w:tcW w:w="5317" w:type="dxa"/>
            <w:gridSpan w:val="3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Einnahmen</w:t>
            </w:r>
          </w:p>
        </w:tc>
      </w:tr>
      <w:tr w:rsidR="00213D21">
        <w:trPr>
          <w:gridAfter w:val="1"/>
          <w:wAfter w:w="73" w:type="dxa"/>
        </w:trPr>
        <w:tc>
          <w:tcPr>
            <w:tcW w:w="3544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Reisekosten, Fahrtkosten</w:t>
            </w:r>
          </w:p>
        </w:tc>
        <w:tc>
          <w:tcPr>
            <w:tcW w:w="1418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Zuschuss THW-Jugend</w:t>
            </w:r>
          </w:p>
        </w:tc>
        <w:tc>
          <w:tcPr>
            <w:tcW w:w="1346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213D21">
        <w:trPr>
          <w:gridAfter w:val="1"/>
          <w:wAfter w:w="73" w:type="dxa"/>
        </w:trPr>
        <w:tc>
          <w:tcPr>
            <w:tcW w:w="3544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Übernachtungskosten</w:t>
            </w:r>
          </w:p>
        </w:tc>
        <w:tc>
          <w:tcPr>
            <w:tcW w:w="1418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Zuschuss der örtlichen Helfervereinigung</w:t>
            </w:r>
          </w:p>
        </w:tc>
        <w:tc>
          <w:tcPr>
            <w:tcW w:w="1346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213D21">
        <w:trPr>
          <w:gridAfter w:val="1"/>
          <w:wAfter w:w="73" w:type="dxa"/>
        </w:trPr>
        <w:tc>
          <w:tcPr>
            <w:tcW w:w="3544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Verpflegungskosten</w:t>
            </w:r>
          </w:p>
        </w:tc>
        <w:tc>
          <w:tcPr>
            <w:tcW w:w="1418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Zuschuss Landesjugendamt</w:t>
            </w:r>
          </w:p>
        </w:tc>
        <w:tc>
          <w:tcPr>
            <w:tcW w:w="1346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213D21">
        <w:trPr>
          <w:gridAfter w:val="1"/>
          <w:wAfter w:w="73" w:type="dxa"/>
        </w:trPr>
        <w:tc>
          <w:tcPr>
            <w:tcW w:w="3544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Eintritte</w:t>
            </w:r>
          </w:p>
        </w:tc>
        <w:tc>
          <w:tcPr>
            <w:tcW w:w="1418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Zuschuss kommunales Jugendamt</w:t>
            </w:r>
          </w:p>
        </w:tc>
        <w:tc>
          <w:tcPr>
            <w:tcW w:w="1346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213D21">
        <w:trPr>
          <w:gridAfter w:val="1"/>
          <w:wAfter w:w="73" w:type="dxa"/>
        </w:trPr>
        <w:tc>
          <w:tcPr>
            <w:tcW w:w="3544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Versicherungsbeiträge</w:t>
            </w:r>
          </w:p>
        </w:tc>
        <w:tc>
          <w:tcPr>
            <w:tcW w:w="1418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Stiftungen</w:t>
            </w:r>
          </w:p>
        </w:tc>
        <w:tc>
          <w:tcPr>
            <w:tcW w:w="1346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213D21">
        <w:trPr>
          <w:gridAfter w:val="1"/>
          <w:wAfter w:w="73" w:type="dxa"/>
        </w:trPr>
        <w:tc>
          <w:tcPr>
            <w:tcW w:w="3544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Visagebühren</w:t>
            </w:r>
          </w:p>
        </w:tc>
        <w:tc>
          <w:tcPr>
            <w:tcW w:w="1418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Sponsoren</w:t>
            </w:r>
          </w:p>
        </w:tc>
        <w:tc>
          <w:tcPr>
            <w:tcW w:w="1346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213D21">
        <w:trPr>
          <w:gridAfter w:val="1"/>
          <w:wAfter w:w="73" w:type="dxa"/>
        </w:trPr>
        <w:tc>
          <w:tcPr>
            <w:tcW w:w="3544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Vorbereitungskosten</w:t>
            </w:r>
          </w:p>
        </w:tc>
        <w:tc>
          <w:tcPr>
            <w:tcW w:w="1418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 w:rsidR="00213D21" w:rsidRDefault="00213D21" w:rsidP="006B7C1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</w:t>
            </w:r>
            <w:r w:rsidR="006B7C18">
              <w:rPr>
                <w:rFonts w:ascii="Arial" w:hAnsi="Arial" w:cs="Arial"/>
              </w:rPr>
              <w:t>nden</w:t>
            </w:r>
            <w:r>
              <w:rPr>
                <w:rFonts w:ascii="Arial" w:hAnsi="Arial" w:cs="Arial"/>
              </w:rPr>
              <w:t>beiträge</w:t>
            </w:r>
          </w:p>
        </w:tc>
        <w:tc>
          <w:tcPr>
            <w:tcW w:w="1346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213D21">
        <w:trPr>
          <w:gridAfter w:val="1"/>
          <w:wAfter w:w="73" w:type="dxa"/>
        </w:trPr>
        <w:tc>
          <w:tcPr>
            <w:tcW w:w="3544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Dokumentation</w:t>
            </w:r>
          </w:p>
        </w:tc>
        <w:tc>
          <w:tcPr>
            <w:tcW w:w="1418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Ortsjugend</w:t>
            </w:r>
          </w:p>
        </w:tc>
        <w:tc>
          <w:tcPr>
            <w:tcW w:w="1346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213D21">
        <w:trPr>
          <w:gridAfter w:val="1"/>
          <w:wAfter w:w="73" w:type="dxa"/>
        </w:trPr>
        <w:tc>
          <w:tcPr>
            <w:tcW w:w="3544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Sprachmittler</w:t>
            </w:r>
            <w:r w:rsidR="006B7C18">
              <w:rPr>
                <w:rFonts w:ascii="Arial" w:hAnsi="Arial" w:cs="Arial"/>
              </w:rPr>
              <w:t>_innen</w:t>
            </w:r>
          </w:p>
        </w:tc>
        <w:tc>
          <w:tcPr>
            <w:tcW w:w="1418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</w:t>
            </w:r>
          </w:p>
        </w:tc>
        <w:tc>
          <w:tcPr>
            <w:tcW w:w="1346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213D21">
        <w:trPr>
          <w:gridAfter w:val="1"/>
          <w:wAfter w:w="73" w:type="dxa"/>
        </w:trPr>
        <w:tc>
          <w:tcPr>
            <w:tcW w:w="3544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Gastgeschenke</w:t>
            </w:r>
          </w:p>
        </w:tc>
        <w:tc>
          <w:tcPr>
            <w:tcW w:w="1418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</w:p>
        </w:tc>
      </w:tr>
      <w:tr w:rsidR="00213D21">
        <w:trPr>
          <w:gridAfter w:val="1"/>
          <w:wAfter w:w="73" w:type="dxa"/>
        </w:trPr>
        <w:tc>
          <w:tcPr>
            <w:tcW w:w="3544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</w:t>
            </w:r>
          </w:p>
        </w:tc>
        <w:tc>
          <w:tcPr>
            <w:tcW w:w="1418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</w:p>
        </w:tc>
      </w:tr>
      <w:tr w:rsidR="00213D21">
        <w:trPr>
          <w:gridAfter w:val="1"/>
          <w:wAfter w:w="73" w:type="dxa"/>
        </w:trPr>
        <w:tc>
          <w:tcPr>
            <w:tcW w:w="3544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</w:p>
        </w:tc>
        <w:tc>
          <w:tcPr>
            <w:tcW w:w="3898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</w:p>
        </w:tc>
      </w:tr>
      <w:tr w:rsidR="00213D21">
        <w:trPr>
          <w:gridAfter w:val="1"/>
          <w:wAfter w:w="73" w:type="dxa"/>
        </w:trPr>
        <w:tc>
          <w:tcPr>
            <w:tcW w:w="3544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</w:t>
            </w:r>
          </w:p>
        </w:tc>
        <w:tc>
          <w:tcPr>
            <w:tcW w:w="1418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</w:t>
            </w:r>
          </w:p>
        </w:tc>
        <w:tc>
          <w:tcPr>
            <w:tcW w:w="1346" w:type="dxa"/>
          </w:tcPr>
          <w:p w:rsidR="00213D21" w:rsidRDefault="00213D21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213D21">
        <w:tc>
          <w:tcPr>
            <w:tcW w:w="10279" w:type="dxa"/>
            <w:gridSpan w:val="6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3D21">
        <w:tc>
          <w:tcPr>
            <w:tcW w:w="10279" w:type="dxa"/>
            <w:gridSpan w:val="6"/>
          </w:tcPr>
          <w:p w:rsidR="00213D21" w:rsidRDefault="00213D21" w:rsidP="006B7C1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Höhe des Beitrags für Teilnehme</w:t>
            </w:r>
            <w:r w:rsidR="006B7C18">
              <w:rPr>
                <w:rFonts w:ascii="Arial" w:hAnsi="Arial" w:cs="Arial"/>
              </w:rPr>
              <w:t>nde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 xml:space="preserve"> €</w:t>
            </w:r>
          </w:p>
        </w:tc>
      </w:tr>
      <w:tr w:rsidR="00213D21">
        <w:tc>
          <w:tcPr>
            <w:tcW w:w="10279" w:type="dxa"/>
            <w:gridSpan w:val="6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3D21">
        <w:tc>
          <w:tcPr>
            <w:tcW w:w="10279" w:type="dxa"/>
            <w:gridSpan w:val="6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Höhe des Beitrags für Teamer</w:t>
            </w:r>
            <w:r w:rsidR="006B7C18">
              <w:rPr>
                <w:rFonts w:ascii="Arial" w:hAnsi="Arial" w:cs="Arial"/>
              </w:rPr>
              <w:t>_innen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  <w:r>
              <w:rPr>
                <w:rFonts w:ascii="Arial" w:hAnsi="Arial" w:cs="Arial"/>
              </w:rPr>
              <w:t xml:space="preserve"> €</w:t>
            </w:r>
          </w:p>
        </w:tc>
      </w:tr>
      <w:tr w:rsidR="00213D21">
        <w:tc>
          <w:tcPr>
            <w:tcW w:w="10279" w:type="dxa"/>
            <w:gridSpan w:val="6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3D21">
        <w:tc>
          <w:tcPr>
            <w:tcW w:w="10279" w:type="dxa"/>
            <w:gridSpan w:val="6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Anträge sind gestellt bei:</w:t>
            </w:r>
          </w:p>
        </w:tc>
      </w:tr>
      <w:tr w:rsidR="00213D21">
        <w:tc>
          <w:tcPr>
            <w:tcW w:w="10279" w:type="dxa"/>
            <w:gridSpan w:val="6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>
        <w:tc>
          <w:tcPr>
            <w:tcW w:w="10279" w:type="dxa"/>
            <w:gridSpan w:val="6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und Sitz der Organisation</w:t>
            </w:r>
          </w:p>
        </w:tc>
      </w:tr>
      <w:tr w:rsidR="00213D21">
        <w:tc>
          <w:tcPr>
            <w:tcW w:w="10279" w:type="dxa"/>
            <w:gridSpan w:val="6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>
        <w:tc>
          <w:tcPr>
            <w:tcW w:w="10279" w:type="dxa"/>
            <w:gridSpan w:val="6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und Sitz der Organisation</w:t>
            </w:r>
          </w:p>
        </w:tc>
      </w:tr>
      <w:tr w:rsidR="00213D21">
        <w:tc>
          <w:tcPr>
            <w:tcW w:w="10279" w:type="dxa"/>
            <w:gridSpan w:val="6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>
        <w:tc>
          <w:tcPr>
            <w:tcW w:w="10279" w:type="dxa"/>
            <w:gridSpan w:val="6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und Sitz der Organisation</w:t>
            </w:r>
          </w:p>
        </w:tc>
      </w:tr>
      <w:tr w:rsidR="00213D21">
        <w:tc>
          <w:tcPr>
            <w:tcW w:w="10279" w:type="dxa"/>
            <w:gridSpan w:val="6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>
        <w:tc>
          <w:tcPr>
            <w:tcW w:w="10279" w:type="dxa"/>
            <w:gridSpan w:val="6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und Sitz der Organisation</w:t>
            </w:r>
          </w:p>
        </w:tc>
      </w:tr>
      <w:tr w:rsidR="00213D21">
        <w:tc>
          <w:tcPr>
            <w:tcW w:w="10279" w:type="dxa"/>
            <w:gridSpan w:val="6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>
        <w:tc>
          <w:tcPr>
            <w:tcW w:w="10279" w:type="dxa"/>
            <w:gridSpan w:val="6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und Sitz der Organisation</w:t>
            </w:r>
          </w:p>
        </w:tc>
      </w:tr>
      <w:tr w:rsidR="00213D21">
        <w:tc>
          <w:tcPr>
            <w:tcW w:w="1558" w:type="dxa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21" w:type="dxa"/>
            <w:gridSpan w:val="5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13D21" w:rsidRDefault="00213D21">
      <w:r>
        <w:br w:type="page"/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67"/>
        <w:gridCol w:w="991"/>
        <w:gridCol w:w="3474"/>
        <w:gridCol w:w="638"/>
        <w:gridCol w:w="4395"/>
      </w:tblGrid>
      <w:tr w:rsidR="00213D21">
        <w:tc>
          <w:tcPr>
            <w:tcW w:w="10065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Angaben zur Durchführung der Maßnahme</w:t>
            </w:r>
          </w:p>
        </w:tc>
      </w:tr>
      <w:tr w:rsidR="00213D21">
        <w:tc>
          <w:tcPr>
            <w:tcW w:w="10065" w:type="dxa"/>
            <w:gridSpan w:val="5"/>
          </w:tcPr>
          <w:p w:rsidR="00213D21" w:rsidRDefault="00213D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3D21">
        <w:tc>
          <w:tcPr>
            <w:tcW w:w="10065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der in den RL-KJP (Richtlinie Kinder- und Jugendplan des Bundes) genannten „Aufgaben von beso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derer Bedeutung“ sollen mit der Maßnahme verwirklicht werden?</w:t>
            </w:r>
          </w:p>
        </w:tc>
      </w:tr>
      <w:tr w:rsidR="00213D21">
        <w:tc>
          <w:tcPr>
            <w:tcW w:w="1558" w:type="dxa"/>
            <w:gridSpan w:val="2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7" w:type="dxa"/>
            <w:gridSpan w:val="3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3D21">
        <w:tc>
          <w:tcPr>
            <w:tcW w:w="567" w:type="dxa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3"/>
            <w:r>
              <w:rPr>
                <w:rFonts w:ascii="Arial" w:hAnsi="Arial" w:cs="Arial"/>
              </w:rPr>
              <w:instrText xml:space="preserve"> FORMCHECKBOX </w:instrText>
            </w:r>
            <w:r w:rsidR="00AC5E76">
              <w:rPr>
                <w:rFonts w:ascii="Arial" w:hAnsi="Arial" w:cs="Arial"/>
              </w:rPr>
            </w:r>
            <w:r w:rsidR="00AC5E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4465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Weiterentwicklung der Kinder- und Jugendhilfe</w:t>
            </w:r>
          </w:p>
        </w:tc>
        <w:tc>
          <w:tcPr>
            <w:tcW w:w="638" w:type="dxa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4"/>
            <w:r>
              <w:rPr>
                <w:rFonts w:ascii="Arial" w:hAnsi="Arial" w:cs="Arial"/>
              </w:rPr>
              <w:instrText xml:space="preserve"> FORMCHECKBOX </w:instrText>
            </w:r>
            <w:r w:rsidR="00AC5E76">
              <w:rPr>
                <w:rFonts w:ascii="Arial" w:hAnsi="Arial" w:cs="Arial"/>
              </w:rPr>
            </w:r>
            <w:r w:rsidR="00AC5E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4395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Abbau geschlechtsspezifischer Benachteil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gungen</w:t>
            </w:r>
          </w:p>
        </w:tc>
      </w:tr>
      <w:tr w:rsidR="00213D21">
        <w:tc>
          <w:tcPr>
            <w:tcW w:w="567" w:type="dxa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5E76">
              <w:rPr>
                <w:rFonts w:ascii="Arial" w:hAnsi="Arial" w:cs="Arial"/>
              </w:rPr>
            </w:r>
            <w:r w:rsidR="00AC5E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5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Partizipation von Jugendlichen</w:t>
            </w:r>
          </w:p>
        </w:tc>
        <w:tc>
          <w:tcPr>
            <w:tcW w:w="638" w:type="dxa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5E76">
              <w:rPr>
                <w:rFonts w:ascii="Arial" w:hAnsi="Arial" w:cs="Arial"/>
              </w:rPr>
            </w:r>
            <w:r w:rsidR="00AC5E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5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Berücksichtigung der Belange junger Me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schen mit Behinderung</w:t>
            </w:r>
          </w:p>
        </w:tc>
      </w:tr>
      <w:tr w:rsidR="00213D21">
        <w:tc>
          <w:tcPr>
            <w:tcW w:w="567" w:type="dxa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5E76">
              <w:rPr>
                <w:rFonts w:ascii="Arial" w:hAnsi="Arial" w:cs="Arial"/>
              </w:rPr>
            </w:r>
            <w:r w:rsidR="00AC5E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5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Soziale und berufliche Integration</w:t>
            </w:r>
          </w:p>
        </w:tc>
        <w:tc>
          <w:tcPr>
            <w:tcW w:w="638" w:type="dxa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5E76">
              <w:rPr>
                <w:rFonts w:ascii="Arial" w:hAnsi="Arial" w:cs="Arial"/>
              </w:rPr>
            </w:r>
            <w:r w:rsidR="00AC5E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5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Vermittlung von Medienkompetenz</w:t>
            </w:r>
          </w:p>
        </w:tc>
      </w:tr>
      <w:tr w:rsidR="00213D21">
        <w:tc>
          <w:tcPr>
            <w:tcW w:w="567" w:type="dxa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5E76">
              <w:rPr>
                <w:rFonts w:ascii="Arial" w:hAnsi="Arial" w:cs="Arial"/>
              </w:rPr>
            </w:r>
            <w:r w:rsidR="00AC5E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5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Förderung eines demokratischen Werteb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wusstseins</w:t>
            </w:r>
          </w:p>
        </w:tc>
        <w:tc>
          <w:tcPr>
            <w:tcW w:w="638" w:type="dxa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5E76">
              <w:rPr>
                <w:rFonts w:ascii="Arial" w:hAnsi="Arial" w:cs="Arial"/>
              </w:rPr>
            </w:r>
            <w:r w:rsidR="00AC5E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5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Integration von Jugendlichen mit Migration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hintergrund</w:t>
            </w:r>
          </w:p>
        </w:tc>
      </w:tr>
      <w:tr w:rsidR="00213D21">
        <w:tc>
          <w:tcPr>
            <w:tcW w:w="567" w:type="dxa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5E76">
              <w:rPr>
                <w:rFonts w:ascii="Arial" w:hAnsi="Arial" w:cs="Arial"/>
              </w:rPr>
            </w:r>
            <w:r w:rsidR="00AC5E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5" w:type="dxa"/>
            <w:gridSpan w:val="2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Keine der genannten </w:t>
            </w:r>
          </w:p>
        </w:tc>
        <w:tc>
          <w:tcPr>
            <w:tcW w:w="638" w:type="dxa"/>
          </w:tcPr>
          <w:p w:rsidR="00213D21" w:rsidRDefault="00213D2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13D21">
        <w:tc>
          <w:tcPr>
            <w:tcW w:w="1558" w:type="dxa"/>
            <w:gridSpan w:val="2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7" w:type="dxa"/>
            <w:gridSpan w:val="3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3D21">
        <w:tc>
          <w:tcPr>
            <w:tcW w:w="10065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 der jetzt beantragten Maßnahme? Was soll wie erreicht werden?</w:t>
            </w:r>
          </w:p>
          <w:p w:rsidR="00213D21" w:rsidRDefault="00213D21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Bitte bei der Beantwortung auf folgende Bereiche eingehen: jugendpolitische Zielsetzung der Maßnahme, Themenbereiche, Programmschwerpunkte, besondere Lernziele, Methoden, ggf. neue innovative / didaktische Ansätze; Gender Mainstreaming beachten! </w:t>
            </w:r>
          </w:p>
        </w:tc>
      </w:tr>
      <w:tr w:rsidR="00213D21">
        <w:tc>
          <w:tcPr>
            <w:tcW w:w="10065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213D21">
        <w:tc>
          <w:tcPr>
            <w:tcW w:w="1558" w:type="dxa"/>
            <w:gridSpan w:val="2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7" w:type="dxa"/>
            <w:gridSpan w:val="3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3D21">
        <w:tc>
          <w:tcPr>
            <w:tcW w:w="10065" w:type="dxa"/>
            <w:gridSpan w:val="5"/>
          </w:tcPr>
          <w:p w:rsidR="00213D21" w:rsidRDefault="00213D21" w:rsidP="006B7C1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Fachliche Qualifikation der Teamer</w:t>
            </w:r>
            <w:r w:rsidR="006B7C18">
              <w:rPr>
                <w:rFonts w:ascii="Arial" w:hAnsi="Arial" w:cs="Arial"/>
              </w:rPr>
              <w:t>_innen</w:t>
            </w:r>
          </w:p>
        </w:tc>
      </w:tr>
      <w:tr w:rsidR="00213D21">
        <w:tc>
          <w:tcPr>
            <w:tcW w:w="10065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3D21">
        <w:tc>
          <w:tcPr>
            <w:tcW w:w="1558" w:type="dxa"/>
            <w:gridSpan w:val="2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7" w:type="dxa"/>
            <w:gridSpan w:val="3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3D21">
        <w:tc>
          <w:tcPr>
            <w:tcW w:w="10065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Erläuterungen zu Vor- und Nachbereitung der Maßnahme</w:t>
            </w:r>
          </w:p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Wie wird die Gruppe vorbereitet? Gibt es ein Vorbereitungstreffen? Wie wird die Dokumentation der Maßnahme durchgeführt? Etc.</w:t>
            </w:r>
          </w:p>
        </w:tc>
      </w:tr>
      <w:tr w:rsidR="00213D21">
        <w:tc>
          <w:tcPr>
            <w:tcW w:w="10065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213D21">
        <w:tc>
          <w:tcPr>
            <w:tcW w:w="1558" w:type="dxa"/>
            <w:gridSpan w:val="2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7" w:type="dxa"/>
            <w:gridSpan w:val="3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3D21">
        <w:tc>
          <w:tcPr>
            <w:tcW w:w="10065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wird die sprachliche Verständigung sichergestellt / vorbereitet?</w:t>
            </w:r>
          </w:p>
        </w:tc>
      </w:tr>
      <w:tr w:rsidR="00213D21">
        <w:tc>
          <w:tcPr>
            <w:tcW w:w="10065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213D21">
        <w:tc>
          <w:tcPr>
            <w:tcW w:w="1558" w:type="dxa"/>
            <w:gridSpan w:val="2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7" w:type="dxa"/>
            <w:gridSpan w:val="3"/>
          </w:tcPr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3D21">
        <w:tc>
          <w:tcPr>
            <w:tcW w:w="10065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werden die Ergebnisse aus der Maßnahme dokumenti</w:t>
            </w:r>
            <w:r w:rsidR="006B7C18">
              <w:rPr>
                <w:rFonts w:ascii="Arial" w:hAnsi="Arial" w:cs="Arial"/>
              </w:rPr>
              <w:t>ert und ggf. über den Teilnehmenen</w:t>
            </w:r>
            <w:r>
              <w:rPr>
                <w:rFonts w:ascii="Arial" w:hAnsi="Arial" w:cs="Arial"/>
              </w:rPr>
              <w:t>kreis hinaus multipliziert?</w:t>
            </w:r>
          </w:p>
        </w:tc>
      </w:tr>
      <w:tr w:rsidR="00213D21">
        <w:tc>
          <w:tcPr>
            <w:tcW w:w="10065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213D21">
        <w:tc>
          <w:tcPr>
            <w:tcW w:w="10065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Vorstellungen bestehen über die Fortführung der Partnerschaft?</w:t>
            </w:r>
          </w:p>
        </w:tc>
      </w:tr>
      <w:tr w:rsidR="00213D21">
        <w:tc>
          <w:tcPr>
            <w:tcW w:w="10065" w:type="dxa"/>
            <w:gridSpan w:val="5"/>
          </w:tcPr>
          <w:p w:rsidR="00213D21" w:rsidRDefault="00213D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13D21" w:rsidRDefault="00213D21">
      <w:pPr>
        <w:rPr>
          <w:rFonts w:ascii="Arial" w:hAnsi="Arial" w:cs="Arial"/>
          <w:sz w:val="24"/>
          <w:szCs w:val="24"/>
        </w:rPr>
      </w:pPr>
    </w:p>
    <w:p w:rsidR="00213D21" w:rsidRDefault="00213D21">
      <w:pPr>
        <w:rPr>
          <w:rFonts w:ascii="Arial" w:hAnsi="Arial" w:cs="Arial"/>
          <w:sz w:val="24"/>
          <w:szCs w:val="24"/>
        </w:rPr>
      </w:pPr>
    </w:p>
    <w:p w:rsidR="00213D21" w:rsidRDefault="00213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213D21" w:rsidRDefault="00213D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rechtsverbindliche Unterschrift des Antragstellers</w:t>
      </w:r>
    </w:p>
    <w:p w:rsidR="00213D21" w:rsidRDefault="00213D21">
      <w:pPr>
        <w:rPr>
          <w:rFonts w:ascii="Arial" w:hAnsi="Arial" w:cs="Arial"/>
          <w:sz w:val="24"/>
          <w:szCs w:val="24"/>
        </w:rPr>
      </w:pPr>
    </w:p>
    <w:p w:rsidR="00213D21" w:rsidRDefault="00213D21">
      <w:pPr>
        <w:rPr>
          <w:rFonts w:ascii="Arial" w:hAnsi="Arial" w:cs="Arial"/>
          <w:sz w:val="24"/>
          <w:szCs w:val="24"/>
        </w:rPr>
      </w:pPr>
    </w:p>
    <w:p w:rsidR="00213D21" w:rsidRDefault="00213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der Antragstellung ist keine Förderzusage verbunden. Die Zusage erfolgt erst mit dem Förderbescheid der THW-Jugend e.V. und hängt von weiteren auch externen Entscheidung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prozessen ab.</w:t>
      </w:r>
    </w:p>
    <w:p w:rsidR="00213D21" w:rsidRDefault="00213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679"/>
      </w:tblGrid>
      <w:tr w:rsidR="00213D21">
        <w:tc>
          <w:tcPr>
            <w:tcW w:w="10205" w:type="dxa"/>
            <w:gridSpan w:val="2"/>
          </w:tcPr>
          <w:p w:rsidR="00213D21" w:rsidRDefault="00213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vorläufiger Programmablauf</w:t>
            </w:r>
          </w:p>
          <w:p w:rsidR="00213D21" w:rsidRDefault="00213D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bitte nach derzeitigem Kenntnisstand ausfüllen -</w:t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 w:rsidR="00213D21" w:rsidRDefault="00213D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1</w:t>
            </w: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2</w:t>
            </w: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3</w:t>
            </w: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4</w:t>
            </w: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5</w:t>
            </w: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6</w:t>
            </w: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7</w:t>
            </w: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8</w:t>
            </w: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9</w:t>
            </w: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10</w:t>
            </w: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11</w:t>
            </w: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12</w:t>
            </w: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13</w:t>
            </w: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14</w:t>
            </w: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15</w:t>
            </w: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16</w:t>
            </w: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3D21">
        <w:tc>
          <w:tcPr>
            <w:tcW w:w="1526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 w:rsidR="00213D21" w:rsidRDefault="00213D21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13D21" w:rsidRDefault="00213D21">
      <w:pPr>
        <w:rPr>
          <w:rFonts w:ascii="Arial" w:hAnsi="Arial" w:cs="Arial"/>
          <w:sz w:val="24"/>
          <w:szCs w:val="24"/>
        </w:rPr>
      </w:pPr>
    </w:p>
    <w:sectPr w:rsidR="00213D21">
      <w:headerReference w:type="default" r:id="rId7"/>
      <w:footerReference w:type="even" r:id="rId8"/>
      <w:footerReference w:type="default" r:id="rId9"/>
      <w:pgSz w:w="11906" w:h="16838"/>
      <w:pgMar w:top="1985" w:right="424" w:bottom="1134" w:left="1417" w:header="72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21" w:rsidRDefault="00213D21">
      <w:r>
        <w:separator/>
      </w:r>
    </w:p>
  </w:endnote>
  <w:endnote w:type="continuationSeparator" w:id="0">
    <w:p w:rsidR="00213D21" w:rsidRDefault="0021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21" w:rsidRDefault="00213D2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13D21" w:rsidRDefault="00213D2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21" w:rsidRDefault="00213D21">
    <w:pPr>
      <w:pStyle w:val="Fuzeile"/>
      <w:ind w:right="360"/>
      <w:jc w:val="right"/>
      <w:rPr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 xml:space="preserve">Seite </w:t>
    </w: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 PAGE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AC5E76">
      <w:rPr>
        <w:rStyle w:val="Seitenzahl"/>
        <w:rFonts w:ascii="Arial" w:hAnsi="Arial" w:cs="Arial"/>
        <w:noProof/>
        <w:sz w:val="16"/>
        <w:szCs w:val="16"/>
      </w:rPr>
      <w:t>4</w:t>
    </w:r>
    <w:r>
      <w:rPr>
        <w:rStyle w:val="Seitenzahl"/>
        <w:rFonts w:ascii="Arial" w:hAnsi="Arial" w:cs="Arial"/>
        <w:sz w:val="16"/>
        <w:szCs w:val="16"/>
      </w:rPr>
      <w:fldChar w:fldCharType="end"/>
    </w:r>
    <w:r>
      <w:rPr>
        <w:rStyle w:val="Seitenzahl"/>
        <w:rFonts w:ascii="Arial" w:hAnsi="Arial" w:cs="Arial"/>
        <w:sz w:val="16"/>
        <w:szCs w:val="16"/>
      </w:rPr>
      <w:t xml:space="preserve"> von </w:t>
    </w: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 NUMPAGES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AC5E76">
      <w:rPr>
        <w:rStyle w:val="Seitenzahl"/>
        <w:rFonts w:ascii="Arial" w:hAnsi="Arial" w:cs="Arial"/>
        <w:noProof/>
        <w:sz w:val="16"/>
        <w:szCs w:val="16"/>
      </w:rPr>
      <w:t>6</w:t>
    </w:r>
    <w:r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21" w:rsidRDefault="00213D21">
      <w:r>
        <w:separator/>
      </w:r>
    </w:p>
  </w:footnote>
  <w:footnote w:type="continuationSeparator" w:id="0">
    <w:p w:rsidR="00213D21" w:rsidRDefault="00213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21" w:rsidRDefault="00B22664">
    <w:pPr>
      <w:pStyle w:val="Kopfzeile"/>
      <w:jc w:val="right"/>
    </w:pPr>
    <w:r>
      <w:rPr>
        <w:noProof/>
      </w:rPr>
      <w:drawing>
        <wp:inline distT="0" distB="0" distL="0" distR="0">
          <wp:extent cx="561975" cy="571500"/>
          <wp:effectExtent l="0" t="0" r="9525" b="0"/>
          <wp:docPr id="1" name="Bild 1" descr="_THW-Jug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THW-Juge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0D"/>
    <w:rsid w:val="00213D21"/>
    <w:rsid w:val="006B7C18"/>
    <w:rsid w:val="0095020D"/>
    <w:rsid w:val="00A41B7C"/>
    <w:rsid w:val="00AC5E76"/>
    <w:rsid w:val="00B22664"/>
    <w:rsid w:val="00D062AD"/>
    <w:rsid w:val="00F1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2A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2A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9AA0CE34.dotm</Template>
  <TotalTime>0</TotalTime>
  <Pages>6</Pages>
  <Words>758</Words>
  <Characters>7245</Characters>
  <Application>Microsoft Office Word</Application>
  <DocSecurity>0</DocSecurity>
  <Lines>60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Stadtjugendring Osnabrück e.V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Ingo Henke</dc:creator>
  <cp:lastModifiedBy>Nathalie Guinard Rudat</cp:lastModifiedBy>
  <cp:revision>2</cp:revision>
  <dcterms:created xsi:type="dcterms:W3CDTF">2019-05-02T13:58:00Z</dcterms:created>
  <dcterms:modified xsi:type="dcterms:W3CDTF">2019-05-02T13:58:00Z</dcterms:modified>
</cp:coreProperties>
</file>