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Spec="right" w:tblpY="14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440"/>
        <w:gridCol w:w="446"/>
        <w:gridCol w:w="251"/>
        <w:gridCol w:w="83"/>
        <w:gridCol w:w="114"/>
        <w:gridCol w:w="2590"/>
      </w:tblGrid>
      <w:tr w:rsidR="00A16866" w14:paraId="3BB8E622" w14:textId="77777777" w:rsidTr="00297E03">
        <w:tblPrEx>
          <w:tblCellMar>
            <w:top w:w="0" w:type="dxa"/>
            <w:bottom w:w="0" w:type="dxa"/>
          </w:tblCellMar>
        </w:tblPrEx>
        <w:tc>
          <w:tcPr>
            <w:tcW w:w="1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6AA18B" w14:textId="77777777" w:rsidR="00A16866" w:rsidRDefault="00A16866" w:rsidP="000C33F6">
            <w:pPr>
              <w:pStyle w:val="berschrift2"/>
              <w:widowControl/>
              <w:tabs>
                <w:tab w:val="clear" w:pos="1134"/>
                <w:tab w:val="clear" w:pos="9072"/>
              </w:tabs>
              <w:autoSpaceDE/>
              <w:autoSpaceDN/>
              <w:adjustRightInd/>
              <w:spacing w:before="60"/>
              <w:jc w:val="left"/>
              <w:rPr>
                <w:rFonts w:ascii="Trebuchet MS" w:eastAsia="MS Mincho" w:hAnsi="Trebuchet MS"/>
                <w:iCs w:val="0"/>
                <w:szCs w:val="24"/>
                <w:lang w:val="de-DE"/>
              </w:rPr>
            </w:pPr>
            <w:r>
              <w:rPr>
                <w:rFonts w:ascii="Trebuchet MS" w:eastAsia="MS Mincho" w:hAnsi="Trebuchet MS"/>
                <w:iCs w:val="0"/>
                <w:szCs w:val="24"/>
                <w:lang w:val="de-DE"/>
              </w:rPr>
              <w:t>Gruppenarbeit</w:t>
            </w:r>
            <w:r>
              <w:rPr>
                <w:rFonts w:ascii="Trebuchet MS" w:eastAsia="MS Mincho" w:hAnsi="Trebuchet MS"/>
                <w:iCs w:val="0"/>
                <w:sz w:val="10"/>
                <w:szCs w:val="24"/>
                <w:lang w:val="de-DE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C445DD" w14:textId="77777777" w:rsidR="00A16866" w:rsidRDefault="00A16866" w:rsidP="003D64C9">
            <w:pPr>
              <w:pStyle w:val="berschrift2"/>
              <w:widowControl/>
              <w:tabs>
                <w:tab w:val="clear" w:pos="1134"/>
                <w:tab w:val="clear" w:pos="9072"/>
              </w:tabs>
              <w:autoSpaceDE/>
              <w:autoSpaceDN/>
              <w:adjustRightInd/>
              <w:spacing w:before="60"/>
              <w:jc w:val="left"/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</w:pPr>
            <w:r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t>4311/</w:t>
            </w:r>
            <w:r w:rsidR="003D64C9"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D64C9"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instrText xml:space="preserve"> FORMTEXT </w:instrText>
            </w:r>
            <w:r w:rsidR="003D64C9"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</w:r>
            <w:r w:rsidR="003D64C9"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fldChar w:fldCharType="separate"/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 w:rsidR="003D64C9"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fldChar w:fldCharType="end"/>
            </w:r>
            <w:r w:rsidR="003D64C9"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t xml:space="preserve"> </w:t>
            </w:r>
            <w:r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t xml:space="preserve"> / </w:t>
            </w:r>
            <w:r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instrText xml:space="preserve"> FORMTEXT </w:instrText>
            </w:r>
            <w:r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</w:r>
            <w:r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fldChar w:fldCharType="separate"/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fldChar w:fldCharType="end"/>
            </w:r>
            <w:bookmarkEnd w:id="0"/>
            <w:r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t xml:space="preserve"> / </w:t>
            </w:r>
            <w:r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instrText xml:space="preserve"> FORMTEXT </w:instrText>
            </w:r>
            <w:r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</w:r>
            <w:r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fldChar w:fldCharType="separate"/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iCs w:val="0"/>
                <w:noProof/>
                <w:sz w:val="20"/>
                <w:szCs w:val="24"/>
                <w:lang w:val="de-DE"/>
              </w:rPr>
              <w:t> </w:t>
            </w:r>
            <w:r>
              <w:rPr>
                <w:rFonts w:ascii="Trebuchet MS" w:eastAsia="MS Mincho" w:hAnsi="Trebuchet MS"/>
                <w:iCs w:val="0"/>
                <w:sz w:val="20"/>
                <w:szCs w:val="24"/>
                <w:lang w:val="de-DE"/>
              </w:rPr>
              <w:fldChar w:fldCharType="end"/>
            </w:r>
            <w:bookmarkEnd w:id="1"/>
          </w:p>
        </w:tc>
      </w:tr>
      <w:tr w:rsidR="00A16866" w14:paraId="1A462C10" w14:textId="77777777" w:rsidTr="00297E03">
        <w:tblPrEx>
          <w:tblCellMar>
            <w:top w:w="0" w:type="dxa"/>
            <w:bottom w:w="0" w:type="dxa"/>
          </w:tblCellMar>
        </w:tblPrEx>
        <w:tc>
          <w:tcPr>
            <w:tcW w:w="45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7EB1" w14:textId="77777777" w:rsidR="00A16866" w:rsidRDefault="00A16866" w:rsidP="000C33F6">
            <w:pPr>
              <w:spacing w:before="0" w:after="120" w:line="240" w:lineRule="auto"/>
              <w:rPr>
                <w:rFonts w:ascii="Trebuchet MS" w:eastAsia="MS Mincho" w:hAnsi="Trebuchet MS"/>
                <w:sz w:val="14"/>
                <w:lang w:val="de-DE"/>
              </w:rPr>
            </w:pPr>
            <w:r>
              <w:rPr>
                <w:rFonts w:ascii="Trebuchet MS" w:eastAsia="MS Mincho" w:hAnsi="Trebuchet MS"/>
                <w:sz w:val="14"/>
                <w:lang w:val="de-DE"/>
              </w:rPr>
              <w:t xml:space="preserve">Wird vom der </w:t>
            </w:r>
            <w:proofErr w:type="gramStart"/>
            <w:r>
              <w:rPr>
                <w:rFonts w:ascii="Trebuchet MS" w:eastAsia="MS Mincho" w:hAnsi="Trebuchet MS"/>
                <w:sz w:val="14"/>
                <w:lang w:val="de-DE"/>
              </w:rPr>
              <w:t>Bundesgeschäftsstelle  ausgefüllt</w:t>
            </w:r>
            <w:proofErr w:type="gramEnd"/>
            <w:r>
              <w:rPr>
                <w:rFonts w:ascii="Trebuchet MS" w:eastAsia="MS Mincho" w:hAnsi="Trebuchet MS"/>
                <w:sz w:val="14"/>
                <w:lang w:val="de-DE"/>
              </w:rPr>
              <w:t>!</w:t>
            </w:r>
          </w:p>
        </w:tc>
      </w:tr>
      <w:tr w:rsidR="00A16866" w14:paraId="4B90DA52" w14:textId="77777777" w:rsidTr="00297E03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151A89" w14:textId="77777777" w:rsidR="00A16866" w:rsidRDefault="00A16866" w:rsidP="000C33F6">
            <w:pPr>
              <w:spacing w:before="0"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</w:p>
        </w:tc>
        <w:tc>
          <w:tcPr>
            <w:tcW w:w="39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A7C080" w14:textId="77777777" w:rsidR="00A16866" w:rsidRDefault="00A16866" w:rsidP="000C33F6">
            <w:pPr>
              <w:spacing w:before="0"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</w:p>
        </w:tc>
      </w:tr>
      <w:tr w:rsidR="00A16866" w14:paraId="1C5939D1" w14:textId="77777777" w:rsidTr="00025CE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146451" w14:textId="77777777" w:rsidR="00A16866" w:rsidRPr="00AF491D" w:rsidRDefault="00A16866" w:rsidP="000C33F6">
            <w:pPr>
              <w:pStyle w:val="berschrift20"/>
              <w:keepNext w:val="0"/>
              <w:spacing w:before="0"/>
              <w:jc w:val="left"/>
              <w:outlineLvl w:val="9"/>
              <w:rPr>
                <w:rFonts w:ascii="Trebuchet MS" w:eastAsia="MS Mincho" w:hAnsi="Trebuchet MS"/>
                <w:iCs w:val="0"/>
                <w:sz w:val="20"/>
                <w:szCs w:val="24"/>
                <w:u w:val="single"/>
                <w:lang w:val="de-DE"/>
              </w:rPr>
            </w:pPr>
            <w:r w:rsidRPr="00AF491D">
              <w:rPr>
                <w:rFonts w:ascii="Trebuchet MS" w:eastAsia="MS Mincho" w:hAnsi="Trebuchet MS"/>
                <w:iCs w:val="0"/>
                <w:sz w:val="20"/>
                <w:szCs w:val="24"/>
                <w:u w:val="single"/>
                <w:lang w:val="de-DE"/>
              </w:rPr>
              <w:t>Antragsteller:</w:t>
            </w:r>
          </w:p>
        </w:tc>
      </w:tr>
      <w:tr w:rsidR="00A16866" w14:paraId="4E26E276" w14:textId="77777777" w:rsidTr="00AF491D">
        <w:tblPrEx>
          <w:tblCellMar>
            <w:top w:w="0" w:type="dxa"/>
            <w:bottom w:w="0" w:type="dxa"/>
          </w:tblCellMar>
        </w:tblPrEx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BB7DB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t>THW-Jugend:</w:t>
            </w: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9177D" w14:textId="77777777" w:rsidR="00A16866" w:rsidRPr="00AF491D" w:rsidRDefault="00A16866" w:rsidP="00AF491D">
            <w:pPr>
              <w:spacing w:after="0" w:line="240" w:lineRule="auto"/>
              <w:rPr>
                <w:rFonts w:ascii="Trebuchet MS" w:eastAsia="MS Mincho" w:hAnsi="Trebuchet MS"/>
                <w:b/>
                <w:bCs/>
                <w:sz w:val="20"/>
                <w:lang w:val="de-DE"/>
              </w:rPr>
            </w:pPr>
            <w:r w:rsidRPr="00AF491D">
              <w:rPr>
                <w:rFonts w:ascii="Trebuchet MS" w:eastAsia="MS Mincho" w:hAnsi="Trebuchet MS"/>
                <w:b/>
                <w:bCs/>
                <w:sz w:val="2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AF491D">
              <w:rPr>
                <w:rFonts w:ascii="Trebuchet MS" w:eastAsia="MS Mincho" w:hAnsi="Trebuchet MS"/>
                <w:b/>
                <w:bCs/>
                <w:sz w:val="20"/>
                <w:lang w:val="de-DE"/>
              </w:rPr>
              <w:instrText xml:space="preserve"> FORMTEXT </w:instrText>
            </w:r>
            <w:r w:rsidRPr="00AF491D">
              <w:rPr>
                <w:rFonts w:ascii="Trebuchet MS" w:eastAsia="MS Mincho" w:hAnsi="Trebuchet MS"/>
                <w:b/>
                <w:bCs/>
                <w:sz w:val="20"/>
                <w:lang w:val="de-DE"/>
              </w:rPr>
            </w:r>
            <w:r w:rsidRPr="00AF491D">
              <w:rPr>
                <w:rFonts w:ascii="Trebuchet MS" w:eastAsia="MS Mincho" w:hAnsi="Trebuchet MS"/>
                <w:b/>
                <w:bCs/>
                <w:sz w:val="20"/>
                <w:lang w:val="de-DE"/>
              </w:rPr>
              <w:fldChar w:fldCharType="separate"/>
            </w:r>
            <w:r w:rsidR="00590506" w:rsidRPr="00AF491D">
              <w:rPr>
                <w:rFonts w:ascii="Trebuchet MS" w:eastAsia="MS Mincho" w:hAnsi="Trebuchet MS"/>
                <w:b/>
                <w:bCs/>
                <w:noProof/>
                <w:sz w:val="20"/>
                <w:lang w:val="de-DE"/>
              </w:rPr>
              <w:t> </w:t>
            </w:r>
            <w:r w:rsidR="00590506" w:rsidRPr="00AF491D">
              <w:rPr>
                <w:rFonts w:ascii="Trebuchet MS" w:eastAsia="MS Mincho" w:hAnsi="Trebuchet MS"/>
                <w:b/>
                <w:bCs/>
                <w:noProof/>
                <w:sz w:val="20"/>
                <w:lang w:val="de-DE"/>
              </w:rPr>
              <w:t> </w:t>
            </w:r>
            <w:r w:rsidR="00590506" w:rsidRPr="00AF491D">
              <w:rPr>
                <w:rFonts w:ascii="Trebuchet MS" w:eastAsia="MS Mincho" w:hAnsi="Trebuchet MS"/>
                <w:b/>
                <w:bCs/>
                <w:noProof/>
                <w:sz w:val="20"/>
                <w:lang w:val="de-DE"/>
              </w:rPr>
              <w:t> </w:t>
            </w:r>
            <w:r w:rsidR="00590506" w:rsidRPr="00AF491D">
              <w:rPr>
                <w:rFonts w:ascii="Trebuchet MS" w:eastAsia="MS Mincho" w:hAnsi="Trebuchet MS"/>
                <w:b/>
                <w:bCs/>
                <w:noProof/>
                <w:sz w:val="20"/>
                <w:lang w:val="de-DE"/>
              </w:rPr>
              <w:t> </w:t>
            </w:r>
            <w:r w:rsidR="00590506" w:rsidRPr="00AF491D">
              <w:rPr>
                <w:rFonts w:ascii="Trebuchet MS" w:eastAsia="MS Mincho" w:hAnsi="Trebuchet MS"/>
                <w:b/>
                <w:bCs/>
                <w:noProof/>
                <w:sz w:val="20"/>
                <w:lang w:val="de-DE"/>
              </w:rPr>
              <w:t> </w:t>
            </w:r>
            <w:r w:rsidRPr="00AF491D">
              <w:rPr>
                <w:rFonts w:ascii="Trebuchet MS" w:eastAsia="MS Mincho" w:hAnsi="Trebuchet MS"/>
                <w:b/>
                <w:bCs/>
                <w:sz w:val="20"/>
                <w:lang w:val="de-DE"/>
              </w:rPr>
              <w:fldChar w:fldCharType="end"/>
            </w:r>
            <w:bookmarkEnd w:id="2"/>
            <w:r w:rsidR="00AF491D" w:rsidRPr="00AF491D">
              <w:rPr>
                <w:rFonts w:ascii="Trebuchet MS" w:eastAsia="MS Mincho" w:hAnsi="Trebuchet MS"/>
                <w:b/>
                <w:bCs/>
                <w:sz w:val="20"/>
                <w:lang w:val="de-DE"/>
              </w:rPr>
              <w:t xml:space="preserve"> </w:t>
            </w:r>
          </w:p>
        </w:tc>
      </w:tr>
      <w:tr w:rsidR="00A16866" w14:paraId="6E88478A" w14:textId="77777777" w:rsidTr="00BE6EB9">
        <w:tblPrEx>
          <w:tblCellMar>
            <w:top w:w="0" w:type="dxa"/>
            <w:bottom w:w="0" w:type="dxa"/>
          </w:tblCellMar>
        </w:tblPrEx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AB0B8" w14:textId="77777777" w:rsidR="00A16866" w:rsidRDefault="00A16866" w:rsidP="000C33F6">
            <w:pPr>
              <w:spacing w:before="0"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</w:p>
        </w:tc>
        <w:tc>
          <w:tcPr>
            <w:tcW w:w="3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533E" w14:textId="77777777" w:rsidR="00A16866" w:rsidRDefault="00A16866" w:rsidP="000C33F6">
            <w:pPr>
              <w:spacing w:before="0"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</w:p>
        </w:tc>
      </w:tr>
      <w:tr w:rsidR="00A16866" w14:paraId="51D7498B" w14:textId="77777777" w:rsidTr="00BE6EB9">
        <w:tblPrEx>
          <w:tblCellMar>
            <w:top w:w="0" w:type="dxa"/>
            <w:bottom w:w="0" w:type="dxa"/>
          </w:tblCellMar>
        </w:tblPrEx>
        <w:tc>
          <w:tcPr>
            <w:tcW w:w="4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2D670D" w14:textId="77777777" w:rsidR="00A16866" w:rsidRPr="00AF491D" w:rsidRDefault="00A16866" w:rsidP="000C33F6">
            <w:pPr>
              <w:spacing w:before="0" w:after="0" w:line="240" w:lineRule="auto"/>
              <w:rPr>
                <w:rFonts w:ascii="Trebuchet MS" w:eastAsia="MS Mincho" w:hAnsi="Trebuchet MS"/>
                <w:b/>
                <w:bCs/>
                <w:sz w:val="20"/>
                <w:u w:val="single"/>
                <w:lang w:val="de-DE"/>
              </w:rPr>
            </w:pPr>
            <w:r w:rsidRPr="00AF491D">
              <w:rPr>
                <w:rFonts w:ascii="Trebuchet MS" w:eastAsia="MS Mincho" w:hAnsi="Trebuchet MS"/>
                <w:b/>
                <w:bCs/>
                <w:sz w:val="20"/>
                <w:u w:val="single"/>
                <w:lang w:val="de-DE"/>
              </w:rPr>
              <w:t>Bankverbindung:</w:t>
            </w:r>
          </w:p>
        </w:tc>
      </w:tr>
      <w:tr w:rsidR="00A16866" w14:paraId="244B6BF8" w14:textId="77777777" w:rsidTr="00AF491D">
        <w:tblPrEx>
          <w:tblCellMar>
            <w:top w:w="0" w:type="dxa"/>
            <w:bottom w:w="0" w:type="dxa"/>
          </w:tblCellMar>
        </w:tblPrEx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2D4205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t>Bank:</w:t>
            </w:r>
          </w:p>
        </w:tc>
        <w:tc>
          <w:tcPr>
            <w:tcW w:w="3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AA291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Trebuchet MS" w:eastAsia="MS Mincho" w:hAnsi="Trebuchet MS"/>
                <w:sz w:val="20"/>
                <w:lang w:val="de-DE"/>
              </w:rPr>
              <w:instrText xml:space="preserve"> FORMTEXT </w:instrText>
            </w:r>
            <w:r>
              <w:rPr>
                <w:rFonts w:ascii="Trebuchet MS" w:eastAsia="MS Mincho" w:hAnsi="Trebuchet MS"/>
                <w:sz w:val="20"/>
                <w:lang w:val="de-DE"/>
              </w:rPr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separate"/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end"/>
            </w:r>
            <w:bookmarkEnd w:id="3"/>
          </w:p>
        </w:tc>
      </w:tr>
      <w:tr w:rsidR="00A16866" w14:paraId="50A6DD5C" w14:textId="77777777" w:rsidTr="00AF491D">
        <w:tblPrEx>
          <w:tblCellMar>
            <w:top w:w="0" w:type="dxa"/>
            <w:bottom w:w="0" w:type="dxa"/>
          </w:tblCellMar>
        </w:tblPrEx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9D405" w14:textId="77777777" w:rsidR="00A16866" w:rsidRDefault="0077562A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t>BIC</w:t>
            </w:r>
            <w:r w:rsidR="00A16866">
              <w:rPr>
                <w:rFonts w:ascii="Trebuchet MS" w:eastAsia="MS Mincho" w:hAnsi="Trebuchet MS"/>
                <w:sz w:val="20"/>
                <w:lang w:val="de-DE"/>
              </w:rPr>
              <w:t>: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7B63B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Trebuchet MS" w:eastAsia="MS Mincho" w:hAnsi="Trebuchet MS"/>
                <w:sz w:val="20"/>
                <w:lang w:val="de-DE"/>
              </w:rPr>
              <w:instrText xml:space="preserve"> FORMTEXT </w:instrText>
            </w:r>
            <w:r>
              <w:rPr>
                <w:rFonts w:ascii="Trebuchet MS" w:eastAsia="MS Mincho" w:hAnsi="Trebuchet MS"/>
                <w:sz w:val="20"/>
                <w:lang w:val="de-DE"/>
              </w:rPr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separate"/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end"/>
            </w:r>
            <w:bookmarkEnd w:id="4"/>
          </w:p>
        </w:tc>
      </w:tr>
      <w:tr w:rsidR="00A16866" w14:paraId="461ADE16" w14:textId="77777777" w:rsidTr="00AF491D">
        <w:tblPrEx>
          <w:tblCellMar>
            <w:top w:w="0" w:type="dxa"/>
            <w:bottom w:w="0" w:type="dxa"/>
          </w:tblCellMar>
        </w:tblPrEx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86E9CA" w14:textId="77777777" w:rsidR="00A16866" w:rsidRDefault="0077562A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t>IBAN</w:t>
            </w:r>
            <w:r w:rsidR="00A16866">
              <w:rPr>
                <w:rFonts w:ascii="Trebuchet MS" w:eastAsia="MS Mincho" w:hAnsi="Trebuchet MS"/>
                <w:sz w:val="20"/>
                <w:lang w:val="de-DE"/>
              </w:rPr>
              <w:t>: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3BC47" w14:textId="77777777" w:rsidR="00A16866" w:rsidRDefault="00C739F6" w:rsidP="00C739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t>DE</w:t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Trebuchet MS" w:eastAsia="MS Mincho" w:hAnsi="Trebuchet MS"/>
                <w:sz w:val="20"/>
                <w:lang w:val="de-DE"/>
              </w:rPr>
              <w:instrText xml:space="preserve"> FORMTEXT </w:instrText>
            </w:r>
            <w:r>
              <w:rPr>
                <w:rFonts w:ascii="Trebuchet MS" w:eastAsia="MS Mincho" w:hAnsi="Trebuchet MS"/>
                <w:sz w:val="20"/>
                <w:lang w:val="de-DE"/>
              </w:rPr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separate"/>
            </w:r>
            <w:r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end"/>
            </w:r>
            <w:bookmarkEnd w:id="5"/>
          </w:p>
        </w:tc>
      </w:tr>
      <w:tr w:rsidR="00A16866" w14:paraId="6F21431E" w14:textId="77777777" w:rsidTr="00AF491D">
        <w:tblPrEx>
          <w:tblCellMar>
            <w:top w:w="0" w:type="dxa"/>
            <w:bottom w:w="0" w:type="dxa"/>
          </w:tblCellMar>
        </w:tblPrEx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C6DA39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t>Konto-Inh.: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E6338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="Trebuchet MS" w:eastAsia="MS Mincho" w:hAnsi="Trebuchet MS"/>
                <w:sz w:val="20"/>
                <w:lang w:val="de-DE"/>
              </w:rPr>
              <w:instrText xml:space="preserve"> FORMTEXT </w:instrText>
            </w:r>
            <w:r>
              <w:rPr>
                <w:rFonts w:ascii="Trebuchet MS" w:eastAsia="MS Mincho" w:hAnsi="Trebuchet MS"/>
                <w:sz w:val="20"/>
                <w:lang w:val="de-DE"/>
              </w:rPr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separate"/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end"/>
            </w:r>
            <w:bookmarkEnd w:id="6"/>
          </w:p>
        </w:tc>
      </w:tr>
      <w:tr w:rsidR="00A16866" w14:paraId="5364F170" w14:textId="77777777" w:rsidTr="00BE6EB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18C5B0" w14:textId="77777777" w:rsidR="00A16866" w:rsidRPr="00A6365F" w:rsidRDefault="00A16866" w:rsidP="00620B45">
            <w:pPr>
              <w:spacing w:before="0" w:after="0" w:line="240" w:lineRule="auto"/>
              <w:jc w:val="left"/>
              <w:rPr>
                <w:rFonts w:ascii="Trebuchet MS" w:eastAsia="MS Mincho" w:hAnsi="Trebuchet MS"/>
                <w:b/>
                <w:bCs/>
                <w:sz w:val="20"/>
                <w:u w:val="single"/>
                <w:lang w:val="de-DE"/>
              </w:rPr>
            </w:pPr>
            <w:r w:rsidRPr="00A6365F">
              <w:rPr>
                <w:rFonts w:ascii="Trebuchet MS" w:eastAsia="MS Mincho" w:hAnsi="Trebuchet MS"/>
                <w:b/>
                <w:bCs/>
                <w:sz w:val="20"/>
                <w:u w:val="single"/>
                <w:lang w:val="de-DE"/>
              </w:rPr>
              <w:t>Verantwortliche</w:t>
            </w:r>
            <w:r w:rsidR="00F73552" w:rsidRPr="00A6365F">
              <w:rPr>
                <w:rFonts w:ascii="Trebuchet MS" w:eastAsia="MS Mincho" w:hAnsi="Trebuchet MS"/>
                <w:b/>
                <w:bCs/>
                <w:sz w:val="20"/>
                <w:u w:val="single"/>
                <w:lang w:val="de-DE"/>
              </w:rPr>
              <w:t>_</w:t>
            </w:r>
            <w:r w:rsidRPr="00A6365F">
              <w:rPr>
                <w:rFonts w:ascii="Trebuchet MS" w:eastAsia="MS Mincho" w:hAnsi="Trebuchet MS"/>
                <w:b/>
                <w:bCs/>
                <w:sz w:val="20"/>
                <w:u w:val="single"/>
                <w:lang w:val="de-DE"/>
              </w:rPr>
              <w:t xml:space="preserve">r </w:t>
            </w:r>
            <w:r w:rsidR="00E74C11" w:rsidRPr="00A6365F">
              <w:rPr>
                <w:rFonts w:ascii="Trebuchet MS" w:eastAsia="MS Mincho" w:hAnsi="Trebuchet MS"/>
                <w:b/>
                <w:bCs/>
                <w:sz w:val="20"/>
                <w:u w:val="single"/>
                <w:lang w:val="de-DE"/>
              </w:rPr>
              <w:t>für Antrag / Abrec</w:t>
            </w:r>
            <w:r w:rsidR="00E74C11" w:rsidRPr="00A6365F">
              <w:rPr>
                <w:rFonts w:ascii="Trebuchet MS" w:eastAsia="MS Mincho" w:hAnsi="Trebuchet MS"/>
                <w:b/>
                <w:bCs/>
                <w:sz w:val="20"/>
                <w:u w:val="single"/>
                <w:lang w:val="de-DE"/>
              </w:rPr>
              <w:t>h</w:t>
            </w:r>
            <w:r w:rsidR="00E74C11" w:rsidRPr="00A6365F">
              <w:rPr>
                <w:rFonts w:ascii="Trebuchet MS" w:eastAsia="MS Mincho" w:hAnsi="Trebuchet MS"/>
                <w:b/>
                <w:bCs/>
                <w:sz w:val="20"/>
                <w:u w:val="single"/>
                <w:lang w:val="de-DE"/>
              </w:rPr>
              <w:t>nung</w:t>
            </w:r>
            <w:r w:rsidRPr="00A6365F">
              <w:rPr>
                <w:rFonts w:ascii="Trebuchet MS" w:eastAsia="MS Mincho" w:hAnsi="Trebuchet MS"/>
                <w:b/>
                <w:bCs/>
                <w:sz w:val="20"/>
                <w:u w:val="single"/>
                <w:lang w:val="de-DE"/>
              </w:rPr>
              <w:t>:</w:t>
            </w:r>
          </w:p>
        </w:tc>
      </w:tr>
      <w:tr w:rsidR="00A16866" w14:paraId="5167521D" w14:textId="77777777" w:rsidTr="00AF491D">
        <w:tblPrEx>
          <w:tblCellMar>
            <w:top w:w="0" w:type="dxa"/>
            <w:bottom w:w="0" w:type="dxa"/>
          </w:tblCellMar>
        </w:tblPrEx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F433B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t>Name:</w:t>
            </w:r>
          </w:p>
        </w:tc>
        <w:tc>
          <w:tcPr>
            <w:tcW w:w="3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31DB4" w14:textId="77777777" w:rsidR="00A16866" w:rsidRDefault="00A16866" w:rsidP="00496B77">
            <w:pPr>
              <w:spacing w:after="0" w:line="240" w:lineRule="auto"/>
              <w:rPr>
                <w:rFonts w:ascii="Trebuchet MS" w:eastAsia="MS Mincho" w:hAnsi="Trebuchet MS"/>
                <w:b/>
                <w:bCs/>
                <w:sz w:val="20"/>
                <w:lang w:val="de-DE"/>
              </w:rPr>
            </w:pPr>
            <w:r>
              <w:rPr>
                <w:rFonts w:ascii="Trebuchet MS" w:eastAsia="MS Mincho" w:hAnsi="Trebuchet MS"/>
                <w:b/>
                <w:bCs/>
                <w:sz w:val="2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="Trebuchet MS" w:eastAsia="MS Mincho" w:hAnsi="Trebuchet MS"/>
                <w:b/>
                <w:bCs/>
                <w:sz w:val="20"/>
                <w:lang w:val="de-DE"/>
              </w:rPr>
              <w:instrText xml:space="preserve"> FORMTEXT </w:instrText>
            </w:r>
            <w:r>
              <w:rPr>
                <w:rFonts w:ascii="Trebuchet MS" w:eastAsia="MS Mincho" w:hAnsi="Trebuchet MS"/>
                <w:b/>
                <w:bCs/>
                <w:sz w:val="20"/>
                <w:lang w:val="de-DE"/>
              </w:rPr>
            </w:r>
            <w:r>
              <w:rPr>
                <w:rFonts w:ascii="Trebuchet MS" w:eastAsia="MS Mincho" w:hAnsi="Trebuchet MS"/>
                <w:b/>
                <w:bCs/>
                <w:sz w:val="20"/>
                <w:lang w:val="de-DE"/>
              </w:rPr>
              <w:fldChar w:fldCharType="separate"/>
            </w:r>
            <w:r w:rsidR="00496B77">
              <w:rPr>
                <w:rFonts w:ascii="Trebuchet MS" w:eastAsia="MS Mincho" w:hAnsi="Trebuchet MS"/>
                <w:b/>
                <w:bCs/>
                <w:sz w:val="20"/>
                <w:lang w:val="de-DE"/>
              </w:rPr>
              <w:t> </w:t>
            </w:r>
            <w:r w:rsidR="00496B77">
              <w:rPr>
                <w:rFonts w:ascii="Trebuchet MS" w:eastAsia="MS Mincho" w:hAnsi="Trebuchet MS"/>
                <w:b/>
                <w:bCs/>
                <w:sz w:val="20"/>
                <w:lang w:val="de-DE"/>
              </w:rPr>
              <w:t> </w:t>
            </w:r>
            <w:r w:rsidR="00496B77">
              <w:rPr>
                <w:rFonts w:ascii="Trebuchet MS" w:eastAsia="MS Mincho" w:hAnsi="Trebuchet MS"/>
                <w:b/>
                <w:bCs/>
                <w:sz w:val="20"/>
                <w:lang w:val="de-DE"/>
              </w:rPr>
              <w:t> </w:t>
            </w:r>
            <w:r w:rsidR="00496B77">
              <w:rPr>
                <w:rFonts w:ascii="Trebuchet MS" w:eastAsia="MS Mincho" w:hAnsi="Trebuchet MS"/>
                <w:b/>
                <w:bCs/>
                <w:sz w:val="20"/>
                <w:lang w:val="de-DE"/>
              </w:rPr>
              <w:t> </w:t>
            </w:r>
            <w:r w:rsidR="00496B77">
              <w:rPr>
                <w:rFonts w:ascii="Trebuchet MS" w:eastAsia="MS Mincho" w:hAnsi="Trebuchet MS"/>
                <w:b/>
                <w:bCs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b/>
                <w:bCs/>
                <w:sz w:val="20"/>
                <w:lang w:val="de-DE"/>
              </w:rPr>
              <w:fldChar w:fldCharType="end"/>
            </w:r>
            <w:bookmarkEnd w:id="7"/>
          </w:p>
        </w:tc>
      </w:tr>
      <w:tr w:rsidR="00A16866" w14:paraId="38A2D561" w14:textId="77777777" w:rsidTr="00AF491D">
        <w:tblPrEx>
          <w:tblCellMar>
            <w:top w:w="0" w:type="dxa"/>
            <w:bottom w:w="0" w:type="dxa"/>
          </w:tblCellMar>
        </w:tblPrEx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60692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t>Anschrift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6AEF5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="Trebuchet MS" w:eastAsia="MS Mincho" w:hAnsi="Trebuchet MS"/>
                <w:sz w:val="20"/>
                <w:lang w:val="de-DE"/>
              </w:rPr>
              <w:instrText xml:space="preserve"> FORMTEXT </w:instrText>
            </w:r>
            <w:r>
              <w:rPr>
                <w:rFonts w:ascii="Trebuchet MS" w:eastAsia="MS Mincho" w:hAnsi="Trebuchet MS"/>
                <w:sz w:val="20"/>
                <w:lang w:val="de-DE"/>
              </w:rPr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separate"/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end"/>
            </w:r>
            <w:bookmarkEnd w:id="8"/>
          </w:p>
        </w:tc>
      </w:tr>
      <w:tr w:rsidR="00A16866" w14:paraId="2090A528" w14:textId="77777777" w:rsidTr="00AF491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0C50D" w14:textId="77777777" w:rsidR="00A16866" w:rsidRDefault="00A16866" w:rsidP="000C33F6">
            <w:pPr>
              <w:spacing w:before="0" w:after="0" w:line="240" w:lineRule="auto"/>
              <w:rPr>
                <w:rFonts w:ascii="Trebuchet MS" w:eastAsia="MS Mincho" w:hAnsi="Trebuchet MS"/>
                <w:sz w:val="10"/>
                <w:lang w:val="de-DE"/>
              </w:rPr>
            </w:pP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F46342" w14:textId="77777777" w:rsidR="00A16866" w:rsidRDefault="00A16866" w:rsidP="000C33F6">
            <w:pPr>
              <w:spacing w:before="0" w:after="0" w:line="240" w:lineRule="auto"/>
              <w:rPr>
                <w:rFonts w:ascii="Trebuchet MS" w:eastAsia="MS Mincho" w:hAnsi="Trebuchet MS"/>
                <w:sz w:val="10"/>
                <w:lang w:val="it-IT"/>
              </w:rPr>
            </w:pPr>
            <w:r>
              <w:rPr>
                <w:rFonts w:ascii="Trebuchet MS" w:eastAsia="MS Mincho" w:hAnsi="Trebuchet MS"/>
                <w:sz w:val="10"/>
                <w:lang w:val="it-IT"/>
              </w:rPr>
              <w:t>(Straße u. Haus-Nr.)</w:t>
            </w:r>
          </w:p>
        </w:tc>
      </w:tr>
      <w:tr w:rsidR="00A16866" w14:paraId="20883035" w14:textId="77777777" w:rsidTr="00AF491D">
        <w:tblPrEx>
          <w:tblCellMar>
            <w:top w:w="0" w:type="dxa"/>
            <w:bottom w:w="0" w:type="dxa"/>
          </w:tblCellMar>
        </w:tblPrEx>
        <w:tc>
          <w:tcPr>
            <w:tcW w:w="10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CC2A0" w14:textId="77777777" w:rsidR="00A16866" w:rsidRDefault="00A16866" w:rsidP="000C33F6">
            <w:pPr>
              <w:pStyle w:val="Kopfzeile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</w:p>
        </w:tc>
        <w:tc>
          <w:tcPr>
            <w:tcW w:w="6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635ED3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it-IT"/>
              </w:rPr>
            </w:pPr>
            <w:r>
              <w:rPr>
                <w:rFonts w:ascii="Trebuchet MS" w:eastAsia="MS Mincho" w:hAnsi="Trebuchet MS"/>
                <w:sz w:val="20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rFonts w:ascii="Trebuchet MS" w:eastAsia="MS Mincho" w:hAnsi="Trebuchet MS"/>
                <w:sz w:val="20"/>
                <w:lang w:val="it-IT"/>
              </w:rPr>
              <w:instrText xml:space="preserve"> FORMTEXT </w:instrText>
            </w:r>
            <w:r>
              <w:rPr>
                <w:rFonts w:ascii="Trebuchet MS" w:eastAsia="MS Mincho" w:hAnsi="Trebuchet MS"/>
                <w:sz w:val="20"/>
                <w:lang w:val="it-IT"/>
              </w:rPr>
            </w:r>
            <w:r>
              <w:rPr>
                <w:rFonts w:ascii="Trebuchet MS" w:eastAsia="MS Mincho" w:hAnsi="Trebuchet MS"/>
                <w:sz w:val="20"/>
                <w:lang w:val="it-IT"/>
              </w:rPr>
              <w:fldChar w:fldCharType="separate"/>
            </w:r>
            <w:r w:rsidR="00590506">
              <w:rPr>
                <w:rFonts w:ascii="Trebuchet MS" w:eastAsia="MS Mincho" w:hAnsi="Trebuchet MS"/>
                <w:noProof/>
                <w:sz w:val="20"/>
                <w:lang w:val="it-IT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it-IT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it-IT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it-IT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it-IT"/>
              </w:rPr>
              <w:t> </w:t>
            </w:r>
            <w:r>
              <w:rPr>
                <w:rFonts w:ascii="Trebuchet MS" w:eastAsia="MS Mincho" w:hAnsi="Trebuchet MS"/>
                <w:sz w:val="20"/>
                <w:lang w:val="it-IT"/>
              </w:rPr>
              <w:fldChar w:fldCharType="end"/>
            </w:r>
            <w:bookmarkEnd w:id="9"/>
          </w:p>
        </w:tc>
        <w:tc>
          <w:tcPr>
            <w:tcW w:w="278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939914E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it-IT"/>
              </w:rPr>
            </w:pPr>
            <w:r>
              <w:rPr>
                <w:rFonts w:ascii="Trebuchet MS" w:eastAsia="MS Mincho" w:hAnsi="Trebuchet MS"/>
                <w:sz w:val="20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Trebuchet MS" w:eastAsia="MS Mincho" w:hAnsi="Trebuchet MS"/>
                <w:sz w:val="20"/>
                <w:lang w:val="it-IT"/>
              </w:rPr>
              <w:instrText xml:space="preserve"> FORMTEXT </w:instrText>
            </w:r>
            <w:r>
              <w:rPr>
                <w:rFonts w:ascii="Trebuchet MS" w:eastAsia="MS Mincho" w:hAnsi="Trebuchet MS"/>
                <w:sz w:val="20"/>
                <w:lang w:val="it-IT"/>
              </w:rPr>
            </w:r>
            <w:r>
              <w:rPr>
                <w:rFonts w:ascii="Trebuchet MS" w:eastAsia="MS Mincho" w:hAnsi="Trebuchet MS"/>
                <w:sz w:val="20"/>
                <w:lang w:val="it-IT"/>
              </w:rPr>
              <w:fldChar w:fldCharType="separate"/>
            </w:r>
            <w:r w:rsidR="00590506">
              <w:rPr>
                <w:rFonts w:ascii="Trebuchet MS" w:eastAsia="MS Mincho" w:hAnsi="Trebuchet MS"/>
                <w:noProof/>
                <w:sz w:val="20"/>
                <w:lang w:val="it-IT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it-IT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it-IT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it-IT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it-IT"/>
              </w:rPr>
              <w:t> </w:t>
            </w:r>
            <w:r>
              <w:rPr>
                <w:rFonts w:ascii="Trebuchet MS" w:eastAsia="MS Mincho" w:hAnsi="Trebuchet MS"/>
                <w:sz w:val="20"/>
                <w:lang w:val="it-IT"/>
              </w:rPr>
              <w:fldChar w:fldCharType="end"/>
            </w:r>
            <w:bookmarkEnd w:id="10"/>
          </w:p>
        </w:tc>
      </w:tr>
      <w:tr w:rsidR="00A16866" w14:paraId="496E3832" w14:textId="77777777" w:rsidTr="00AF491D">
        <w:tblPrEx>
          <w:tblCellMar>
            <w:top w:w="0" w:type="dxa"/>
            <w:bottom w:w="0" w:type="dxa"/>
          </w:tblCellMar>
        </w:tblPrEx>
        <w:tc>
          <w:tcPr>
            <w:tcW w:w="10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AE370D" w14:textId="77777777" w:rsidR="00A16866" w:rsidRDefault="00A16866" w:rsidP="000C33F6">
            <w:pPr>
              <w:spacing w:before="0" w:after="0" w:line="240" w:lineRule="auto"/>
              <w:rPr>
                <w:rFonts w:ascii="Trebuchet MS" w:eastAsia="MS Mincho" w:hAnsi="Trebuchet MS"/>
                <w:sz w:val="10"/>
                <w:lang w:val="de-DE"/>
              </w:rPr>
            </w:pPr>
          </w:p>
        </w:tc>
        <w:tc>
          <w:tcPr>
            <w:tcW w:w="89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D82A05F" w14:textId="77777777" w:rsidR="00A16866" w:rsidRDefault="00A16866" w:rsidP="000C33F6">
            <w:pPr>
              <w:spacing w:before="0" w:after="0" w:line="240" w:lineRule="auto"/>
              <w:rPr>
                <w:rFonts w:ascii="Trebuchet MS" w:eastAsia="MS Mincho" w:hAnsi="Trebuchet MS"/>
                <w:sz w:val="10"/>
                <w:lang w:val="de-DE"/>
              </w:rPr>
            </w:pPr>
            <w:r>
              <w:rPr>
                <w:rFonts w:ascii="Trebuchet MS" w:eastAsia="MS Mincho" w:hAnsi="Trebuchet MS"/>
                <w:sz w:val="10"/>
                <w:lang w:val="de-DE"/>
              </w:rPr>
              <w:t>PLZ</w:t>
            </w:r>
          </w:p>
        </w:tc>
        <w:tc>
          <w:tcPr>
            <w:tcW w:w="25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4F549F" w14:textId="77777777" w:rsidR="00A16866" w:rsidRDefault="00A16866" w:rsidP="000C33F6">
            <w:pPr>
              <w:spacing w:before="0" w:after="0" w:line="240" w:lineRule="auto"/>
              <w:rPr>
                <w:rFonts w:ascii="Trebuchet MS" w:eastAsia="MS Mincho" w:hAnsi="Trebuchet MS"/>
                <w:sz w:val="10"/>
                <w:lang w:val="de-DE"/>
              </w:rPr>
            </w:pPr>
            <w:r>
              <w:rPr>
                <w:rFonts w:ascii="Trebuchet MS" w:eastAsia="MS Mincho" w:hAnsi="Trebuchet MS"/>
                <w:sz w:val="10"/>
                <w:lang w:val="de-DE"/>
              </w:rPr>
              <w:t>Ort</w:t>
            </w:r>
          </w:p>
        </w:tc>
      </w:tr>
      <w:tr w:rsidR="00A16866" w14:paraId="183E1574" w14:textId="77777777" w:rsidTr="00AF491D">
        <w:tblPrEx>
          <w:tblCellMar>
            <w:top w:w="0" w:type="dxa"/>
            <w:bottom w:w="0" w:type="dxa"/>
          </w:tblCellMar>
        </w:tblPrEx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6EA73D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t>Telefon p.:</w:t>
            </w:r>
          </w:p>
        </w:tc>
        <w:tc>
          <w:tcPr>
            <w:tcW w:w="3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2972B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ascii="Trebuchet MS" w:eastAsia="MS Mincho" w:hAnsi="Trebuchet MS"/>
                <w:sz w:val="20"/>
                <w:lang w:val="de-DE"/>
              </w:rPr>
              <w:instrText xml:space="preserve"> FORMTEXT </w:instrText>
            </w:r>
            <w:r>
              <w:rPr>
                <w:rFonts w:ascii="Trebuchet MS" w:eastAsia="MS Mincho" w:hAnsi="Trebuchet MS"/>
                <w:sz w:val="20"/>
                <w:lang w:val="de-DE"/>
              </w:rPr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separate"/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end"/>
            </w:r>
            <w:bookmarkEnd w:id="11"/>
          </w:p>
        </w:tc>
      </w:tr>
      <w:tr w:rsidR="00A16866" w14:paraId="2C070DE1" w14:textId="77777777" w:rsidTr="00AF491D">
        <w:tblPrEx>
          <w:tblCellMar>
            <w:top w:w="0" w:type="dxa"/>
            <w:bottom w:w="0" w:type="dxa"/>
          </w:tblCellMar>
        </w:tblPrEx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C9CBE6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t>Telefon d.: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FF857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Trebuchet MS" w:eastAsia="MS Mincho" w:hAnsi="Trebuchet MS"/>
                <w:sz w:val="20"/>
                <w:lang w:val="de-DE"/>
              </w:rPr>
              <w:instrText xml:space="preserve"> FORMTEXT </w:instrText>
            </w:r>
            <w:r>
              <w:rPr>
                <w:rFonts w:ascii="Trebuchet MS" w:eastAsia="MS Mincho" w:hAnsi="Trebuchet MS"/>
                <w:sz w:val="20"/>
                <w:lang w:val="de-DE"/>
              </w:rPr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separate"/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end"/>
            </w:r>
            <w:bookmarkEnd w:id="12"/>
          </w:p>
        </w:tc>
      </w:tr>
      <w:tr w:rsidR="00A16866" w14:paraId="5752B099" w14:textId="77777777" w:rsidTr="00AF491D">
        <w:tblPrEx>
          <w:tblCellMar>
            <w:top w:w="0" w:type="dxa"/>
            <w:bottom w:w="0" w:type="dxa"/>
          </w:tblCellMar>
        </w:tblPrEx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C3659" w14:textId="77777777" w:rsidR="00A16866" w:rsidRDefault="000D421D" w:rsidP="000D421D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t>Mobil</w:t>
            </w:r>
            <w:r w:rsidR="00A16866">
              <w:rPr>
                <w:rFonts w:ascii="Trebuchet MS" w:eastAsia="MS Mincho" w:hAnsi="Trebuchet MS"/>
                <w:sz w:val="20"/>
                <w:lang w:val="de-DE"/>
              </w:rPr>
              <w:t>: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DC45B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ascii="Trebuchet MS" w:eastAsia="MS Mincho" w:hAnsi="Trebuchet MS"/>
                <w:sz w:val="20"/>
                <w:lang w:val="de-DE"/>
              </w:rPr>
              <w:instrText xml:space="preserve"> FORMTEXT </w:instrText>
            </w:r>
            <w:r>
              <w:rPr>
                <w:rFonts w:ascii="Trebuchet MS" w:eastAsia="MS Mincho" w:hAnsi="Trebuchet MS"/>
                <w:sz w:val="20"/>
                <w:lang w:val="de-DE"/>
              </w:rPr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separate"/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end"/>
            </w:r>
            <w:bookmarkEnd w:id="13"/>
          </w:p>
        </w:tc>
      </w:tr>
      <w:tr w:rsidR="00A16866" w14:paraId="2D5F1F48" w14:textId="77777777" w:rsidTr="00AF491D">
        <w:tblPrEx>
          <w:tblCellMar>
            <w:top w:w="0" w:type="dxa"/>
            <w:bottom w:w="0" w:type="dxa"/>
          </w:tblCellMar>
        </w:tblPrEx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4DB9BF" w14:textId="77777777" w:rsidR="00A16866" w:rsidRDefault="00A16866" w:rsidP="000D421D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t>Telefax: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B97E6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Trebuchet MS" w:eastAsia="MS Mincho" w:hAnsi="Trebuchet MS"/>
                <w:sz w:val="20"/>
                <w:lang w:val="de-DE"/>
              </w:rPr>
              <w:instrText xml:space="preserve"> FORMTEXT </w:instrText>
            </w:r>
            <w:r>
              <w:rPr>
                <w:rFonts w:ascii="Trebuchet MS" w:eastAsia="MS Mincho" w:hAnsi="Trebuchet MS"/>
                <w:sz w:val="20"/>
                <w:lang w:val="de-DE"/>
              </w:rPr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separate"/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end"/>
            </w:r>
            <w:bookmarkEnd w:id="14"/>
          </w:p>
        </w:tc>
      </w:tr>
      <w:tr w:rsidR="00A16866" w14:paraId="25CC2E17" w14:textId="77777777" w:rsidTr="00AF491D">
        <w:tblPrEx>
          <w:tblCellMar>
            <w:top w:w="0" w:type="dxa"/>
            <w:bottom w:w="0" w:type="dxa"/>
          </w:tblCellMar>
        </w:tblPrEx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3FE6FF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t>E-Mail: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D964E" w14:textId="77777777" w:rsidR="00A16866" w:rsidRDefault="00A16866" w:rsidP="000C33F6">
            <w:pPr>
              <w:spacing w:after="0" w:line="240" w:lineRule="auto"/>
              <w:rPr>
                <w:rFonts w:ascii="Trebuchet MS" w:eastAsia="MS Mincho" w:hAnsi="Trebuchet MS"/>
                <w:sz w:val="20"/>
                <w:lang w:val="de-DE"/>
              </w:rPr>
            </w:pPr>
            <w:r>
              <w:rPr>
                <w:rFonts w:ascii="Trebuchet MS" w:eastAsia="MS Mincho" w:hAnsi="Trebuchet MS"/>
                <w:sz w:val="20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>
              <w:rPr>
                <w:rFonts w:ascii="Trebuchet MS" w:eastAsia="MS Mincho" w:hAnsi="Trebuchet MS"/>
                <w:sz w:val="20"/>
                <w:lang w:val="de-DE"/>
              </w:rPr>
              <w:instrText xml:space="preserve"> FORMTEXT </w:instrText>
            </w:r>
            <w:r>
              <w:rPr>
                <w:rFonts w:ascii="Trebuchet MS" w:eastAsia="MS Mincho" w:hAnsi="Trebuchet MS"/>
                <w:sz w:val="20"/>
                <w:lang w:val="de-DE"/>
              </w:rPr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separate"/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 w:rsidR="00590506">
              <w:rPr>
                <w:rFonts w:ascii="Trebuchet MS" w:eastAsia="MS Mincho" w:hAnsi="Trebuchet MS"/>
                <w:noProof/>
                <w:sz w:val="20"/>
                <w:lang w:val="de-DE"/>
              </w:rPr>
              <w:t> </w:t>
            </w:r>
            <w:r>
              <w:rPr>
                <w:rFonts w:ascii="Trebuchet MS" w:eastAsia="MS Mincho" w:hAnsi="Trebuchet MS"/>
                <w:sz w:val="20"/>
                <w:lang w:val="de-DE"/>
              </w:rPr>
              <w:fldChar w:fldCharType="end"/>
            </w:r>
            <w:bookmarkEnd w:id="15"/>
          </w:p>
        </w:tc>
      </w:tr>
    </w:tbl>
    <w:p w14:paraId="2510F6A8" w14:textId="77777777" w:rsidR="00A16866" w:rsidRDefault="00A16866">
      <w:pPr>
        <w:spacing w:before="960" w:after="0" w:line="240" w:lineRule="auto"/>
        <w:rPr>
          <w:rFonts w:ascii="Trebuchet MS" w:eastAsia="MS Mincho" w:hAnsi="Trebuchet MS"/>
        </w:rPr>
      </w:pPr>
    </w:p>
    <w:p w14:paraId="16D35DC1" w14:textId="77777777" w:rsidR="00A16866" w:rsidRDefault="00941F91">
      <w:pPr>
        <w:spacing w:before="2000" w:after="0" w:line="240" w:lineRule="auto"/>
        <w:rPr>
          <w:rFonts w:ascii="Trebuchet MS" w:eastAsia="MS Mincho" w:hAnsi="Trebuchet MS"/>
        </w:rPr>
      </w:pPr>
      <w:r>
        <w:rPr>
          <w:rFonts w:ascii="Trebuchet MS" w:eastAsia="MS Mincho" w:hAnsi="Trebuchet MS"/>
          <w:noProof/>
          <w:lang w:val="de-DE"/>
        </w:rPr>
        <w:drawing>
          <wp:anchor distT="0" distB="0" distL="114300" distR="114300" simplePos="0" relativeHeight="251657728" behindDoc="1" locked="0" layoutInCell="1" allowOverlap="1" wp14:anchorId="1FAE5E91" wp14:editId="7F6E9A38">
            <wp:simplePos x="0" y="0"/>
            <wp:positionH relativeFrom="column">
              <wp:posOffset>-799465</wp:posOffset>
            </wp:positionH>
            <wp:positionV relativeFrom="paragraph">
              <wp:posOffset>-878205</wp:posOffset>
            </wp:positionV>
            <wp:extent cx="7564755" cy="10685780"/>
            <wp:effectExtent l="0" t="0" r="0" b="0"/>
            <wp:wrapNone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866">
        <w:rPr>
          <w:rFonts w:ascii="Trebuchet MS" w:eastAsia="MS Mincho" w:hAnsi="Trebuchet MS"/>
        </w:rPr>
        <w:t>THW-Jugend e.V.</w:t>
      </w:r>
    </w:p>
    <w:p w14:paraId="45C07CF8" w14:textId="77777777" w:rsidR="00A16866" w:rsidRDefault="000C33F6">
      <w:pPr>
        <w:spacing w:before="0" w:after="0" w:line="240" w:lineRule="auto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>Bundesgeschäftsstelle</w:t>
      </w:r>
    </w:p>
    <w:p w14:paraId="0487175B" w14:textId="77777777" w:rsidR="00A16866" w:rsidRDefault="000C33F6">
      <w:pPr>
        <w:spacing w:before="0" w:after="0" w:line="240" w:lineRule="auto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t>Provinzialstraß</w:t>
      </w:r>
      <w:r w:rsidR="00A16866">
        <w:rPr>
          <w:rFonts w:ascii="Trebuchet MS" w:eastAsia="MS Mincho" w:hAnsi="Trebuchet MS"/>
        </w:rPr>
        <w:t>e 93</w:t>
      </w:r>
    </w:p>
    <w:p w14:paraId="4D97A8B1" w14:textId="77777777" w:rsidR="00A16866" w:rsidRDefault="00A16866">
      <w:pPr>
        <w:spacing w:before="0" w:after="0" w:line="240" w:lineRule="auto"/>
        <w:rPr>
          <w:rFonts w:ascii="Trebuchet MS" w:eastAsia="MS Mincho" w:hAnsi="Trebuchet MS"/>
        </w:rPr>
      </w:pPr>
    </w:p>
    <w:p w14:paraId="4E2F75B4" w14:textId="77777777" w:rsidR="00A16866" w:rsidRDefault="00A16866">
      <w:pPr>
        <w:pStyle w:val="berschrift2"/>
        <w:widowControl/>
        <w:tabs>
          <w:tab w:val="clear" w:pos="1134"/>
          <w:tab w:val="clear" w:pos="9072"/>
        </w:tabs>
        <w:autoSpaceDE/>
        <w:autoSpaceDN/>
        <w:adjustRightInd/>
        <w:spacing w:before="0"/>
        <w:rPr>
          <w:rFonts w:ascii="Trebuchet MS" w:eastAsia="MS Mincho" w:hAnsi="Trebuchet MS"/>
          <w:iCs w:val="0"/>
          <w:szCs w:val="24"/>
        </w:rPr>
      </w:pPr>
      <w:r>
        <w:rPr>
          <w:rFonts w:ascii="Trebuchet MS" w:eastAsia="MS Mincho" w:hAnsi="Trebuchet MS"/>
          <w:iCs w:val="0"/>
          <w:szCs w:val="24"/>
        </w:rPr>
        <w:t>53127 Bonn</w:t>
      </w:r>
    </w:p>
    <w:p w14:paraId="0DC34758" w14:textId="77777777" w:rsidR="00A16866" w:rsidRDefault="00A16866">
      <w:pPr>
        <w:spacing w:before="0" w:after="0" w:line="240" w:lineRule="auto"/>
        <w:rPr>
          <w:rFonts w:ascii="Trebuchet MS" w:eastAsia="MS Mincho" w:hAnsi="Trebuchet MS"/>
        </w:rPr>
      </w:pPr>
    </w:p>
    <w:p w14:paraId="1794C35A" w14:textId="77777777" w:rsidR="00A16866" w:rsidRPr="00025CEC" w:rsidRDefault="000C33F6" w:rsidP="00025CEC">
      <w:pPr>
        <w:pStyle w:val="Kopfzeile"/>
        <w:tabs>
          <w:tab w:val="clear" w:pos="4536"/>
          <w:tab w:val="clear" w:pos="9072"/>
        </w:tabs>
        <w:spacing w:before="3600"/>
        <w:jc w:val="center"/>
        <w:rPr>
          <w:rFonts w:ascii="Trebuchet MS" w:eastAsia="MS Mincho" w:hAnsi="Trebuchet MS"/>
          <w:b/>
          <w:lang w:val="de-DE"/>
        </w:rPr>
      </w:pPr>
      <w:r>
        <w:rPr>
          <w:rFonts w:ascii="Trebuchet MS" w:eastAsia="MS Mincho" w:hAnsi="Trebuchet MS"/>
          <w:lang w:val="de-DE"/>
        </w:rPr>
        <w:br/>
      </w:r>
      <w:r>
        <w:rPr>
          <w:rFonts w:ascii="Trebuchet MS" w:eastAsia="MS Mincho" w:hAnsi="Trebuchet MS"/>
          <w:lang w:val="de-DE"/>
        </w:rPr>
        <w:br/>
      </w:r>
      <w:r w:rsidR="00A16866" w:rsidRPr="00025CEC">
        <w:rPr>
          <w:rFonts w:ascii="Trebuchet MS" w:hAnsi="Trebuchet MS"/>
          <w:b/>
          <w:sz w:val="22"/>
          <w:szCs w:val="22"/>
        </w:rPr>
        <w:t>Antrag</w:t>
      </w:r>
      <w:r w:rsidR="005B56DA" w:rsidRPr="00025CEC">
        <w:rPr>
          <w:rFonts w:ascii="Trebuchet MS" w:hAnsi="Trebuchet MS"/>
          <w:b/>
          <w:sz w:val="22"/>
          <w:szCs w:val="22"/>
        </w:rPr>
        <w:t xml:space="preserve"> Jugendgruppe</w:t>
      </w:r>
    </w:p>
    <w:p w14:paraId="41171901" w14:textId="77777777" w:rsidR="00A16866" w:rsidRPr="00025CEC" w:rsidRDefault="00A16866">
      <w:pPr>
        <w:rPr>
          <w:rFonts w:ascii="Trebuchet MS" w:eastAsia="MS Mincho" w:hAnsi="Trebuchet MS"/>
          <w:sz w:val="22"/>
          <w:szCs w:val="22"/>
        </w:rPr>
      </w:pPr>
      <w:r w:rsidRPr="00025CEC">
        <w:rPr>
          <w:rFonts w:ascii="Trebuchet MS" w:eastAsia="MS Mincho" w:hAnsi="Trebuchet MS"/>
          <w:sz w:val="22"/>
          <w:szCs w:val="22"/>
        </w:rPr>
        <w:t>auf Ausstellung eines Förderbescheides für das Projekt "Gruppenarbeit“ der THW-Jugend.</w:t>
      </w:r>
      <w:r w:rsidR="00E33627" w:rsidRPr="00025CEC">
        <w:rPr>
          <w:rFonts w:ascii="Trebuchet MS" w:eastAsia="MS Mincho" w:hAnsi="Trebuchet MS"/>
          <w:sz w:val="22"/>
          <w:szCs w:val="22"/>
        </w:rPr>
        <w:t xml:space="preserve"> </w:t>
      </w:r>
      <w:r w:rsidR="00BF2839" w:rsidRPr="00025CEC">
        <w:rPr>
          <w:rFonts w:ascii="Trebuchet MS" w:eastAsia="MS Mincho" w:hAnsi="Trebuchet MS"/>
          <w:sz w:val="22"/>
          <w:szCs w:val="22"/>
        </w:rPr>
        <w:t>Die</w:t>
      </w:r>
      <w:r w:rsidRPr="00025CEC">
        <w:rPr>
          <w:rFonts w:ascii="Trebuchet MS" w:eastAsia="MS Mincho" w:hAnsi="Trebuchet MS"/>
          <w:sz w:val="22"/>
          <w:szCs w:val="22"/>
        </w:rPr>
        <w:t xml:space="preserve"> Mitgliederliste unserer Jugendgruppe</w:t>
      </w:r>
      <w:r w:rsidR="00BF2839" w:rsidRPr="00025CEC">
        <w:rPr>
          <w:rFonts w:ascii="Trebuchet MS" w:eastAsia="MS Mincho" w:hAnsi="Trebuchet MS"/>
          <w:sz w:val="22"/>
          <w:szCs w:val="22"/>
        </w:rPr>
        <w:t xml:space="preserve"> ist diesem Antrag beigefügt</w:t>
      </w:r>
      <w:r w:rsidR="0088745C" w:rsidRPr="00025CEC">
        <w:rPr>
          <w:rFonts w:ascii="Trebuchet MS" w:eastAsia="MS Mincho" w:hAnsi="Trebuchet MS"/>
          <w:sz w:val="22"/>
          <w:szCs w:val="22"/>
        </w:rPr>
        <w:t>.</w:t>
      </w:r>
      <w:r w:rsidRPr="00025CEC">
        <w:rPr>
          <w:rFonts w:ascii="Trebuchet MS" w:eastAsia="MS Mincho" w:hAnsi="Trebuchet MS"/>
          <w:sz w:val="22"/>
          <w:szCs w:val="22"/>
        </w:rPr>
        <w:t xml:space="preserve"> </w:t>
      </w:r>
      <w:r w:rsidR="00BF2839" w:rsidRPr="00025CEC">
        <w:rPr>
          <w:rFonts w:ascii="Trebuchet MS" w:eastAsia="MS Mincho" w:hAnsi="Trebuchet MS"/>
          <w:sz w:val="22"/>
          <w:szCs w:val="22"/>
        </w:rPr>
        <w:t>Sie</w:t>
      </w:r>
      <w:r w:rsidRPr="00025CEC">
        <w:rPr>
          <w:rFonts w:ascii="Trebuchet MS" w:eastAsia="MS Mincho" w:hAnsi="Trebuchet MS"/>
          <w:sz w:val="22"/>
          <w:szCs w:val="22"/>
        </w:rPr>
        <w:t xml:space="preserve"> </w:t>
      </w:r>
      <w:r w:rsidR="007632CD" w:rsidRPr="00025CEC">
        <w:rPr>
          <w:rFonts w:ascii="Trebuchet MS" w:eastAsia="MS Mincho" w:hAnsi="Trebuchet MS"/>
          <w:sz w:val="22"/>
          <w:szCs w:val="22"/>
        </w:rPr>
        <w:t>setzt sich z</w:t>
      </w:r>
      <w:r w:rsidR="007632CD" w:rsidRPr="00025CEC">
        <w:rPr>
          <w:rFonts w:ascii="Trebuchet MS" w:eastAsia="MS Mincho" w:hAnsi="Trebuchet MS"/>
          <w:sz w:val="22"/>
          <w:szCs w:val="22"/>
        </w:rPr>
        <w:t>u</w:t>
      </w:r>
      <w:r w:rsidR="007632CD" w:rsidRPr="00025CEC">
        <w:rPr>
          <w:rFonts w:ascii="Trebuchet MS" w:eastAsia="MS Mincho" w:hAnsi="Trebuchet MS"/>
          <w:sz w:val="22"/>
          <w:szCs w:val="22"/>
        </w:rPr>
        <w:t>sammen</w:t>
      </w:r>
      <w:r w:rsidRPr="00025CEC">
        <w:rPr>
          <w:rFonts w:ascii="Trebuchet MS" w:eastAsia="MS Mincho" w:hAnsi="Trebuchet MS"/>
          <w:sz w:val="22"/>
          <w:szCs w:val="22"/>
        </w:rPr>
        <w:t xml:space="preserve"> aus den Kindern und Jugend</w:t>
      </w:r>
      <w:r w:rsidR="0088745C" w:rsidRPr="00025CEC">
        <w:rPr>
          <w:rFonts w:ascii="Trebuchet MS" w:eastAsia="MS Mincho" w:hAnsi="Trebuchet MS"/>
          <w:sz w:val="22"/>
          <w:szCs w:val="22"/>
        </w:rPr>
        <w:t>lichen, die als THW Junghelfer_</w:t>
      </w:r>
      <w:r w:rsidRPr="00025CEC">
        <w:rPr>
          <w:rFonts w:ascii="Trebuchet MS" w:eastAsia="MS Mincho" w:hAnsi="Trebuchet MS"/>
          <w:sz w:val="22"/>
          <w:szCs w:val="22"/>
        </w:rPr>
        <w:t>innen über das Projekt gefördert we</w:t>
      </w:r>
      <w:r w:rsidRPr="00025CEC">
        <w:rPr>
          <w:rFonts w:ascii="Trebuchet MS" w:eastAsia="MS Mincho" w:hAnsi="Trebuchet MS"/>
          <w:sz w:val="22"/>
          <w:szCs w:val="22"/>
        </w:rPr>
        <w:t>r</w:t>
      </w:r>
      <w:r w:rsidRPr="00025CEC">
        <w:rPr>
          <w:rFonts w:ascii="Trebuchet MS" w:eastAsia="MS Mincho" w:hAnsi="Trebuchet MS"/>
          <w:sz w:val="22"/>
          <w:szCs w:val="22"/>
        </w:rPr>
        <w:t>den können und den nach Satzung möglichen erwachsenen Mit</w:t>
      </w:r>
      <w:r w:rsidR="0088745C" w:rsidRPr="00025CEC">
        <w:rPr>
          <w:rFonts w:ascii="Trebuchet MS" w:eastAsia="MS Mincho" w:hAnsi="Trebuchet MS"/>
          <w:sz w:val="22"/>
          <w:szCs w:val="22"/>
        </w:rPr>
        <w:t>gli</w:t>
      </w:r>
      <w:r w:rsidR="0088745C" w:rsidRPr="00025CEC">
        <w:rPr>
          <w:rFonts w:ascii="Trebuchet MS" w:eastAsia="MS Mincho" w:hAnsi="Trebuchet MS"/>
          <w:sz w:val="22"/>
          <w:szCs w:val="22"/>
        </w:rPr>
        <w:t>e</w:t>
      </w:r>
      <w:r w:rsidR="0088745C" w:rsidRPr="00025CEC">
        <w:rPr>
          <w:rFonts w:ascii="Trebuchet MS" w:eastAsia="MS Mincho" w:hAnsi="Trebuchet MS"/>
          <w:sz w:val="22"/>
          <w:szCs w:val="22"/>
        </w:rPr>
        <w:t>dern.</w:t>
      </w:r>
    </w:p>
    <w:p w14:paraId="2E2715E1" w14:textId="77777777" w:rsidR="00B509FC" w:rsidRPr="00025CEC" w:rsidRDefault="00A16866">
      <w:pPr>
        <w:rPr>
          <w:rFonts w:ascii="Trebuchet MS" w:eastAsia="MS Mincho" w:hAnsi="Trebuchet MS"/>
          <w:sz w:val="22"/>
          <w:szCs w:val="22"/>
        </w:rPr>
      </w:pPr>
      <w:r w:rsidRPr="00025CEC">
        <w:rPr>
          <w:rFonts w:ascii="Trebuchet MS" w:eastAsia="MS Mincho" w:hAnsi="Trebuchet MS"/>
          <w:sz w:val="22"/>
          <w:szCs w:val="22"/>
        </w:rPr>
        <w:t>Wir bitten um Ausstellung eines Förderbescheides für die bei der Gruppenarbeit en</w:t>
      </w:r>
      <w:r w:rsidRPr="00025CEC">
        <w:rPr>
          <w:rFonts w:ascii="Trebuchet MS" w:eastAsia="MS Mincho" w:hAnsi="Trebuchet MS"/>
          <w:sz w:val="22"/>
          <w:szCs w:val="22"/>
        </w:rPr>
        <w:t>t</w:t>
      </w:r>
      <w:r w:rsidRPr="00025CEC">
        <w:rPr>
          <w:rFonts w:ascii="Trebuchet MS" w:eastAsia="MS Mincho" w:hAnsi="Trebuchet MS"/>
          <w:sz w:val="22"/>
          <w:szCs w:val="22"/>
        </w:rPr>
        <w:t xml:space="preserve">stehenden Kosten für das </w:t>
      </w:r>
      <w:r w:rsidR="00025CEC" w:rsidRPr="00025CEC">
        <w:rPr>
          <w:rFonts w:ascii="Trebuchet MS" w:eastAsia="MS Mincho" w:hAnsi="Trebuchet MS"/>
          <w:sz w:val="22"/>
          <w:szCs w:val="22"/>
        </w:rPr>
        <w:t>Haushalt</w:t>
      </w:r>
      <w:r w:rsidR="00025CEC" w:rsidRPr="00025CEC">
        <w:rPr>
          <w:rFonts w:ascii="Trebuchet MS" w:eastAsia="MS Mincho" w:hAnsi="Trebuchet MS"/>
          <w:sz w:val="22"/>
          <w:szCs w:val="22"/>
        </w:rPr>
        <w:t>s</w:t>
      </w:r>
      <w:r w:rsidR="00025CEC" w:rsidRPr="00025CEC">
        <w:rPr>
          <w:rFonts w:ascii="Trebuchet MS" w:eastAsia="MS Mincho" w:hAnsi="Trebuchet MS"/>
          <w:sz w:val="22"/>
          <w:szCs w:val="22"/>
        </w:rPr>
        <w:t>jahr</w:t>
      </w:r>
      <w:r w:rsidR="00025CEC">
        <w:rPr>
          <w:rFonts w:ascii="Trebuchet MS" w:eastAsia="MS Mincho" w:hAnsi="Trebuchet MS"/>
          <w:sz w:val="22"/>
          <w:szCs w:val="22"/>
        </w:rPr>
        <w:t xml:space="preserve"> </w:t>
      </w:r>
      <w:r w:rsidRPr="00025CEC">
        <w:rPr>
          <w:rFonts w:ascii="Trebuchet MS" w:eastAsia="MS Mincho" w:hAnsi="Trebuchet MS"/>
          <w:b/>
          <w:bCs/>
          <w:sz w:val="22"/>
          <w:szCs w:val="22"/>
          <w:shd w:val="clear" w:color="auto" w:fill="E6E6E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Pr="00025CEC">
        <w:rPr>
          <w:rFonts w:ascii="Trebuchet MS" w:eastAsia="MS Mincho" w:hAnsi="Trebuchet MS"/>
          <w:b/>
          <w:bCs/>
          <w:sz w:val="22"/>
          <w:szCs w:val="22"/>
          <w:shd w:val="clear" w:color="auto" w:fill="E6E6E6"/>
        </w:rPr>
        <w:instrText xml:space="preserve"> FORMTEXT </w:instrText>
      </w:r>
      <w:r w:rsidRPr="00025CEC">
        <w:rPr>
          <w:rFonts w:ascii="Trebuchet MS" w:eastAsia="MS Mincho" w:hAnsi="Trebuchet MS"/>
          <w:b/>
          <w:bCs/>
          <w:sz w:val="22"/>
          <w:szCs w:val="22"/>
          <w:shd w:val="clear" w:color="auto" w:fill="E6E6E6"/>
        </w:rPr>
      </w:r>
      <w:r w:rsidRPr="00025CEC">
        <w:rPr>
          <w:rFonts w:ascii="Trebuchet MS" w:eastAsia="MS Mincho" w:hAnsi="Trebuchet MS"/>
          <w:b/>
          <w:bCs/>
          <w:sz w:val="22"/>
          <w:szCs w:val="22"/>
          <w:shd w:val="clear" w:color="auto" w:fill="E6E6E6"/>
        </w:rPr>
        <w:fldChar w:fldCharType="separate"/>
      </w:r>
      <w:r w:rsidR="00AF491D" w:rsidRPr="00025CEC">
        <w:rPr>
          <w:rFonts w:ascii="Trebuchet MS" w:eastAsia="MS Mincho" w:hAnsi="Trebuchet MS"/>
          <w:b/>
          <w:bCs/>
          <w:sz w:val="22"/>
          <w:szCs w:val="22"/>
          <w:shd w:val="clear" w:color="auto" w:fill="E6E6E6"/>
        </w:rPr>
        <w:t> </w:t>
      </w:r>
      <w:r w:rsidR="00AF491D" w:rsidRPr="00025CEC">
        <w:rPr>
          <w:rFonts w:ascii="Trebuchet MS" w:eastAsia="MS Mincho" w:hAnsi="Trebuchet MS"/>
          <w:b/>
          <w:bCs/>
          <w:sz w:val="22"/>
          <w:szCs w:val="22"/>
          <w:shd w:val="clear" w:color="auto" w:fill="E6E6E6"/>
        </w:rPr>
        <w:t> </w:t>
      </w:r>
      <w:r w:rsidR="00AF491D" w:rsidRPr="00025CEC">
        <w:rPr>
          <w:rFonts w:ascii="Trebuchet MS" w:eastAsia="MS Mincho" w:hAnsi="Trebuchet MS"/>
          <w:b/>
          <w:bCs/>
          <w:sz w:val="22"/>
          <w:szCs w:val="22"/>
          <w:shd w:val="clear" w:color="auto" w:fill="E6E6E6"/>
        </w:rPr>
        <w:t> </w:t>
      </w:r>
      <w:r w:rsidR="00AF491D" w:rsidRPr="00025CEC">
        <w:rPr>
          <w:rFonts w:ascii="Trebuchet MS" w:eastAsia="MS Mincho" w:hAnsi="Trebuchet MS"/>
          <w:b/>
          <w:bCs/>
          <w:sz w:val="22"/>
          <w:szCs w:val="22"/>
          <w:shd w:val="clear" w:color="auto" w:fill="E6E6E6"/>
        </w:rPr>
        <w:t> </w:t>
      </w:r>
      <w:r w:rsidR="00AF491D" w:rsidRPr="00025CEC">
        <w:rPr>
          <w:rFonts w:ascii="Trebuchet MS" w:eastAsia="MS Mincho" w:hAnsi="Trebuchet MS"/>
          <w:b/>
          <w:bCs/>
          <w:sz w:val="22"/>
          <w:szCs w:val="22"/>
          <w:shd w:val="clear" w:color="auto" w:fill="E6E6E6"/>
        </w:rPr>
        <w:t> </w:t>
      </w:r>
      <w:r w:rsidRPr="00025CEC">
        <w:rPr>
          <w:rFonts w:ascii="Trebuchet MS" w:eastAsia="MS Mincho" w:hAnsi="Trebuchet MS"/>
          <w:b/>
          <w:bCs/>
          <w:sz w:val="22"/>
          <w:szCs w:val="22"/>
          <w:shd w:val="clear" w:color="auto" w:fill="E6E6E6"/>
        </w:rPr>
        <w:fldChar w:fldCharType="end"/>
      </w:r>
      <w:bookmarkEnd w:id="16"/>
      <w:r w:rsidRPr="00025CEC">
        <w:rPr>
          <w:rFonts w:ascii="Trebuchet MS" w:eastAsia="MS Mincho" w:hAnsi="Trebuchet MS"/>
          <w:sz w:val="22"/>
          <w:szCs w:val="22"/>
        </w:rPr>
        <w:t>.</w:t>
      </w:r>
    </w:p>
    <w:p w14:paraId="2C7F1C66" w14:textId="77777777" w:rsidR="001521DC" w:rsidRPr="00025CEC" w:rsidRDefault="001521DC">
      <w:pPr>
        <w:rPr>
          <w:rFonts w:ascii="Trebuchet MS" w:hAnsi="Trebuchet MS" w:cs="Arial"/>
          <w:sz w:val="22"/>
          <w:szCs w:val="22"/>
        </w:rPr>
      </w:pPr>
      <w:r w:rsidRPr="00025CEC">
        <w:rPr>
          <w:rFonts w:ascii="Trebuchet MS" w:hAnsi="Trebuchet MS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5CEC">
        <w:rPr>
          <w:rFonts w:ascii="Trebuchet MS" w:hAnsi="Trebuchet MS" w:cs="Arial"/>
          <w:sz w:val="22"/>
          <w:szCs w:val="22"/>
        </w:rPr>
        <w:instrText xml:space="preserve"> FORMCHECKBOX </w:instrText>
      </w:r>
      <w:r w:rsidR="00590506" w:rsidRPr="00025CEC">
        <w:rPr>
          <w:rFonts w:ascii="Trebuchet MS" w:hAnsi="Trebuchet MS" w:cs="Arial"/>
          <w:sz w:val="22"/>
          <w:szCs w:val="22"/>
        </w:rPr>
      </w:r>
      <w:r w:rsidRPr="00025CEC">
        <w:rPr>
          <w:rFonts w:ascii="Trebuchet MS" w:hAnsi="Trebuchet MS" w:cs="Arial"/>
          <w:sz w:val="22"/>
          <w:szCs w:val="22"/>
        </w:rPr>
        <w:fldChar w:fldCharType="end"/>
      </w:r>
      <w:r w:rsidRPr="00025CEC">
        <w:rPr>
          <w:rFonts w:ascii="Trebuchet MS" w:hAnsi="Trebuchet MS" w:cs="Arial"/>
          <w:sz w:val="22"/>
          <w:szCs w:val="22"/>
        </w:rPr>
        <w:t xml:space="preserve"> </w:t>
      </w:r>
      <w:r w:rsidR="00025CEC" w:rsidRPr="00025CEC">
        <w:rPr>
          <w:rFonts w:ascii="Trebuchet MS" w:hAnsi="Trebuchet MS" w:cs="Arial"/>
          <w:sz w:val="22"/>
          <w:szCs w:val="22"/>
        </w:rPr>
        <w:t>Wir erfüllen die besonderen Bewilligungskriterien zur Struktur gemäß des Merkblatts Gru</w:t>
      </w:r>
      <w:r w:rsidR="00025CEC" w:rsidRPr="00025CEC">
        <w:rPr>
          <w:rFonts w:ascii="Trebuchet MS" w:hAnsi="Trebuchet MS" w:cs="Arial"/>
          <w:sz w:val="22"/>
          <w:szCs w:val="22"/>
        </w:rPr>
        <w:t>p</w:t>
      </w:r>
      <w:r w:rsidR="00025CEC" w:rsidRPr="00025CEC">
        <w:rPr>
          <w:rFonts w:ascii="Trebuchet MS" w:hAnsi="Trebuchet MS" w:cs="Arial"/>
          <w:sz w:val="22"/>
          <w:szCs w:val="22"/>
        </w:rPr>
        <w:t>penarbeit</w:t>
      </w:r>
    </w:p>
    <w:p w14:paraId="23714FB8" w14:textId="77777777" w:rsidR="00E33627" w:rsidRPr="00025CEC" w:rsidRDefault="00A16866">
      <w:pPr>
        <w:pStyle w:val="Kopfzeile"/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rebuchet MS" w:eastAsia="MS Mincho" w:hAnsi="Trebuchet MS"/>
          <w:b/>
          <w:bCs/>
          <w:sz w:val="22"/>
          <w:szCs w:val="22"/>
        </w:rPr>
      </w:pPr>
      <w:r w:rsidRPr="00025CEC">
        <w:rPr>
          <w:rFonts w:ascii="Trebuchet MS" w:eastAsia="MS Mincho" w:hAnsi="Trebuchet MS"/>
          <w:b/>
          <w:bCs/>
          <w:sz w:val="22"/>
          <w:szCs w:val="22"/>
        </w:rPr>
        <w:t>Mitglieder</w:t>
      </w:r>
      <w:r w:rsidR="00E33627" w:rsidRPr="00025CEC">
        <w:rPr>
          <w:rFonts w:ascii="Trebuchet MS" w:eastAsia="MS Mincho" w:hAnsi="Trebuchet MS"/>
          <w:b/>
          <w:bCs/>
          <w:sz w:val="22"/>
          <w:szCs w:val="22"/>
        </w:rPr>
        <w:t xml:space="preserve"> 6-9 Jahre</w:t>
      </w:r>
      <w:r w:rsidRPr="00025CEC">
        <w:rPr>
          <w:rFonts w:ascii="Trebuchet MS" w:eastAsia="MS Mincho" w:hAnsi="Trebuchet MS"/>
          <w:b/>
          <w:bCs/>
          <w:sz w:val="22"/>
          <w:szCs w:val="22"/>
        </w:rPr>
        <w:t xml:space="preserve">: </w:t>
      </w:r>
      <w:r w:rsidR="00E33627" w:rsidRPr="00025CEC">
        <w:rPr>
          <w:rFonts w:ascii="Trebuchet MS" w:eastAsia="MS Mincho" w:hAnsi="Trebuchet MS"/>
          <w:b/>
          <w:bCs/>
          <w:sz w:val="22"/>
          <w:szCs w:val="22"/>
        </w:rPr>
        <w:tab/>
      </w:r>
      <w:r w:rsidRPr="00025CEC">
        <w:rPr>
          <w:rFonts w:ascii="Trebuchet MS" w:eastAsia="MS Mincho" w:hAnsi="Trebuchet MS"/>
          <w:b/>
          <w:bCs/>
          <w:sz w:val="22"/>
          <w:szCs w:val="22"/>
        </w:rPr>
        <w:t xml:space="preserve">Junghelferinnen </w:t>
      </w:r>
      <w:r w:rsidRPr="00025CEC">
        <w:rPr>
          <w:rFonts w:ascii="Trebuchet MS" w:eastAsia="MS Mincho" w:hAnsi="Trebuchet MS" w:cs="Arial"/>
          <w:sz w:val="22"/>
          <w:szCs w:val="22"/>
        </w:rPr>
        <w:t>♀</w:t>
      </w:r>
      <w:r w:rsidRPr="00025CEC">
        <w:rPr>
          <w:rFonts w:ascii="Trebuchet MS" w:eastAsia="MS Mincho" w:hAnsi="Trebuchet MS"/>
          <w:b/>
          <w:bCs/>
          <w:sz w:val="22"/>
          <w:szCs w:val="22"/>
        </w:rPr>
        <w:t xml:space="preserve">  </w: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17" w:name="Text309"/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instrText xml:space="preserve"> FORMTEXT </w:instrTex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separate"/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end"/>
      </w:r>
      <w:bookmarkEnd w:id="17"/>
      <w:r w:rsidRPr="00025CEC">
        <w:rPr>
          <w:rFonts w:ascii="Trebuchet MS" w:eastAsia="MS Mincho" w:hAnsi="Trebuchet MS"/>
          <w:b/>
          <w:bCs/>
          <w:sz w:val="22"/>
          <w:szCs w:val="22"/>
        </w:rPr>
        <w:t xml:space="preserve"> + Junghelfer</w:t>
      </w:r>
      <w:r w:rsidRPr="00025CEC">
        <w:rPr>
          <w:rFonts w:ascii="Trebuchet MS" w:eastAsia="MS Mincho" w:hAnsi="Trebuchet MS" w:cs="Arial"/>
          <w:sz w:val="22"/>
          <w:szCs w:val="22"/>
        </w:rPr>
        <w:t>♂</w:t>
      </w:r>
      <w:r w:rsidRPr="00025CEC">
        <w:rPr>
          <w:rFonts w:ascii="Trebuchet MS" w:eastAsia="MS Mincho" w:hAnsi="Trebuchet MS"/>
          <w:b/>
          <w:bCs/>
          <w:sz w:val="22"/>
          <w:szCs w:val="22"/>
        </w:rPr>
        <w:t xml:space="preserve">  </w: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18" w:name="Text310"/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instrText xml:space="preserve"> FORMTEXT </w:instrTex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separate"/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end"/>
      </w:r>
      <w:bookmarkEnd w:id="18"/>
      <w:r w:rsidRPr="00025CEC">
        <w:rPr>
          <w:rFonts w:ascii="Trebuchet MS" w:eastAsia="MS Mincho" w:hAnsi="Trebuchet MS"/>
          <w:b/>
          <w:bCs/>
          <w:sz w:val="22"/>
          <w:szCs w:val="22"/>
        </w:rPr>
        <w:t xml:space="preserve"> </w:t>
      </w:r>
    </w:p>
    <w:p w14:paraId="4D0C1771" w14:textId="77777777" w:rsidR="00E33627" w:rsidRPr="00025CEC" w:rsidRDefault="00E33627">
      <w:pPr>
        <w:pStyle w:val="Kopfzeile"/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rebuchet MS" w:eastAsia="MS Mincho" w:hAnsi="Trebuchet MS"/>
          <w:b/>
          <w:bCs/>
          <w:sz w:val="22"/>
          <w:szCs w:val="22"/>
        </w:rPr>
      </w:pPr>
      <w:r w:rsidRPr="00025CEC">
        <w:rPr>
          <w:rFonts w:ascii="Trebuchet MS" w:eastAsia="MS Mincho" w:hAnsi="Trebuchet MS"/>
          <w:b/>
          <w:bCs/>
          <w:sz w:val="22"/>
          <w:szCs w:val="22"/>
        </w:rPr>
        <w:t>Mitglieder 10-17 Jahre:</w:t>
      </w:r>
      <w:r w:rsidRPr="00025CEC">
        <w:rPr>
          <w:rFonts w:ascii="Trebuchet MS" w:eastAsia="MS Mincho" w:hAnsi="Trebuchet MS"/>
          <w:b/>
          <w:bCs/>
          <w:sz w:val="22"/>
          <w:szCs w:val="22"/>
        </w:rPr>
        <w:tab/>
        <w:t xml:space="preserve">Junghelferinnen </w:t>
      </w:r>
      <w:r w:rsidRPr="00025CEC">
        <w:rPr>
          <w:rFonts w:ascii="Trebuchet MS" w:eastAsia="MS Mincho" w:hAnsi="Trebuchet MS" w:cs="Arial"/>
          <w:sz w:val="22"/>
          <w:szCs w:val="22"/>
        </w:rPr>
        <w:t>♀</w:t>
      </w:r>
      <w:r w:rsidRPr="00025CEC">
        <w:rPr>
          <w:rFonts w:ascii="Trebuchet MS" w:eastAsia="MS Mincho" w:hAnsi="Trebuchet MS"/>
          <w:b/>
          <w:bCs/>
          <w:sz w:val="22"/>
          <w:szCs w:val="22"/>
        </w:rPr>
        <w:t xml:space="preserve">  </w: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begin">
          <w:ffData>
            <w:name w:val="Text309"/>
            <w:enabled/>
            <w:calcOnExit w:val="0"/>
            <w:textInput/>
          </w:ffData>
        </w:fldChar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instrText xml:space="preserve"> FORMTEXT </w:instrTex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separate"/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end"/>
      </w:r>
      <w:r w:rsidRPr="00025CEC">
        <w:rPr>
          <w:rFonts w:ascii="Trebuchet MS" w:eastAsia="MS Mincho" w:hAnsi="Trebuchet MS"/>
          <w:b/>
          <w:bCs/>
          <w:sz w:val="22"/>
          <w:szCs w:val="22"/>
        </w:rPr>
        <w:t xml:space="preserve"> + Junghelfer</w:t>
      </w:r>
      <w:r w:rsidRPr="00025CEC">
        <w:rPr>
          <w:rFonts w:ascii="Trebuchet MS" w:eastAsia="MS Mincho" w:hAnsi="Trebuchet MS" w:cs="Arial"/>
          <w:sz w:val="22"/>
          <w:szCs w:val="22"/>
        </w:rPr>
        <w:t>♂</w:t>
      </w:r>
      <w:r w:rsidRPr="00025CEC">
        <w:rPr>
          <w:rFonts w:ascii="Trebuchet MS" w:eastAsia="MS Mincho" w:hAnsi="Trebuchet MS"/>
          <w:b/>
          <w:bCs/>
          <w:sz w:val="22"/>
          <w:szCs w:val="22"/>
        </w:rPr>
        <w:t xml:space="preserve">  </w: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begin">
          <w:ffData>
            <w:name w:val="Text310"/>
            <w:enabled/>
            <w:calcOnExit w:val="0"/>
            <w:textInput/>
          </w:ffData>
        </w:fldChar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instrText xml:space="preserve"> FORMTEXT </w:instrTex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separate"/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end"/>
      </w:r>
    </w:p>
    <w:p w14:paraId="63EC1C78" w14:textId="77777777" w:rsidR="00025CEC" w:rsidRDefault="00E33627" w:rsidP="00E33627">
      <w:pPr>
        <w:pStyle w:val="Kopfzeile"/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rebuchet MS" w:eastAsia="MS Mincho" w:hAnsi="Trebuchet MS"/>
          <w:b/>
          <w:bCs/>
          <w:sz w:val="22"/>
          <w:szCs w:val="22"/>
        </w:rPr>
      </w:pPr>
      <w:r w:rsidRPr="00025CEC">
        <w:rPr>
          <w:rFonts w:ascii="Trebuchet MS" w:eastAsia="MS Mincho" w:hAnsi="Trebuchet MS"/>
          <w:b/>
          <w:bCs/>
          <w:sz w:val="22"/>
          <w:szCs w:val="22"/>
        </w:rPr>
        <w:t xml:space="preserve">Kinder unter 6 Jahre: </w: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begin">
          <w:ffData>
            <w:name w:val="Text311"/>
            <w:enabled/>
            <w:calcOnExit w:val="0"/>
            <w:textInput/>
          </w:ffData>
        </w:fldChar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instrText xml:space="preserve"> FORMTEXT </w:instrTex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separate"/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end"/>
      </w:r>
      <w:r w:rsidR="00025CEC">
        <w:rPr>
          <w:rFonts w:ascii="Trebuchet MS" w:eastAsia="MS Mincho" w:hAnsi="Trebuchet MS"/>
          <w:b/>
          <w:bCs/>
          <w:sz w:val="22"/>
          <w:szCs w:val="22"/>
        </w:rPr>
        <w:t xml:space="preserve"> </w:t>
      </w:r>
    </w:p>
    <w:p w14:paraId="740D204D" w14:textId="77777777" w:rsidR="00025CEC" w:rsidRDefault="00E33627" w:rsidP="00E33627">
      <w:pPr>
        <w:pStyle w:val="Kopfzeile"/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rebuchet MS" w:eastAsia="MS Mincho" w:hAnsi="Trebuchet MS"/>
          <w:b/>
          <w:bCs/>
          <w:sz w:val="22"/>
          <w:szCs w:val="22"/>
        </w:rPr>
      </w:pPr>
      <w:r w:rsidRPr="00025CEC">
        <w:rPr>
          <w:rFonts w:ascii="Trebuchet MS" w:eastAsia="MS Mincho" w:hAnsi="Trebuchet MS"/>
          <w:b/>
          <w:bCs/>
          <w:sz w:val="22"/>
          <w:szCs w:val="22"/>
        </w:rPr>
        <w:t>E</w:t>
      </w:r>
      <w:r w:rsidR="00A16866" w:rsidRPr="00025CEC">
        <w:rPr>
          <w:rFonts w:ascii="Trebuchet MS" w:eastAsia="MS Mincho" w:hAnsi="Trebuchet MS"/>
          <w:b/>
          <w:bCs/>
          <w:sz w:val="22"/>
          <w:szCs w:val="22"/>
        </w:rPr>
        <w:t xml:space="preserve">rwachsene </w:t>
      </w:r>
      <w:r w:rsidRPr="00025CEC">
        <w:rPr>
          <w:rFonts w:ascii="Trebuchet MS" w:eastAsia="MS Mincho" w:hAnsi="Trebuchet MS"/>
          <w:b/>
          <w:bCs/>
          <w:sz w:val="22"/>
          <w:szCs w:val="22"/>
        </w:rPr>
        <w:t xml:space="preserve"> </w:t>
      </w:r>
      <w:r w:rsidR="00A16866"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19" w:name="Text311"/>
      <w:r w:rsidR="00A16866"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instrText xml:space="preserve"> FORMTEXT </w:instrText>
      </w:r>
      <w:r w:rsidR="00A16866"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</w:r>
      <w:r w:rsidR="00A16866"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separate"/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590506" w:rsidRPr="00025CEC">
        <w:rPr>
          <w:rFonts w:ascii="Trebuchet MS" w:eastAsia="MS Mincho" w:hAnsi="Trebuchet MS"/>
          <w:b/>
          <w:bCs/>
          <w:noProof/>
          <w:sz w:val="22"/>
          <w:szCs w:val="22"/>
          <w:u w:val="single"/>
          <w:shd w:val="clear" w:color="auto" w:fill="E6E6E6"/>
        </w:rPr>
        <w:t> </w:t>
      </w:r>
      <w:r w:rsidR="00A16866" w:rsidRPr="00025CEC">
        <w:rPr>
          <w:rFonts w:ascii="Trebuchet MS" w:eastAsia="MS Mincho" w:hAnsi="Trebuchet MS"/>
          <w:b/>
          <w:bCs/>
          <w:sz w:val="22"/>
          <w:szCs w:val="22"/>
          <w:u w:val="single"/>
          <w:shd w:val="clear" w:color="auto" w:fill="E6E6E6"/>
        </w:rPr>
        <w:fldChar w:fldCharType="end"/>
      </w:r>
      <w:bookmarkEnd w:id="19"/>
      <w:r w:rsidRPr="00025CEC">
        <w:rPr>
          <w:rFonts w:ascii="Trebuchet MS" w:eastAsia="MS Mincho" w:hAnsi="Trebuchet MS"/>
          <w:b/>
          <w:bCs/>
          <w:sz w:val="22"/>
          <w:szCs w:val="22"/>
        </w:rPr>
        <w:t xml:space="preserve"> </w:t>
      </w:r>
    </w:p>
    <w:p w14:paraId="369D1BB7" w14:textId="77777777" w:rsidR="00E33627" w:rsidRPr="00025CEC" w:rsidRDefault="00025CEC" w:rsidP="00025CEC">
      <w:pPr>
        <w:pStyle w:val="Kopfzeile"/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536"/>
          <w:tab w:val="clear" w:pos="9072"/>
        </w:tabs>
        <w:ind w:firstLine="709"/>
        <w:rPr>
          <w:rFonts w:ascii="Trebuchet MS" w:eastAsia="MS Mincho" w:hAnsi="Trebuchet MS"/>
          <w:b/>
          <w:bCs/>
          <w:sz w:val="22"/>
          <w:szCs w:val="22"/>
          <w:bdr w:val="single" w:sz="4" w:space="0" w:color="auto"/>
          <w:shd w:val="clear" w:color="auto" w:fill="E6E6E6"/>
        </w:rPr>
      </w:pPr>
      <w:r>
        <w:rPr>
          <w:rFonts w:ascii="Trebuchet MS" w:eastAsia="MS Mincho" w:hAnsi="Trebuchet MS"/>
          <w:b/>
          <w:bCs/>
          <w:sz w:val="22"/>
          <w:szCs w:val="22"/>
        </w:rPr>
        <w:t xml:space="preserve">                                                                            </w:t>
      </w:r>
      <w:r w:rsidR="00E33627" w:rsidRPr="00025CEC">
        <w:rPr>
          <w:rFonts w:ascii="Trebuchet MS" w:eastAsia="MS Mincho" w:hAnsi="Trebuchet MS"/>
          <w:b/>
          <w:bCs/>
          <w:sz w:val="22"/>
          <w:szCs w:val="22"/>
        </w:rPr>
        <w:t>=</w:t>
      </w:r>
      <w:r w:rsidR="00A16866" w:rsidRPr="00025CEC">
        <w:rPr>
          <w:rFonts w:ascii="Trebuchet MS" w:eastAsia="MS Mincho" w:hAnsi="Trebuchet MS"/>
          <w:b/>
          <w:bCs/>
          <w:sz w:val="22"/>
          <w:szCs w:val="22"/>
        </w:rPr>
        <w:t xml:space="preserve"> Gesamtmitglieder: </w:t>
      </w:r>
    </w:p>
    <w:tbl>
      <w:tblPr>
        <w:tblW w:w="9212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764"/>
        <w:gridCol w:w="764"/>
        <w:gridCol w:w="3851"/>
      </w:tblGrid>
      <w:tr w:rsidR="00A16866" w:rsidRPr="00025CEC" w14:paraId="2D42A868" w14:textId="77777777" w:rsidTr="00025CEC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833" w:type="dxa"/>
            <w:shd w:val="clear" w:color="auto" w:fill="E6E6E6"/>
            <w:tcMar>
              <w:left w:w="0" w:type="dxa"/>
              <w:right w:w="0" w:type="dxa"/>
            </w:tcMar>
          </w:tcPr>
          <w:p w14:paraId="443D0B21" w14:textId="77777777" w:rsidR="00E33627" w:rsidRPr="00025CEC" w:rsidRDefault="00E33627" w:rsidP="00F51488">
            <w:pPr>
              <w:jc w:val="center"/>
              <w:rPr>
                <w:rFonts w:ascii="Trebuchet MS" w:eastAsia="MS Mincho" w:hAnsi="Trebuchet MS"/>
                <w:sz w:val="22"/>
                <w:szCs w:val="22"/>
              </w:rPr>
            </w:pPr>
          </w:p>
          <w:p w14:paraId="74E0CE0C" w14:textId="77777777" w:rsidR="00A16866" w:rsidRPr="00025CEC" w:rsidRDefault="00A16866" w:rsidP="00F51488">
            <w:pPr>
              <w:jc w:val="center"/>
              <w:rPr>
                <w:rFonts w:ascii="Trebuchet MS" w:eastAsia="MS Mincho" w:hAnsi="Trebuchet MS"/>
                <w:sz w:val="22"/>
                <w:szCs w:val="22"/>
              </w:rPr>
            </w:pPr>
            <w:r w:rsidRPr="00025CEC">
              <w:rPr>
                <w:rFonts w:ascii="Trebuchet MS" w:eastAsia="MS Mincho" w:hAnsi="Trebuchet MS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025CEC">
              <w:rPr>
                <w:rFonts w:ascii="Trebuchet MS" w:eastAsia="MS Mincho" w:hAnsi="Trebuchet MS"/>
                <w:sz w:val="22"/>
                <w:szCs w:val="22"/>
              </w:rPr>
              <w:instrText xml:space="preserve"> FORMTEXT </w:instrText>
            </w:r>
            <w:r w:rsidRPr="00025CEC">
              <w:rPr>
                <w:rFonts w:ascii="Trebuchet MS" w:eastAsia="MS Mincho" w:hAnsi="Trebuchet MS"/>
                <w:sz w:val="22"/>
                <w:szCs w:val="22"/>
              </w:rPr>
            </w:r>
            <w:r w:rsidRPr="00025CEC">
              <w:rPr>
                <w:rFonts w:ascii="Trebuchet MS" w:eastAsia="MS Mincho" w:hAnsi="Trebuchet MS"/>
                <w:sz w:val="22"/>
                <w:szCs w:val="22"/>
              </w:rPr>
              <w:fldChar w:fldCharType="separate"/>
            </w:r>
            <w:r w:rsidR="00590506" w:rsidRPr="00025CEC">
              <w:rPr>
                <w:rFonts w:ascii="Trebuchet MS" w:eastAsia="MS Mincho" w:hAnsi="Trebuchet MS"/>
                <w:noProof/>
                <w:sz w:val="22"/>
                <w:szCs w:val="22"/>
              </w:rPr>
              <w:t> </w:t>
            </w:r>
            <w:r w:rsidR="00590506" w:rsidRPr="00025CEC">
              <w:rPr>
                <w:rFonts w:ascii="Trebuchet MS" w:eastAsia="MS Mincho" w:hAnsi="Trebuchet MS"/>
                <w:noProof/>
                <w:sz w:val="22"/>
                <w:szCs w:val="22"/>
              </w:rPr>
              <w:t> </w:t>
            </w:r>
            <w:r w:rsidR="00590506" w:rsidRPr="00025CEC">
              <w:rPr>
                <w:rFonts w:ascii="Trebuchet MS" w:eastAsia="MS Mincho" w:hAnsi="Trebuchet MS"/>
                <w:noProof/>
                <w:sz w:val="22"/>
                <w:szCs w:val="22"/>
              </w:rPr>
              <w:t> </w:t>
            </w:r>
            <w:r w:rsidR="00590506" w:rsidRPr="00025CEC">
              <w:rPr>
                <w:rFonts w:ascii="Trebuchet MS" w:eastAsia="MS Mincho" w:hAnsi="Trebuchet MS"/>
                <w:noProof/>
                <w:sz w:val="22"/>
                <w:szCs w:val="22"/>
              </w:rPr>
              <w:t> </w:t>
            </w:r>
            <w:r w:rsidR="00590506" w:rsidRPr="00025CEC">
              <w:rPr>
                <w:rFonts w:ascii="Trebuchet MS" w:eastAsia="MS Mincho" w:hAnsi="Trebuchet MS"/>
                <w:noProof/>
                <w:sz w:val="22"/>
                <w:szCs w:val="22"/>
              </w:rPr>
              <w:t> </w:t>
            </w:r>
            <w:r w:rsidRPr="00025CEC">
              <w:rPr>
                <w:rFonts w:ascii="Trebuchet MS" w:eastAsia="MS Mincho" w:hAnsi="Trebuchet MS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64" w:type="dxa"/>
          </w:tcPr>
          <w:p w14:paraId="6F4D9320" w14:textId="77777777" w:rsidR="00A16866" w:rsidRPr="00025CEC" w:rsidRDefault="00A16866">
            <w:pPr>
              <w:jc w:val="center"/>
              <w:rPr>
                <w:rFonts w:ascii="Trebuchet MS" w:eastAsia="MS Mincho" w:hAnsi="Trebuchet MS"/>
                <w:sz w:val="22"/>
                <w:szCs w:val="22"/>
              </w:rPr>
            </w:pPr>
          </w:p>
        </w:tc>
        <w:tc>
          <w:tcPr>
            <w:tcW w:w="764" w:type="dxa"/>
          </w:tcPr>
          <w:p w14:paraId="0E121AB4" w14:textId="77777777" w:rsidR="00A16866" w:rsidRPr="00025CEC" w:rsidRDefault="00A16866">
            <w:pPr>
              <w:jc w:val="center"/>
              <w:rPr>
                <w:rFonts w:ascii="Trebuchet MS" w:eastAsia="MS Mincho" w:hAnsi="Trebuchet MS"/>
                <w:sz w:val="22"/>
                <w:szCs w:val="22"/>
              </w:rPr>
            </w:pPr>
          </w:p>
        </w:tc>
        <w:tc>
          <w:tcPr>
            <w:tcW w:w="3851" w:type="dxa"/>
            <w:shd w:val="clear" w:color="auto" w:fill="E6E6E6"/>
          </w:tcPr>
          <w:p w14:paraId="67972A67" w14:textId="77777777" w:rsidR="00A16866" w:rsidRPr="00025CEC" w:rsidRDefault="00A16866">
            <w:pPr>
              <w:jc w:val="center"/>
              <w:rPr>
                <w:rFonts w:ascii="Trebuchet MS" w:eastAsia="MS Mincho" w:hAnsi="Trebuchet MS"/>
                <w:sz w:val="22"/>
                <w:szCs w:val="22"/>
                <w:highlight w:val="lightGray"/>
              </w:rPr>
            </w:pPr>
          </w:p>
        </w:tc>
      </w:tr>
      <w:tr w:rsidR="00A16866" w14:paraId="6B07D7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33" w:type="dxa"/>
            <w:tcMar>
              <w:left w:w="0" w:type="dxa"/>
              <w:right w:w="0" w:type="dxa"/>
            </w:tcMar>
          </w:tcPr>
          <w:p w14:paraId="71436257" w14:textId="77777777" w:rsidR="00A16866" w:rsidRDefault="00A16866">
            <w:pPr>
              <w:jc w:val="center"/>
              <w:rPr>
                <w:rFonts w:ascii="Trebuchet MS" w:eastAsia="MS Mincho" w:hAnsi="Trebuchet MS"/>
                <w:sz w:val="16"/>
              </w:rPr>
            </w:pPr>
            <w:r>
              <w:rPr>
                <w:rFonts w:ascii="Trebuchet MS" w:eastAsia="MS Mincho" w:hAnsi="Trebuchet MS"/>
                <w:sz w:val="16"/>
              </w:rPr>
              <w:t>(Ort, Datum)</w:t>
            </w:r>
          </w:p>
        </w:tc>
        <w:tc>
          <w:tcPr>
            <w:tcW w:w="764" w:type="dxa"/>
          </w:tcPr>
          <w:p w14:paraId="4120852A" w14:textId="77777777" w:rsidR="00A16866" w:rsidRDefault="00A16866">
            <w:pPr>
              <w:jc w:val="center"/>
              <w:rPr>
                <w:rFonts w:ascii="Trebuchet MS" w:eastAsia="MS Mincho" w:hAnsi="Trebuchet MS"/>
                <w:sz w:val="16"/>
              </w:rPr>
            </w:pPr>
          </w:p>
        </w:tc>
        <w:tc>
          <w:tcPr>
            <w:tcW w:w="764" w:type="dxa"/>
          </w:tcPr>
          <w:p w14:paraId="17A162EB" w14:textId="77777777" w:rsidR="00A16866" w:rsidRDefault="00A16866">
            <w:pPr>
              <w:jc w:val="center"/>
              <w:rPr>
                <w:rFonts w:ascii="Trebuchet MS" w:eastAsia="MS Mincho" w:hAnsi="Trebuchet MS"/>
                <w:sz w:val="16"/>
              </w:rPr>
            </w:pPr>
          </w:p>
        </w:tc>
        <w:tc>
          <w:tcPr>
            <w:tcW w:w="3851" w:type="dxa"/>
          </w:tcPr>
          <w:p w14:paraId="255C8FDD" w14:textId="77777777" w:rsidR="00A16866" w:rsidRDefault="00A16866">
            <w:pPr>
              <w:jc w:val="center"/>
              <w:rPr>
                <w:rFonts w:ascii="Trebuchet MS" w:eastAsia="MS Mincho" w:hAnsi="Trebuchet MS"/>
                <w:sz w:val="16"/>
              </w:rPr>
            </w:pPr>
            <w:r>
              <w:rPr>
                <w:rFonts w:ascii="Trebuchet MS" w:eastAsia="MS Mincho" w:hAnsi="Trebuchet MS"/>
                <w:sz w:val="16"/>
              </w:rPr>
              <w:t>(Rechtsverbindliche Unterschrift)</w:t>
            </w:r>
          </w:p>
        </w:tc>
      </w:tr>
    </w:tbl>
    <w:p w14:paraId="26E2DE2F" w14:textId="77777777" w:rsidR="00705374" w:rsidRDefault="00705374" w:rsidP="001521DC">
      <w:pPr>
        <w:pStyle w:val="Kopfzeile"/>
        <w:tabs>
          <w:tab w:val="clear" w:pos="4536"/>
          <w:tab w:val="clear" w:pos="9072"/>
        </w:tabs>
        <w:spacing w:before="0" w:after="0" w:line="240" w:lineRule="auto"/>
        <w:rPr>
          <w:rFonts w:eastAsia="MS Mincho"/>
        </w:rPr>
        <w:sectPr w:rsidR="00705374" w:rsidSect="00E33627">
          <w:headerReference w:type="default" r:id="rId9"/>
          <w:pgSz w:w="11906" w:h="16838" w:code="9"/>
          <w:pgMar w:top="851" w:right="1134" w:bottom="1021" w:left="1259" w:header="709" w:footer="709" w:gutter="0"/>
          <w:cols w:space="708"/>
          <w:docGrid w:linePitch="360"/>
        </w:sectPr>
      </w:pPr>
    </w:p>
    <w:tbl>
      <w:tblPr>
        <w:tblW w:w="23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7"/>
        <w:gridCol w:w="1372"/>
        <w:gridCol w:w="17"/>
        <w:gridCol w:w="1395"/>
        <w:gridCol w:w="17"/>
        <w:gridCol w:w="2948"/>
        <w:gridCol w:w="632"/>
        <w:gridCol w:w="377"/>
        <w:gridCol w:w="288"/>
        <w:gridCol w:w="322"/>
        <w:gridCol w:w="377"/>
        <w:gridCol w:w="676"/>
        <w:gridCol w:w="233"/>
        <w:gridCol w:w="221"/>
        <w:gridCol w:w="589"/>
        <w:gridCol w:w="891"/>
        <w:gridCol w:w="241"/>
        <w:gridCol w:w="460"/>
        <w:gridCol w:w="412"/>
        <w:gridCol w:w="144"/>
        <w:gridCol w:w="158"/>
        <w:gridCol w:w="300"/>
        <w:gridCol w:w="446"/>
        <w:gridCol w:w="377"/>
        <w:gridCol w:w="131"/>
        <w:gridCol w:w="74"/>
        <w:gridCol w:w="32"/>
        <w:gridCol w:w="582"/>
        <w:gridCol w:w="41"/>
        <w:gridCol w:w="164"/>
        <w:gridCol w:w="129"/>
        <w:gridCol w:w="41"/>
        <w:gridCol w:w="1097"/>
        <w:gridCol w:w="41"/>
        <w:gridCol w:w="60"/>
        <w:gridCol w:w="433"/>
        <w:gridCol w:w="95"/>
        <w:gridCol w:w="404"/>
        <w:gridCol w:w="129"/>
        <w:gridCol w:w="72"/>
        <w:gridCol w:w="82"/>
        <w:gridCol w:w="6"/>
        <w:gridCol w:w="76"/>
        <w:gridCol w:w="99"/>
        <w:gridCol w:w="69"/>
        <w:gridCol w:w="770"/>
        <w:gridCol w:w="207"/>
        <w:gridCol w:w="725"/>
        <w:gridCol w:w="392"/>
        <w:gridCol w:w="12"/>
        <w:gridCol w:w="458"/>
        <w:gridCol w:w="550"/>
        <w:gridCol w:w="160"/>
        <w:gridCol w:w="462"/>
        <w:gridCol w:w="1129"/>
        <w:gridCol w:w="1168"/>
        <w:gridCol w:w="562"/>
      </w:tblGrid>
      <w:tr w:rsidR="00E0520B" w:rsidRPr="00705374" w14:paraId="0403DED2" w14:textId="77777777" w:rsidTr="00E0520B">
        <w:trPr>
          <w:gridAfter w:val="2"/>
          <w:wAfter w:w="1730" w:type="dxa"/>
          <w:trHeight w:val="1271"/>
        </w:trPr>
        <w:tc>
          <w:tcPr>
            <w:tcW w:w="136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69A5" w14:textId="77777777" w:rsidR="00E0520B" w:rsidRPr="00D06CE5" w:rsidRDefault="00E0520B" w:rsidP="00E0520B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44"/>
                <w:szCs w:val="44"/>
                <w:lang w:val="de-DE"/>
              </w:rPr>
            </w:pPr>
            <w:r w:rsidRPr="00705374">
              <w:rPr>
                <w:rFonts w:ascii="Trebuchet MS" w:hAnsi="Trebuchet MS" w:cs="Arial"/>
                <w:b/>
                <w:bCs/>
                <w:sz w:val="44"/>
                <w:szCs w:val="44"/>
                <w:lang w:val="de-DE"/>
              </w:rPr>
              <w:lastRenderedPageBreak/>
              <w:t>Mitgliederliste zum Antrag 20</w:t>
            </w:r>
            <w:r>
              <w:rPr>
                <w:rFonts w:ascii="Trebuchet MS" w:hAnsi="Trebuchet MS" w:cs="Arial"/>
                <w:b/>
                <w:bCs/>
                <w:sz w:val="44"/>
                <w:szCs w:val="44"/>
                <w:lang w:val="de-DE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1" w:name="Text325"/>
            <w:r>
              <w:rPr>
                <w:rFonts w:ascii="Trebuchet MS" w:hAnsi="Trebuchet MS" w:cs="Arial"/>
                <w:b/>
                <w:bCs/>
                <w:sz w:val="44"/>
                <w:szCs w:val="44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44"/>
                <w:szCs w:val="44"/>
                <w:lang w:val="de-DE"/>
              </w:rPr>
            </w:r>
            <w:r>
              <w:rPr>
                <w:rFonts w:ascii="Trebuchet MS" w:hAnsi="Trebuchet MS" w:cs="Arial"/>
                <w:b/>
                <w:bCs/>
                <w:sz w:val="44"/>
                <w:szCs w:val="44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noProof/>
                <w:sz w:val="44"/>
                <w:szCs w:val="44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44"/>
                <w:szCs w:val="44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44"/>
                <w:szCs w:val="44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44"/>
                <w:szCs w:val="44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44"/>
                <w:szCs w:val="44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sz w:val="44"/>
                <w:szCs w:val="44"/>
                <w:lang w:val="de-DE"/>
              </w:rPr>
              <w:fldChar w:fldCharType="end"/>
            </w:r>
          </w:p>
        </w:tc>
        <w:bookmarkEnd w:id="21"/>
        <w:tc>
          <w:tcPr>
            <w:tcW w:w="2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BBE1B" w14:textId="77777777" w:rsidR="00E0520B" w:rsidRPr="00D06CE5" w:rsidRDefault="00941F91" w:rsidP="00E0520B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44"/>
                <w:szCs w:val="44"/>
                <w:lang w:val="de-DE"/>
              </w:rPr>
            </w:pPr>
            <w:r w:rsidRPr="00E0520B">
              <w:rPr>
                <w:noProof/>
                <w:lang w:val="de-DE"/>
              </w:rPr>
              <w:drawing>
                <wp:inline distT="0" distB="0" distL="0" distR="0" wp14:anchorId="511F435D" wp14:editId="37682BB7">
                  <wp:extent cx="838200" cy="876300"/>
                  <wp:effectExtent l="0" t="0" r="0" b="0"/>
                  <wp:docPr id="1" name="Picture 2" descr="\\tltg-fs1\group$\BJS\_personen\GemeinsameDateien\Logos\Logos NEU!\_THW-Jugend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ltg-fs1\group$\BJS\_personen\GemeinsameDateien\Logos\Logos NEU!\_THW-Jugend.jp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925" w14:textId="77777777" w:rsidR="00E0520B" w:rsidRPr="00705374" w:rsidRDefault="00E0520B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825" w14:textId="77777777" w:rsidR="00E0520B" w:rsidRPr="00705374" w:rsidRDefault="00E0520B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55E7" w14:textId="77777777" w:rsidR="00E0520B" w:rsidRPr="00705374" w:rsidRDefault="00E0520B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5D2D" w14:textId="77777777" w:rsidR="00E0520B" w:rsidRPr="00705374" w:rsidRDefault="00E0520B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2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7485" w14:textId="77777777" w:rsidR="00E0520B" w:rsidRPr="00705374" w:rsidRDefault="00E0520B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</w:tr>
      <w:tr w:rsidR="00856488" w:rsidRPr="00705374" w14:paraId="1FBBEAB9" w14:textId="77777777" w:rsidTr="00496B77">
        <w:trPr>
          <w:gridAfter w:val="6"/>
          <w:wAfter w:w="4031" w:type="dxa"/>
          <w:trHeight w:val="266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E33A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DFBE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544A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73AC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70B0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FCA9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A860" w14:textId="77777777" w:rsidR="00705374" w:rsidRPr="00705374" w:rsidRDefault="00705374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4191" w14:textId="77777777" w:rsidR="00705374" w:rsidRPr="00705374" w:rsidRDefault="00705374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796" w14:textId="77777777" w:rsidR="00705374" w:rsidRPr="00705374" w:rsidRDefault="00705374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2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3C26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2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62A9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B39B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FC59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2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E7A1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</w:tr>
      <w:tr w:rsidR="00705374" w:rsidRPr="00705374" w14:paraId="33BBE6D8" w14:textId="77777777" w:rsidTr="00504FBF">
        <w:trPr>
          <w:trHeight w:val="1025"/>
        </w:trPr>
        <w:tc>
          <w:tcPr>
            <w:tcW w:w="2385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88FE1" w14:textId="77777777" w:rsidR="00856488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b/>
                <w:bCs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b/>
                <w:bCs/>
                <w:sz w:val="22"/>
                <w:szCs w:val="22"/>
                <w:lang w:val="de-DE"/>
              </w:rPr>
              <w:t>Erfassung der Mitglieder. Junghelfer_innen: Aufnahme mit Vollendung des 6. Lebensjahres bis zur Vollendung des 18. Lebensjahres. Stichtag ist das Alter</w:t>
            </w:r>
          </w:p>
          <w:p w14:paraId="3A2467F5" w14:textId="77777777" w:rsidR="00504FBF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de-DE"/>
              </w:rPr>
            </w:pPr>
            <w:r w:rsidRPr="00705374">
              <w:rPr>
                <w:rFonts w:ascii="Trebuchet MS" w:hAnsi="Trebuchet MS" w:cs="Arial"/>
                <w:b/>
                <w:bCs/>
                <w:sz w:val="22"/>
                <w:szCs w:val="22"/>
                <w:lang w:val="de-DE"/>
              </w:rPr>
              <w:t xml:space="preserve">(6-17 Jahre) am 01.04. des laufenden Jahres. Die Mitgliederliste muss und unbedingt komplett ausgefüllt und unterschrieben werden! </w:t>
            </w:r>
            <w:r w:rsidRPr="00705374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de-DE"/>
              </w:rPr>
              <w:t>Bi</w:t>
            </w:r>
            <w:r w:rsidRPr="00705374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de-DE"/>
              </w:rPr>
              <w:t>t</w:t>
            </w:r>
            <w:r w:rsidRPr="00705374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de-DE"/>
              </w:rPr>
              <w:t>te nur ausgefüllte</w:t>
            </w:r>
          </w:p>
          <w:p w14:paraId="21B4E4D8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b/>
                <w:bCs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b/>
                <w:bCs/>
                <w:sz w:val="22"/>
                <w:szCs w:val="22"/>
                <w:u w:val="single"/>
                <w:lang w:val="de-DE"/>
              </w:rPr>
              <w:t xml:space="preserve"> Seiten ausdrucken.</w:t>
            </w:r>
          </w:p>
        </w:tc>
      </w:tr>
      <w:tr w:rsidR="00590506" w:rsidRPr="00705374" w14:paraId="2DD5AF6E" w14:textId="77777777" w:rsidTr="00E0520B">
        <w:trPr>
          <w:gridAfter w:val="1"/>
          <w:wAfter w:w="562" w:type="dxa"/>
          <w:trHeight w:val="174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C509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B892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8BC3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3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7FB3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B0EB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1EBB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355" w14:textId="77777777" w:rsidR="00705374" w:rsidRPr="00705374" w:rsidRDefault="00705374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5731" w14:textId="77777777" w:rsidR="00705374" w:rsidRPr="00705374" w:rsidRDefault="00705374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E18B" w14:textId="77777777" w:rsidR="00705374" w:rsidRPr="00705374" w:rsidRDefault="00705374" w:rsidP="00705374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7D2B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B522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C360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1489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C3BC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</w:p>
        </w:tc>
      </w:tr>
      <w:tr w:rsidR="00D06CE5" w:rsidRPr="00705374" w14:paraId="39F37CDE" w14:textId="77777777" w:rsidTr="00496B77">
        <w:trPr>
          <w:gridAfter w:val="23"/>
          <w:wAfter w:w="8120" w:type="dxa"/>
          <w:trHeight w:val="346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E846" w14:textId="77777777" w:rsidR="00D06CE5" w:rsidRPr="00705374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b/>
                <w:bCs/>
                <w:lang w:val="de-DE"/>
              </w:rPr>
            </w:pPr>
          </w:p>
        </w:tc>
        <w:tc>
          <w:tcPr>
            <w:tcW w:w="8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B30D" w14:textId="77777777" w:rsidR="00D06CE5" w:rsidRPr="00EB3A41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b/>
                <w:bCs/>
                <w:sz w:val="38"/>
                <w:szCs w:val="38"/>
                <w:lang w:val="de-DE"/>
              </w:rPr>
            </w:pPr>
            <w:r w:rsidRPr="00EB3A41">
              <w:rPr>
                <w:rFonts w:ascii="Trebuchet MS" w:hAnsi="Trebuchet MS" w:cs="Arial"/>
                <w:b/>
                <w:bCs/>
                <w:sz w:val="38"/>
                <w:szCs w:val="38"/>
                <w:lang w:val="de-DE"/>
              </w:rPr>
              <w:t>Mitgliederliste für Junghe</w:t>
            </w:r>
            <w:r w:rsidRPr="00EB3A41">
              <w:rPr>
                <w:rFonts w:ascii="Trebuchet MS" w:hAnsi="Trebuchet MS" w:cs="Arial"/>
                <w:b/>
                <w:bCs/>
                <w:sz w:val="38"/>
                <w:szCs w:val="38"/>
                <w:lang w:val="de-DE"/>
              </w:rPr>
              <w:t>l</w:t>
            </w:r>
            <w:r w:rsidRPr="00EB3A41">
              <w:rPr>
                <w:rFonts w:ascii="Trebuchet MS" w:hAnsi="Trebuchet MS" w:cs="Arial"/>
                <w:b/>
                <w:bCs/>
                <w:sz w:val="38"/>
                <w:szCs w:val="38"/>
                <w:lang w:val="de-DE"/>
              </w:rPr>
              <w:t>fer_innen 6 - 9 J.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1FC9AB" w14:textId="77777777" w:rsidR="00D06CE5" w:rsidRPr="00705374" w:rsidRDefault="00D06CE5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t>Bewilligungsnr. 4311/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889E0E" w14:textId="77777777" w:rsidR="00D06CE5" w:rsidRPr="00705374" w:rsidRDefault="00D06CE5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2" w:name="Text313"/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2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45F5E" w14:textId="77777777" w:rsidR="00D06CE5" w:rsidRPr="00705374" w:rsidRDefault="00D06CE5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t>/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6B82A5" w14:textId="77777777" w:rsidR="00D06CE5" w:rsidRPr="00705374" w:rsidRDefault="00D06CE5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3" w:name="Text314"/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3"/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7FEA8D" w14:textId="77777777" w:rsidR="00D06CE5" w:rsidRPr="00705374" w:rsidRDefault="00D06CE5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t>/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11BF" w14:textId="77777777" w:rsidR="00D06CE5" w:rsidRPr="00705374" w:rsidRDefault="00D06CE5" w:rsidP="00D06CE5">
            <w:pPr>
              <w:spacing w:before="0" w:after="0" w:line="240" w:lineRule="auto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24" w:name="Text315"/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end"/>
            </w:r>
            <w:bookmarkEnd w:id="24"/>
          </w:p>
        </w:tc>
      </w:tr>
      <w:tr w:rsidR="00590506" w:rsidRPr="00705374" w14:paraId="0DD4F936" w14:textId="77777777" w:rsidTr="00496B77">
        <w:trPr>
          <w:gridAfter w:val="1"/>
          <w:wAfter w:w="562" w:type="dxa"/>
          <w:trHeight w:val="177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1821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EC5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DACE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3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F65E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C6C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EE85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4E01" w14:textId="77777777" w:rsidR="00705374" w:rsidRPr="00705374" w:rsidRDefault="00705374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4AF7" w14:textId="77777777" w:rsidR="00705374" w:rsidRPr="00705374" w:rsidRDefault="00705374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ADF6" w14:textId="77777777" w:rsidR="00705374" w:rsidRPr="00705374" w:rsidRDefault="00705374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1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941B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8C33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69CC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BF2E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1C28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</w:tr>
      <w:tr w:rsidR="00856488" w:rsidRPr="00705374" w14:paraId="5EEE6E04" w14:textId="77777777" w:rsidTr="00496B77">
        <w:trPr>
          <w:gridAfter w:val="17"/>
          <w:wAfter w:w="6927" w:type="dxa"/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3E693574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Nr.: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65347CC1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Nachname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29A2DB3F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67C1BF46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Straße, Hausnr.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0ED3D3E6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PLZ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6F74CE82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6F2334A7" w14:textId="77777777" w:rsidR="00705374" w:rsidRPr="00705374" w:rsidRDefault="00705374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männlich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34A7EC5F" w14:textId="77777777" w:rsidR="00705374" w:rsidRPr="00705374" w:rsidRDefault="00705374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weiblich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923BC2C" w14:textId="77777777" w:rsidR="00705374" w:rsidRPr="00705374" w:rsidRDefault="00705374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AF6BEA5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588" w:type="dxa"/>
            <w:gridSpan w:val="3"/>
            <w:tcBorders>
              <w:left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14:paraId="46FCB7E7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40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27EB56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201" w:type="dxa"/>
            <w:gridSpan w:val="2"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14:paraId="5E7C3AF3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 </w:t>
            </w:r>
          </w:p>
        </w:tc>
      </w:tr>
      <w:tr w:rsidR="00590506" w:rsidRPr="00705374" w14:paraId="34A64869" w14:textId="77777777" w:rsidTr="00496B77">
        <w:trPr>
          <w:gridAfter w:val="3"/>
          <w:wAfter w:w="2859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BFF8550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4AA438E" w14:textId="77777777" w:rsidR="00705374" w:rsidRPr="00705374" w:rsidRDefault="00856488" w:rsidP="00496B77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</w:instrText>
            </w:r>
            <w:bookmarkStart w:id="25" w:name="Text316"/>
            <w:r>
              <w:rPr>
                <w:rFonts w:ascii="Trebuchet MS" w:hAnsi="Trebuchet MS" w:cs="Arial"/>
                <w:lang w:val="de-DE"/>
              </w:rPr>
              <w:instrText xml:space="preserve">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 w:rsidR="00496B77">
              <w:rPr>
                <w:rFonts w:ascii="Trebuchet MS" w:hAnsi="Trebuchet MS" w:cs="Arial"/>
                <w:lang w:val="de-DE"/>
              </w:rPr>
              <w:t> </w:t>
            </w:r>
            <w:r w:rsidR="00496B77">
              <w:rPr>
                <w:rFonts w:ascii="Trebuchet MS" w:hAnsi="Trebuchet MS" w:cs="Arial"/>
                <w:lang w:val="de-DE"/>
              </w:rPr>
              <w:t> </w:t>
            </w:r>
            <w:r w:rsidR="00496B77">
              <w:rPr>
                <w:rFonts w:ascii="Trebuchet MS" w:hAnsi="Trebuchet MS" w:cs="Arial"/>
                <w:lang w:val="de-DE"/>
              </w:rPr>
              <w:t> </w:t>
            </w:r>
            <w:r w:rsidR="00496B77">
              <w:rPr>
                <w:rFonts w:ascii="Trebuchet MS" w:hAnsi="Trebuchet MS" w:cs="Arial"/>
                <w:lang w:val="de-DE"/>
              </w:rPr>
              <w:t> </w:t>
            </w:r>
            <w:r w:rsidR="00496B77"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bookmarkEnd w:id="25"/>
            <w:r w:rsidR="00705374"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2EE4ADE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26" w:name="Text317"/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bookmarkEnd w:id="26"/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ABB0DE6" w14:textId="77777777" w:rsidR="00705374" w:rsidRPr="00705374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</w:instrText>
            </w:r>
            <w:bookmarkStart w:id="27" w:name="Text318"/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bookmarkEnd w:id="27"/>
            <w:r w:rsidR="00705374"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51115EF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28" w:name="Text319"/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bookmarkEnd w:id="28"/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B834273" w14:textId="77777777" w:rsidR="00705374" w:rsidRPr="00705374" w:rsidRDefault="00705374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9" w:name="Text320"/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bookmarkEnd w:id="29"/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98FA57" w14:textId="77777777" w:rsidR="00705374" w:rsidRPr="00705374" w:rsidRDefault="00705374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30" w:name="Text321"/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bookmarkEnd w:id="30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8C896CD" w14:textId="77777777" w:rsidR="00705374" w:rsidRPr="00705374" w:rsidRDefault="00705374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1" w:name="Text322"/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="00D06CE5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bookmarkEnd w:id="31"/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4DFCFB" w14:textId="77777777" w:rsidR="00705374" w:rsidRPr="00705374" w:rsidRDefault="00D06CE5" w:rsidP="00705374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2" w:name="Text323"/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bookmarkEnd w:id="32"/>
            <w:r w:rsidR="00705374"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EF0019" w14:textId="77777777" w:rsidR="00705374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3" w:name="Text324"/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bookmarkEnd w:id="33"/>
            <w:r w:rsidR="00705374"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FE3B3E6" w14:textId="77777777" w:rsidR="00705374" w:rsidRPr="00705374" w:rsidRDefault="00705374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D7938ED" w14:textId="77777777" w:rsidR="00705374" w:rsidRPr="00705374" w:rsidRDefault="00705374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E89A2AF" w14:textId="77777777" w:rsidR="00705374" w:rsidRPr="00705374" w:rsidRDefault="00705374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32CB19" w14:textId="77777777" w:rsidR="00705374" w:rsidRPr="00705374" w:rsidRDefault="00705374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D06CE5" w:rsidRPr="00705374" w14:paraId="6BFE7AC2" w14:textId="77777777" w:rsidTr="00496B77">
        <w:trPr>
          <w:gridAfter w:val="3"/>
          <w:wAfter w:w="2859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A34C52D" w14:textId="77777777" w:rsidR="00D06CE5" w:rsidRPr="00705374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705374">
              <w:rPr>
                <w:rFonts w:ascii="Trebuchet MS" w:hAnsi="Trebuchet MS" w:cs="Arial"/>
                <w:lang w:val="de-DE"/>
              </w:rPr>
              <w:t>2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57D31CF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EEC793D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0F3E4FD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7A490DB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F55FE52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0A64B0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6C55FB2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F50C7F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ED665E" w14:textId="77777777" w:rsidR="00D06CE5" w:rsidRPr="00705374" w:rsidRDefault="00D06CE5" w:rsidP="00D06CE5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17CCBF0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BA87AF9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982728F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719218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D06CE5" w:rsidRPr="00705374" w14:paraId="377180A4" w14:textId="77777777" w:rsidTr="00496B77">
        <w:trPr>
          <w:gridAfter w:val="3"/>
          <w:wAfter w:w="2859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CB84EBA" w14:textId="77777777" w:rsidR="00D06CE5" w:rsidRPr="00705374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705374">
              <w:rPr>
                <w:rFonts w:ascii="Trebuchet MS" w:hAnsi="Trebuchet MS" w:cs="Arial"/>
                <w:lang w:val="de-DE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5B0FEEC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2309D44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E0E2B5F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0A2A40A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A7C0D3E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14D5DE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E5D9763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85A6FA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63A1E1" w14:textId="77777777" w:rsidR="00D06CE5" w:rsidRPr="00705374" w:rsidRDefault="00D06CE5" w:rsidP="00D06CE5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2462582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819ADF0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C32B57E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696C6E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D06CE5" w:rsidRPr="00705374" w14:paraId="15B748FB" w14:textId="77777777" w:rsidTr="00496B77">
        <w:trPr>
          <w:gridAfter w:val="3"/>
          <w:wAfter w:w="2859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860F4C3" w14:textId="77777777" w:rsidR="00D06CE5" w:rsidRPr="00705374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705374">
              <w:rPr>
                <w:rFonts w:ascii="Trebuchet MS" w:hAnsi="Trebuchet MS" w:cs="Arial"/>
                <w:lang w:val="de-DE"/>
              </w:rPr>
              <w:t>4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A9AA6DE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A007E2B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FF52A8F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B6EA25D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E57B1B6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496A8E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C89C8D0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E9BDBC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20BDE6" w14:textId="77777777" w:rsidR="00D06CE5" w:rsidRPr="00705374" w:rsidRDefault="00D06CE5" w:rsidP="00D06CE5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921E9EA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51762D1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D36B73B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201AF7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D06CE5" w:rsidRPr="00705374" w14:paraId="771DE511" w14:textId="77777777" w:rsidTr="00496B77">
        <w:trPr>
          <w:gridAfter w:val="3"/>
          <w:wAfter w:w="2859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3777118" w14:textId="77777777" w:rsidR="00D06CE5" w:rsidRPr="00705374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705374">
              <w:rPr>
                <w:rFonts w:ascii="Trebuchet MS" w:hAnsi="Trebuchet MS" w:cs="Arial"/>
                <w:lang w:val="de-DE"/>
              </w:rPr>
              <w:t>5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83A6A22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406479C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FF5FA6C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A94D767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B185FEA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245127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94A0109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169520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63EB2D" w14:textId="77777777" w:rsidR="00D06CE5" w:rsidRPr="00705374" w:rsidRDefault="00D06CE5" w:rsidP="00D06CE5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C421588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E40E9BB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B539748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DF71CE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D06CE5" w:rsidRPr="00705374" w14:paraId="074E4B3A" w14:textId="77777777" w:rsidTr="00496B77">
        <w:trPr>
          <w:gridAfter w:val="3"/>
          <w:wAfter w:w="2859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0E9B955" w14:textId="77777777" w:rsidR="00D06CE5" w:rsidRPr="00705374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705374">
              <w:rPr>
                <w:rFonts w:ascii="Trebuchet MS" w:hAnsi="Trebuchet MS" w:cs="Arial"/>
                <w:lang w:val="de-DE"/>
              </w:rPr>
              <w:t>6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177CAF8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BB264CF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5D2356F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C58D42A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6D03E3B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F01148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DD3EBAB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04EA58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9F091C" w14:textId="77777777" w:rsidR="00D06CE5" w:rsidRPr="00705374" w:rsidRDefault="00D06CE5" w:rsidP="00D06CE5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12D5A88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3F6C156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C63E758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FAEFDE0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D06CE5" w:rsidRPr="00705374" w14:paraId="3C17A3F5" w14:textId="77777777" w:rsidTr="00496B77">
        <w:trPr>
          <w:gridAfter w:val="3"/>
          <w:wAfter w:w="2859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1A8A32B" w14:textId="77777777" w:rsidR="00D06CE5" w:rsidRPr="00705374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705374">
              <w:rPr>
                <w:rFonts w:ascii="Trebuchet MS" w:hAnsi="Trebuchet MS" w:cs="Arial"/>
                <w:lang w:val="de-DE"/>
              </w:rPr>
              <w:t>7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D88A42E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E0F4058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A243C52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B2AF326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9BEDF14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810038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1F24B26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39AC5F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96A1DD" w14:textId="77777777" w:rsidR="00D06CE5" w:rsidRPr="00705374" w:rsidRDefault="00D06CE5" w:rsidP="00D06CE5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FCC5D98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E2F86E9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0574154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72258F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D06CE5" w:rsidRPr="00705374" w14:paraId="6E89D771" w14:textId="77777777" w:rsidTr="00496B77">
        <w:trPr>
          <w:gridAfter w:val="3"/>
          <w:wAfter w:w="2859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1F9D301" w14:textId="77777777" w:rsidR="00D06CE5" w:rsidRPr="00705374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705374">
              <w:rPr>
                <w:rFonts w:ascii="Trebuchet MS" w:hAnsi="Trebuchet MS" w:cs="Arial"/>
                <w:lang w:val="de-DE"/>
              </w:rPr>
              <w:t>8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820C7E0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CA08F40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6A470E6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D8C21EA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3FDD950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869A97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2E58C77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B4A8381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A3B045" w14:textId="77777777" w:rsidR="00D06CE5" w:rsidRPr="00705374" w:rsidRDefault="00D06CE5" w:rsidP="00D06CE5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6AE410C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6025E7A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3EF1E32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6666FD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D06CE5" w:rsidRPr="00705374" w14:paraId="6FD2F90B" w14:textId="77777777" w:rsidTr="00496B77">
        <w:trPr>
          <w:gridAfter w:val="3"/>
          <w:wAfter w:w="2859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91AFA98" w14:textId="77777777" w:rsidR="00D06CE5" w:rsidRPr="00705374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705374">
              <w:rPr>
                <w:rFonts w:ascii="Trebuchet MS" w:hAnsi="Trebuchet MS" w:cs="Arial"/>
                <w:lang w:val="de-DE"/>
              </w:rPr>
              <w:t>9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B0C6C76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6A9E381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E899046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E70A10D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1DF3E7A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6C7E1F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92F6720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93E468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AE42F3" w14:textId="77777777" w:rsidR="00D06CE5" w:rsidRPr="00705374" w:rsidRDefault="00D06CE5" w:rsidP="00D06CE5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64B1D9A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ABB4EB4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EC6F3E1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86EA30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D06CE5" w:rsidRPr="00705374" w14:paraId="465114E1" w14:textId="77777777" w:rsidTr="00496B77">
        <w:trPr>
          <w:gridAfter w:val="3"/>
          <w:wAfter w:w="2859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BA91163" w14:textId="77777777" w:rsidR="00D06CE5" w:rsidRPr="00705374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705374">
              <w:rPr>
                <w:rFonts w:ascii="Trebuchet MS" w:hAnsi="Trebuchet MS" w:cs="Arial"/>
                <w:lang w:val="de-DE"/>
              </w:rPr>
              <w:t>10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00CB623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2B45F3E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CB6912F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2EC92BE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8C62E43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E96C67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6F05766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55D5CC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F7C29C" w14:textId="77777777" w:rsidR="00D06CE5" w:rsidRPr="00705374" w:rsidRDefault="00D06CE5" w:rsidP="00D06CE5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BF1A9CC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10BC9C2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C47D85E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444D2A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D06CE5" w:rsidRPr="00705374" w14:paraId="36390ED3" w14:textId="77777777" w:rsidTr="00496B77">
        <w:trPr>
          <w:gridAfter w:val="3"/>
          <w:wAfter w:w="2859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F9AE6AA" w14:textId="77777777" w:rsidR="00D06CE5" w:rsidRPr="00705374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705374">
              <w:rPr>
                <w:rFonts w:ascii="Trebuchet MS" w:hAnsi="Trebuchet MS" w:cs="Arial"/>
                <w:lang w:val="de-DE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48FC2F3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A36D125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40275B9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D6B08A9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E37F5B0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D946EB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1826103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1D0A068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A69A56" w14:textId="77777777" w:rsidR="00D06CE5" w:rsidRPr="00705374" w:rsidRDefault="00D06CE5" w:rsidP="00D06CE5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17BA5F0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F99DA14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C500EB4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50D647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D06CE5" w:rsidRPr="00705374" w14:paraId="62887178" w14:textId="77777777" w:rsidTr="00496B77">
        <w:trPr>
          <w:gridAfter w:val="3"/>
          <w:wAfter w:w="2859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5FA94DC" w14:textId="77777777" w:rsidR="00D06CE5" w:rsidRPr="00705374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705374">
              <w:rPr>
                <w:rFonts w:ascii="Trebuchet MS" w:hAnsi="Trebuchet MS" w:cs="Arial"/>
                <w:lang w:val="de-DE"/>
              </w:rPr>
              <w:t>12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92D9E74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6249C83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595154B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35ED7EF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88E9EB4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6B1FAD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2AB2A35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7EFE7C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F59C9D" w14:textId="77777777" w:rsidR="00D06CE5" w:rsidRPr="00705374" w:rsidRDefault="00D06CE5" w:rsidP="00D06CE5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685E40B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98A2588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3CE9A57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03BD78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D06CE5" w:rsidRPr="00705374" w14:paraId="3A68AED3" w14:textId="77777777" w:rsidTr="00496B77">
        <w:trPr>
          <w:gridAfter w:val="3"/>
          <w:wAfter w:w="2859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775F05F" w14:textId="77777777" w:rsidR="00D06CE5" w:rsidRPr="00705374" w:rsidRDefault="00D06CE5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705374">
              <w:rPr>
                <w:rFonts w:ascii="Trebuchet MS" w:hAnsi="Trebuchet MS" w:cs="Arial"/>
                <w:lang w:val="de-DE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29335F0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48938B1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F50A58E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3EC2ED4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6CD2068" w14:textId="77777777" w:rsidR="00D06CE5" w:rsidRPr="00705374" w:rsidRDefault="00D06CE5" w:rsidP="00D06CE5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6101C2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28D505B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50ADF0" w14:textId="77777777" w:rsidR="00D06CE5" w:rsidRPr="00705374" w:rsidRDefault="00D06CE5" w:rsidP="00D06CE5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2DCC32" w14:textId="77777777" w:rsidR="00D06CE5" w:rsidRPr="00705374" w:rsidRDefault="00D06CE5" w:rsidP="00D06CE5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3FF653F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7DBD583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79AE232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E48FAC" w14:textId="77777777" w:rsidR="00D06CE5" w:rsidRPr="00705374" w:rsidRDefault="00D06CE5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E0520B" w:rsidRPr="00705374" w14:paraId="4DE3727F" w14:textId="77777777" w:rsidTr="00496B77">
        <w:trPr>
          <w:gridAfter w:val="3"/>
          <w:wAfter w:w="2859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5D079983" w14:textId="77777777" w:rsidR="00E0520B" w:rsidRPr="00705374" w:rsidRDefault="00E0520B" w:rsidP="00705374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14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07990DA9" w14:textId="77777777" w:rsidR="00E0520B" w:rsidRPr="00705374" w:rsidRDefault="00E0520B" w:rsidP="00012D4E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15ADC26C" w14:textId="77777777" w:rsidR="00E0520B" w:rsidRPr="00705374" w:rsidRDefault="00E0520B" w:rsidP="00012D4E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46085B49" w14:textId="77777777" w:rsidR="00E0520B" w:rsidRPr="00705374" w:rsidRDefault="00E0520B" w:rsidP="00012D4E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49A2E63F" w14:textId="77777777" w:rsidR="00E0520B" w:rsidRPr="00705374" w:rsidRDefault="00E0520B" w:rsidP="00012D4E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0967D9DA" w14:textId="77777777" w:rsidR="00E0520B" w:rsidRPr="00705374" w:rsidRDefault="00E0520B" w:rsidP="00012D4E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701D474D" w14:textId="77777777" w:rsidR="00E0520B" w:rsidRPr="00705374" w:rsidRDefault="00E0520B" w:rsidP="00012D4E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2E453D46" w14:textId="77777777" w:rsidR="00E0520B" w:rsidRPr="00705374" w:rsidRDefault="00E0520B" w:rsidP="00012D4E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14C7A47" w14:textId="77777777" w:rsidR="00E0520B" w:rsidRPr="00705374" w:rsidRDefault="00E0520B" w:rsidP="00012D4E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DFBB315" w14:textId="77777777" w:rsidR="00E0520B" w:rsidRPr="00705374" w:rsidRDefault="00E0520B" w:rsidP="00012D4E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1C121CCD" w14:textId="77777777" w:rsidR="00E0520B" w:rsidRPr="00705374" w:rsidRDefault="00E0520B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7DE794B9" w14:textId="77777777" w:rsidR="00E0520B" w:rsidRPr="00705374" w:rsidRDefault="00E0520B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38417C83" w14:textId="77777777" w:rsidR="00E0520B" w:rsidRPr="00705374" w:rsidRDefault="00E0520B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</w:p>
        </w:tc>
        <w:tc>
          <w:tcPr>
            <w:tcW w:w="27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3527871" w14:textId="77777777" w:rsidR="00E0520B" w:rsidRPr="00705374" w:rsidRDefault="00E0520B" w:rsidP="00705374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</w:p>
        </w:tc>
      </w:tr>
      <w:tr w:rsidR="00025CEC" w:rsidRPr="00705374" w14:paraId="3B3CB7BA" w14:textId="77777777" w:rsidTr="00B3541D">
        <w:trPr>
          <w:gridAfter w:val="24"/>
          <w:wAfter w:w="8161" w:type="dxa"/>
          <w:trHeight w:val="346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5E1C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b/>
                <w:bCs/>
                <w:lang w:val="de-DE"/>
              </w:rPr>
            </w:pPr>
          </w:p>
        </w:tc>
        <w:tc>
          <w:tcPr>
            <w:tcW w:w="8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2832" w14:textId="77777777" w:rsidR="00025CEC" w:rsidRPr="00EB3A41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b/>
                <w:bCs/>
                <w:sz w:val="38"/>
                <w:szCs w:val="38"/>
                <w:lang w:val="de-DE"/>
              </w:rPr>
            </w:pPr>
            <w:r w:rsidRPr="00EB3A41">
              <w:rPr>
                <w:rFonts w:ascii="Trebuchet MS" w:hAnsi="Trebuchet MS" w:cs="Arial"/>
                <w:b/>
                <w:bCs/>
                <w:sz w:val="38"/>
                <w:szCs w:val="38"/>
                <w:lang w:val="de-DE"/>
              </w:rPr>
              <w:t>Mitgliederliste für Junghe</w:t>
            </w:r>
            <w:r w:rsidRPr="00EB3A41">
              <w:rPr>
                <w:rFonts w:ascii="Trebuchet MS" w:hAnsi="Trebuchet MS" w:cs="Arial"/>
                <w:b/>
                <w:bCs/>
                <w:sz w:val="38"/>
                <w:szCs w:val="38"/>
                <w:lang w:val="de-DE"/>
              </w:rPr>
              <w:t>l</w:t>
            </w:r>
            <w:r w:rsidRPr="00EB3A41">
              <w:rPr>
                <w:rFonts w:ascii="Trebuchet MS" w:hAnsi="Trebuchet MS" w:cs="Arial"/>
                <w:b/>
                <w:bCs/>
                <w:sz w:val="38"/>
                <w:szCs w:val="38"/>
                <w:lang w:val="de-DE"/>
              </w:rPr>
              <w:t>fer_innen 10 - 17 J.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49DFB5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t>Bewilligungsnr. 4311/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17D88E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end"/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B8319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t>/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4122D0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end"/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1390A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t>/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064D" w14:textId="77777777" w:rsidR="00025CEC" w:rsidRPr="00705374" w:rsidRDefault="00025CEC" w:rsidP="00297E03">
            <w:pPr>
              <w:spacing w:before="0" w:after="0" w:line="240" w:lineRule="auto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end"/>
            </w:r>
          </w:p>
        </w:tc>
      </w:tr>
      <w:tr w:rsidR="00025CEC" w:rsidRPr="00705374" w14:paraId="09C3027A" w14:textId="77777777" w:rsidTr="00496B77">
        <w:trPr>
          <w:gridAfter w:val="23"/>
          <w:wAfter w:w="8120" w:type="dxa"/>
          <w:trHeight w:val="177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28DF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C5BB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8528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3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0A6D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899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569F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DEB6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DADD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15BE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</w:tr>
      <w:tr w:rsidR="00025CEC" w:rsidRPr="00705374" w14:paraId="5A5A0C2C" w14:textId="77777777" w:rsidTr="00496B77">
        <w:trPr>
          <w:gridAfter w:val="23"/>
          <w:wAfter w:w="8120" w:type="dxa"/>
          <w:trHeight w:val="3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1942BDE4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Nr.: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307B96D1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Nachname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1055923E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3DD7FE7C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Straße, Hausnr.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224AAA19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PLZ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256C4CC3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6C999D9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männlich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3F1FFED6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weiblich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9802BE3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5207CA1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Unterschrift</w:t>
            </w:r>
          </w:p>
        </w:tc>
      </w:tr>
      <w:tr w:rsidR="00025CEC" w:rsidRPr="00705374" w14:paraId="467B0BB4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B91CC1A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34FCC4D" w14:textId="77777777" w:rsidR="00025CEC" w:rsidRPr="00705374" w:rsidRDefault="00025CEC" w:rsidP="00590D1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75D6B0F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5E0E40E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F99E379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DB8727F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0D4E4D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181A37D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6998C6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16BDC6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07AC2129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97CC9C2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35521B8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3FB6EA1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FCFE7B6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5F9070F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D90B166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F28612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D0E4FA9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12C82E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9678FB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2932DA3D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180CB8D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50DE01F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05C07DD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5A673D6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DB6CEAD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923BF4E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6EE1F0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7DE7C6B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57F29B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030710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609C8E85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EEB1F71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D21FE41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C23D309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563EEC9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5CC9226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40FA2AE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E0D61C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A82D567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41932D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B81F7C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4DE52A35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114602D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05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5BA92B6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19B2D67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929A7BA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E146635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FA1DEB6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E9D5B2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8B7BE85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14B846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1EE4BF8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1A7EA709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B91072C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06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5CD0D9C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68FDF6F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87B5CEC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FA89B09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2505ED2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525AC3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2708E5A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1216A5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FB9B39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25C356FE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7DAC922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07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F62CE0D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C87CB79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095B973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AF8381C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F8D6104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CF9DEF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0EABE9B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9EFF8C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BE8364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63CBD5CF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1ED0293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08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C889301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E7C396B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EB3B695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F703D95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FF75398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4EDF95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2E45084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F19551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FA3B8F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18795523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DD63F84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F4F7236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5DD517D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68C1A60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7DCB947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9BCC1EA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682838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BDBA9A2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079C05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F94281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1AA9CDE7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1C3E660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10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369AF5D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8796F5D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5B1EE79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6164777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FC059D9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43CDD2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13BD205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F4F6C3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AB74BA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3D7FA9BA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F4CD195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11149F3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F4EBCD4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AAEEAC8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371C55C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EAD37EE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4799AC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3DF5133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3AD2B6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B2915E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02CFFADB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59F1198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12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272E9EF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D853703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A9C48FA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8A88553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40F8736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C2F617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C67912C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38FD09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4FF0A6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77BE2C01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FD76245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4E1F28C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B22AA9E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BF84D5C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FBC93DE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081967F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7760DF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CCC49F0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3D7101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24EDA8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47CC9271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5AB2ABB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14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2933841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4E1D3CF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6875688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10F914B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D45EE0B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CA0950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7D442DE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15FB6B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5AF744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0B0E28D4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E1ACF5F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15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5922C94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3C50507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85EC085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60CAC7E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F42597C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6F9940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75716B8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0F9564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E3039A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28A2C8E1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41067D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16</w:t>
            </w:r>
          </w:p>
        </w:tc>
        <w:tc>
          <w:tcPr>
            <w:tcW w:w="13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EA2A91A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3E0D0F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487BE49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69BB516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E7EDA2C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8480E8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D522396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32C337E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1C0484E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05F029EF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80132D6" w14:textId="77777777" w:rsidR="00025CEC" w:rsidRPr="00705374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080014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F7CBEB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56C93E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732551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6B6D70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5259CD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D4BC78A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32F091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43D932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7CEE117C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9857656" w14:textId="77777777" w:rsidR="00025CEC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019AA24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3A10C4F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461F563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D0FA3C3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C0A7702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8847BA5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2D881C58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9B426AC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F3C71FE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33A5D6B4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421B7C2" w14:textId="77777777" w:rsidR="00025CEC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C93751B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000484E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5E2945B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0622D7E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1780AB9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5402DC7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7A290B93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3ADEFE8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2D9412B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705374" w14:paraId="71AAF9DD" w14:textId="77777777" w:rsidTr="00B3541D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C2A8730" w14:textId="77777777" w:rsidR="00025CEC" w:rsidRDefault="009B33A7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20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6912770" w14:textId="77777777" w:rsidR="00025CEC" w:rsidRPr="00705374" w:rsidRDefault="00025CEC" w:rsidP="004D39B0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 w:rsidR="004D39B0">
              <w:rPr>
                <w:rFonts w:ascii="Trebuchet MS" w:hAnsi="Trebuchet MS" w:cs="Arial"/>
                <w:lang w:val="de-DE"/>
              </w:rPr>
              <w:t> </w:t>
            </w:r>
            <w:r w:rsidR="004D39B0">
              <w:rPr>
                <w:rFonts w:ascii="Trebuchet MS" w:hAnsi="Trebuchet MS" w:cs="Arial"/>
                <w:lang w:val="de-DE"/>
              </w:rPr>
              <w:t> </w:t>
            </w:r>
            <w:r w:rsidR="004D39B0">
              <w:rPr>
                <w:rFonts w:ascii="Trebuchet MS" w:hAnsi="Trebuchet MS" w:cs="Arial"/>
                <w:lang w:val="de-DE"/>
              </w:rPr>
              <w:t> </w:t>
            </w:r>
            <w:r w:rsidR="004D39B0">
              <w:rPr>
                <w:rFonts w:ascii="Trebuchet MS" w:hAnsi="Trebuchet MS" w:cs="Arial"/>
                <w:lang w:val="de-DE"/>
              </w:rPr>
              <w:t> </w:t>
            </w:r>
            <w:r w:rsidR="004D39B0"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9A2B5DA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2272E95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432E16B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EFEB729" w14:textId="77777777" w:rsidR="00025CEC" w:rsidRPr="00705374" w:rsidRDefault="00025CEC" w:rsidP="00297E03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CC5924F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728AC88C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13C99C5" w14:textId="77777777" w:rsidR="00025CEC" w:rsidRPr="00705374" w:rsidRDefault="00025CEC" w:rsidP="00297E03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CE3FE99" w14:textId="77777777" w:rsidR="00025CEC" w:rsidRPr="00705374" w:rsidRDefault="00025CEC" w:rsidP="00297E03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236BC8B7" w14:textId="77777777" w:rsidTr="00F65A5A">
        <w:trPr>
          <w:gridAfter w:val="24"/>
          <w:wAfter w:w="8161" w:type="dxa"/>
          <w:trHeight w:val="346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7BA9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b/>
                <w:bCs/>
                <w:lang w:val="de-DE"/>
              </w:rPr>
            </w:pPr>
          </w:p>
        </w:tc>
        <w:tc>
          <w:tcPr>
            <w:tcW w:w="8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DD49" w14:textId="77777777" w:rsidR="008853C7" w:rsidRPr="00EB3A41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b/>
                <w:bCs/>
                <w:sz w:val="38"/>
                <w:szCs w:val="38"/>
                <w:lang w:val="de-DE"/>
              </w:rPr>
            </w:pPr>
            <w:r w:rsidRPr="00EB3A41">
              <w:rPr>
                <w:rFonts w:ascii="Trebuchet MS" w:hAnsi="Trebuchet MS" w:cs="Arial"/>
                <w:b/>
                <w:bCs/>
                <w:sz w:val="38"/>
                <w:szCs w:val="38"/>
                <w:lang w:val="de-DE"/>
              </w:rPr>
              <w:t>Mitgliederliste für Junghe</w:t>
            </w:r>
            <w:r w:rsidRPr="00EB3A41">
              <w:rPr>
                <w:rFonts w:ascii="Trebuchet MS" w:hAnsi="Trebuchet MS" w:cs="Arial"/>
                <w:b/>
                <w:bCs/>
                <w:sz w:val="38"/>
                <w:szCs w:val="38"/>
                <w:lang w:val="de-DE"/>
              </w:rPr>
              <w:t>l</w:t>
            </w:r>
            <w:r w:rsidRPr="00EB3A41">
              <w:rPr>
                <w:rFonts w:ascii="Trebuchet MS" w:hAnsi="Trebuchet MS" w:cs="Arial"/>
                <w:b/>
                <w:bCs/>
                <w:sz w:val="38"/>
                <w:szCs w:val="38"/>
                <w:lang w:val="de-DE"/>
              </w:rPr>
              <w:t>fer_innen 10 - 17 J.</w:t>
            </w:r>
          </w:p>
        </w:tc>
        <w:tc>
          <w:tcPr>
            <w:tcW w:w="3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39F9A8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t>Bewilligungsnr. 4311/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B8E73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end"/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4CBAF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t>/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06E6CB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end"/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D0DB14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t>/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663C" w14:textId="77777777" w:rsidR="008853C7" w:rsidRPr="00705374" w:rsidRDefault="008853C7" w:rsidP="00F65A5A">
            <w:pPr>
              <w:spacing w:before="0" w:after="0" w:line="240" w:lineRule="auto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end"/>
            </w:r>
          </w:p>
        </w:tc>
      </w:tr>
      <w:tr w:rsidR="008853C7" w:rsidRPr="00705374" w14:paraId="14AE0672" w14:textId="77777777" w:rsidTr="00B3541D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8FFE1CE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Nr.: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B868710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Nachname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2F82197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42D8136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Straße, Hausnr. 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0C2C8EA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PLZ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BA279BE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3256BD4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männlich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5DA67CF4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weiblich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7148DC8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A901623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705374">
              <w:rPr>
                <w:rFonts w:ascii="Trebuchet MS" w:hAnsi="Trebuchet MS" w:cs="Arial"/>
                <w:sz w:val="20"/>
                <w:szCs w:val="20"/>
                <w:lang w:val="de-DE"/>
              </w:rPr>
              <w:t>Unterschrift</w:t>
            </w:r>
          </w:p>
        </w:tc>
      </w:tr>
      <w:tr w:rsidR="008853C7" w:rsidRPr="00705374" w14:paraId="7C4B6033" w14:textId="77777777" w:rsidTr="00B3541D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33A130F" w14:textId="77777777" w:rsidR="008853C7" w:rsidRPr="00705374" w:rsidRDefault="009B33A7" w:rsidP="009B33A7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21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5FA29E0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92540EE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538BA08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C45C15D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B17DB50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D454D53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76B44B01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7DAE6E1B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27C2EEAE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2B361F48" w14:textId="77777777" w:rsidTr="00B3541D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2B6804E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22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E65333C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B6B6B39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2FD4F2A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AD2AFA3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FA8CE98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2A0A508C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68C0CE98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7C27EDA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B893EAD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2607DA2F" w14:textId="77777777" w:rsidTr="00B3541D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65ADBFB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23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6B60951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0906029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DC5E8EC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C859262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B4D7BC4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691D098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22FC0826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9D164BC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1124C5A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609A8059" w14:textId="77777777" w:rsidTr="00B3541D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4A0D7A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24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1F3B0FA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CD92E60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2D5049F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11F2965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383D52B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395A56B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0EF7C8B3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2DB31CD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E1256D8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24B74A6E" w14:textId="77777777" w:rsidTr="00B3541D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23AB50B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25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1403140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6AE3E50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59969A3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976859B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2F05AA8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9D2C696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76191D2A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C80C8B2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3A038FE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0317B773" w14:textId="77777777" w:rsidTr="00B3541D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6AF35DB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26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AB1C882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165F4AE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F685555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09E7878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A8069AF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2B635377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1C85BD7F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1C36CA1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12B3EDE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6ABE1923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FE5605D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27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DAEA25B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F977459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0573467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C82247D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7BEBDC7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B836A90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0B9BE60A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76D4CB4C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C880F41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3871B475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9D73C78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28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1377885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817779B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75467BA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C1C0C22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B0A4BB8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7507A3BD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412177F4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C03B3DE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75181886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63846197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D24B601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29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4674BD6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9D513CF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E658F1E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9303E1A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CB3ADF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219E452B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4FD05963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70211D8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75734E01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36845A98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8A0C6FA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30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AFE5EF3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B8D9355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159CB84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CE16429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DCC7799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815086A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39F0B0A3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1B526CB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7D9E21D1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67F0A3EB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E9442E0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31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8D6540E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1637E46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0EFE718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E816F3D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6957590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ECBFFA2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531AE076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921FD50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7FFB5DD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362827D2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5CD56E6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32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18B77F2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E852FD7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6893C66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9DEEC92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8267CE0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7915D10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2EAC17CA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B196638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87330E9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67273EDB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D8C8093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33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22D66B6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2CA2FC1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196DE93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3E5709C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41E0E40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0159793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1764B2A7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D2678C1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7F32D8D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5539BA74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7A34015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34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CDE4E60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771B687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0744A68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857713D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DA01BDB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2599394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417F4159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9FAD018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60E149E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64AEEAAB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2B2D1CE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35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1278143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396AE60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6AC53D7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C195D6E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4224E9A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32E5DB5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04CDDB06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85828BA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91F6694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6856542C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56D9716" w14:textId="77777777" w:rsidR="008853C7" w:rsidRPr="00705374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36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849EF38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76B3B71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7D440E1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4C9E7FC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0D565EB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5B3CB20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1D84740D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7D64E000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21F25291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4C48BCF1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2E81179" w14:textId="77777777" w:rsidR="008853C7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37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BF3219B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95CF833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EAA7B8A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D52541F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A71EDD1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7FBD72D8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21EBB57E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A9E6156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90913C8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2448534E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D8548DD" w14:textId="77777777" w:rsidR="008853C7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38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D48FB90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3E77C69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29C8B5B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9AF947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659DCC0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2076A84A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0322E000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BF80D8E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262CEB37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6F1D6551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5B0A544" w14:textId="77777777" w:rsidR="008853C7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39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4C0D195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4351D97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4BD093E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3184BC4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61F798A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0868D15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04DF3254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19A6FE0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CC29010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6D0FA170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5C4BFE9" w14:textId="77777777" w:rsidR="008853C7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40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8032A07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C704D53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B532983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06C87EA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EA709A2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9293570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7CF3DC41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255B043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C57BD8E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8853C7" w:rsidRPr="00705374" w14:paraId="4EF6970F" w14:textId="77777777" w:rsidTr="00496B77">
        <w:trPr>
          <w:gridAfter w:val="23"/>
          <w:wAfter w:w="8120" w:type="dxa"/>
          <w:trHeight w:val="4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BB13004" w14:textId="77777777" w:rsidR="008853C7" w:rsidRDefault="009B33A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41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78BB357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56BD8B0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564A7BD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183C24C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6C19FC6" w14:textId="77777777" w:rsidR="008853C7" w:rsidRPr="00705374" w:rsidRDefault="008853C7" w:rsidP="00F65A5A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D1B3151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573FD32E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69574FC" w14:textId="77777777" w:rsidR="008853C7" w:rsidRPr="00705374" w:rsidRDefault="008853C7" w:rsidP="00F65A5A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EB5C940" w14:textId="77777777" w:rsidR="008853C7" w:rsidRPr="00705374" w:rsidRDefault="008853C7" w:rsidP="00F65A5A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</w:tbl>
    <w:p w14:paraId="650DE932" w14:textId="77777777" w:rsidR="00A16866" w:rsidRDefault="00A16866" w:rsidP="001521DC">
      <w:pPr>
        <w:pStyle w:val="Kopfzeile"/>
        <w:tabs>
          <w:tab w:val="clear" w:pos="4536"/>
          <w:tab w:val="clear" w:pos="9072"/>
        </w:tabs>
        <w:spacing w:before="0" w:after="0" w:line="240" w:lineRule="auto"/>
        <w:rPr>
          <w:rFonts w:eastAsia="MS Mincho"/>
        </w:rPr>
      </w:pPr>
    </w:p>
    <w:tbl>
      <w:tblPr>
        <w:tblW w:w="245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7"/>
        <w:gridCol w:w="1389"/>
        <w:gridCol w:w="1012"/>
        <w:gridCol w:w="400"/>
        <w:gridCol w:w="2965"/>
        <w:gridCol w:w="1009"/>
        <w:gridCol w:w="1752"/>
        <w:gridCol w:w="954"/>
        <w:gridCol w:w="891"/>
        <w:gridCol w:w="1205"/>
        <w:gridCol w:w="43"/>
        <w:gridCol w:w="167"/>
        <w:gridCol w:w="839"/>
        <w:gridCol w:w="380"/>
        <w:gridCol w:w="862"/>
        <w:gridCol w:w="380"/>
        <w:gridCol w:w="992"/>
        <w:gridCol w:w="1789"/>
        <w:gridCol w:w="1540"/>
        <w:gridCol w:w="695"/>
        <w:gridCol w:w="1447"/>
        <w:gridCol w:w="1354"/>
        <w:gridCol w:w="1983"/>
      </w:tblGrid>
      <w:tr w:rsidR="00EB3A41" w:rsidRPr="00EB3A41" w14:paraId="44965673" w14:textId="77777777" w:rsidTr="00496B77">
        <w:trPr>
          <w:gridAfter w:val="6"/>
          <w:wAfter w:w="8808" w:type="dxa"/>
          <w:trHeight w:val="3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1FB1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b/>
                <w:bCs/>
                <w:lang w:val="de-DE"/>
              </w:rPr>
            </w:pPr>
          </w:p>
        </w:tc>
        <w:tc>
          <w:tcPr>
            <w:tcW w:w="8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C528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b/>
                <w:bCs/>
                <w:sz w:val="38"/>
                <w:szCs w:val="38"/>
                <w:lang w:val="de-DE"/>
              </w:rPr>
            </w:pPr>
            <w:r w:rsidRPr="00EB3A41">
              <w:rPr>
                <w:rFonts w:ascii="Trebuchet MS" w:hAnsi="Trebuchet MS" w:cs="Arial"/>
                <w:b/>
                <w:bCs/>
                <w:sz w:val="38"/>
                <w:szCs w:val="38"/>
                <w:lang w:val="de-DE"/>
              </w:rPr>
              <w:t>Mitgliederliste für Erwachsene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2C730A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t>Bewilligungsnr. 4311/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460281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DAC75C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t>/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1EEC9D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6814DC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FCE3" w14:textId="77777777" w:rsidR="00EB3A41" w:rsidRPr="00EB3A41" w:rsidRDefault="00EB3A41" w:rsidP="00EB3A41">
            <w:pPr>
              <w:spacing w:before="0" w:after="0" w:line="240" w:lineRule="auto"/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pP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</w: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noProof/>
                <w:sz w:val="28"/>
                <w:szCs w:val="28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b/>
                <w:bCs/>
                <w:sz w:val="28"/>
                <w:szCs w:val="28"/>
                <w:lang w:val="de-DE"/>
              </w:rPr>
              <w:fldChar w:fldCharType="end"/>
            </w:r>
          </w:p>
        </w:tc>
      </w:tr>
      <w:tr w:rsidR="00EB3A41" w:rsidRPr="00EB3A41" w14:paraId="7E0D4672" w14:textId="77777777" w:rsidTr="00496B77">
        <w:trPr>
          <w:trHeight w:val="17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4647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D17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9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3965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5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89AC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44E0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4AD2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4775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465F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F72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4"/>
                <w:szCs w:val="4"/>
                <w:lang w:val="de-DE"/>
              </w:rPr>
            </w:pPr>
          </w:p>
        </w:tc>
      </w:tr>
      <w:tr w:rsidR="00EB3A41" w:rsidRPr="00EB3A41" w14:paraId="04ACE650" w14:textId="77777777" w:rsidTr="00496B77">
        <w:trPr>
          <w:gridAfter w:val="6"/>
          <w:wAfter w:w="8808" w:type="dxa"/>
          <w:trHeight w:val="300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5E54820B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EB3A41">
              <w:rPr>
                <w:rFonts w:ascii="Trebuchet MS" w:hAnsi="Trebuchet MS" w:cs="Arial"/>
                <w:sz w:val="20"/>
                <w:szCs w:val="20"/>
                <w:lang w:val="de-DE"/>
              </w:rPr>
              <w:t>Nr.: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6B0DB8EF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EB3A41">
              <w:rPr>
                <w:rFonts w:ascii="Trebuchet MS" w:hAnsi="Trebuchet MS" w:cs="Arial"/>
                <w:sz w:val="20"/>
                <w:szCs w:val="20"/>
                <w:lang w:val="de-DE"/>
              </w:rPr>
              <w:t>Nachname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087C99F8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EB3A41">
              <w:rPr>
                <w:rFonts w:ascii="Trebuchet MS" w:hAnsi="Trebuchet MS" w:cs="Arial"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2F2B7D5C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EB3A41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Straße, Hausnr.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32750A17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EB3A41">
              <w:rPr>
                <w:rFonts w:ascii="Trebuchet MS" w:hAnsi="Trebuchet MS" w:cs="Arial"/>
                <w:sz w:val="20"/>
                <w:szCs w:val="20"/>
                <w:lang w:val="de-DE"/>
              </w:rPr>
              <w:t>PLZ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4F10DBC3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EB3A41">
              <w:rPr>
                <w:rFonts w:ascii="Trebuchet MS" w:hAnsi="Trebuchet MS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54CBA5A6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EB3A41">
              <w:rPr>
                <w:rFonts w:ascii="Trebuchet MS" w:hAnsi="Trebuchet MS" w:cs="Arial"/>
                <w:sz w:val="20"/>
                <w:szCs w:val="20"/>
                <w:lang w:val="de-DE"/>
              </w:rPr>
              <w:t>män</w:t>
            </w:r>
            <w:r w:rsidRPr="00EB3A41">
              <w:rPr>
                <w:rFonts w:ascii="Trebuchet MS" w:hAnsi="Trebuchet MS" w:cs="Arial"/>
                <w:sz w:val="20"/>
                <w:szCs w:val="20"/>
                <w:lang w:val="de-DE"/>
              </w:rPr>
              <w:t>n</w:t>
            </w:r>
            <w:r w:rsidRPr="00EB3A41">
              <w:rPr>
                <w:rFonts w:ascii="Trebuchet MS" w:hAnsi="Trebuchet MS" w:cs="Arial"/>
                <w:sz w:val="20"/>
                <w:szCs w:val="20"/>
                <w:lang w:val="de-DE"/>
              </w:rPr>
              <w:t>lich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239EBB08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EB3A41">
              <w:rPr>
                <w:rFonts w:ascii="Trebuchet MS" w:hAnsi="Trebuchet MS" w:cs="Arial"/>
                <w:sz w:val="20"/>
                <w:szCs w:val="20"/>
                <w:lang w:val="de-DE"/>
              </w:rPr>
              <w:t>weiblich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B79E0B3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EB3A41">
              <w:rPr>
                <w:rFonts w:ascii="Trebuchet MS" w:hAnsi="Trebuchet MS" w:cs="Arial"/>
                <w:sz w:val="20"/>
                <w:szCs w:val="20"/>
                <w:lang w:val="de-DE"/>
              </w:rPr>
              <w:t>Geburtsdatum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DADEEBF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EB3A41">
              <w:rPr>
                <w:rFonts w:ascii="Trebuchet MS" w:hAnsi="Trebuchet MS" w:cs="Arial"/>
                <w:sz w:val="20"/>
                <w:szCs w:val="20"/>
                <w:lang w:val="de-DE"/>
              </w:rPr>
              <w:t>Unterschrift</w:t>
            </w:r>
          </w:p>
        </w:tc>
      </w:tr>
      <w:tr w:rsidR="00EB3A41" w:rsidRPr="00EB3A41" w14:paraId="2EA2A3C7" w14:textId="77777777" w:rsidTr="00496B77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80C4521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9C4FA6D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lang w:val="de-DE"/>
              </w:rPr>
            </w:r>
            <w:r w:rsidRPr="00EB3A41">
              <w:rPr>
                <w:rFonts w:ascii="Trebuchet MS" w:hAnsi="Trebuchet MS" w:cs="Arial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4C7EFC0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54595E1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993BF9E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42AD2EF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9EB000E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76DDBD9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97E79B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9CDBA2" w14:textId="77777777" w:rsidR="00EB3A41" w:rsidRPr="00EB3A41" w:rsidRDefault="00EB3A41" w:rsidP="00EB3A41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EB3A41" w:rsidRPr="00EB3A41" w14:paraId="5D2EB648" w14:textId="77777777" w:rsidTr="00496B77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071DF89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t>2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B99673C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lang w:val="de-DE"/>
              </w:rPr>
            </w:r>
            <w:r w:rsidRPr="00EB3A41">
              <w:rPr>
                <w:rFonts w:ascii="Trebuchet MS" w:hAnsi="Trebuchet MS" w:cs="Arial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71A21D1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0903187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6C909BE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987A80C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46AF05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6B54AC7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0286CB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F9CCB2" w14:textId="77777777" w:rsidR="00EB3A41" w:rsidRPr="00EB3A41" w:rsidRDefault="00EB3A41" w:rsidP="00EB3A41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EB3A41" w:rsidRPr="00EB3A41" w14:paraId="1AE94AAB" w14:textId="77777777" w:rsidTr="00496B77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413DE77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t>3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94A742A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lang w:val="de-DE"/>
              </w:rPr>
            </w:r>
            <w:r w:rsidRPr="00EB3A41">
              <w:rPr>
                <w:rFonts w:ascii="Trebuchet MS" w:hAnsi="Trebuchet MS" w:cs="Arial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8574F8A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8934AA1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5A2F91A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83B229B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FAB44B7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877E0FE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FF592D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0CD237" w14:textId="77777777" w:rsidR="00EB3A41" w:rsidRPr="00EB3A41" w:rsidRDefault="00EB3A41" w:rsidP="00EB3A41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EB3A41" w:rsidRPr="00EB3A41" w14:paraId="2A01CEF4" w14:textId="77777777" w:rsidTr="00496B77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2E24EED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t>4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EFA948B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lang w:val="de-DE"/>
              </w:rPr>
            </w:r>
            <w:r w:rsidRPr="00EB3A41">
              <w:rPr>
                <w:rFonts w:ascii="Trebuchet MS" w:hAnsi="Trebuchet MS" w:cs="Arial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E21660D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254CB20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A0172A1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4974276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DD76A4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01D603F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0235AA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D1A05C" w14:textId="77777777" w:rsidR="00EB3A41" w:rsidRPr="00EB3A41" w:rsidRDefault="00EB3A41" w:rsidP="00EB3A41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EB3A41" w:rsidRPr="00EB3A41" w14:paraId="23B3523C" w14:textId="77777777" w:rsidTr="00496B77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26D1ED7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t>5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F44DA6C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lang w:val="de-DE"/>
              </w:rPr>
            </w:r>
            <w:r w:rsidRPr="00EB3A41">
              <w:rPr>
                <w:rFonts w:ascii="Trebuchet MS" w:hAnsi="Trebuchet MS" w:cs="Arial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F7C438B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D37EAF5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53DB36F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B19A20A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69FEA5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A5AF5CF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94AF09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0BC5E3" w14:textId="77777777" w:rsidR="00EB3A41" w:rsidRPr="00EB3A41" w:rsidRDefault="00EB3A41" w:rsidP="00EB3A41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EB3A41" w:rsidRPr="00EB3A41" w14:paraId="7B295456" w14:textId="77777777" w:rsidTr="00496B77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1668730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t>6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55D098A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lang w:val="de-DE"/>
              </w:rPr>
            </w:r>
            <w:r w:rsidRPr="00EB3A41">
              <w:rPr>
                <w:rFonts w:ascii="Trebuchet MS" w:hAnsi="Trebuchet MS" w:cs="Arial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D43C974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C942435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A3DE084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2DB0AEE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3F4AA5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F1F4AEB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8A154D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601599" w14:textId="77777777" w:rsidR="00EB3A41" w:rsidRPr="00EB3A41" w:rsidRDefault="00EB3A41" w:rsidP="00EB3A41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EB3A41" w:rsidRPr="00EB3A41" w14:paraId="13EB6C8E" w14:textId="77777777" w:rsidTr="00496B77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B956B90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t>7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E4C6B20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lang w:val="de-DE"/>
              </w:rPr>
            </w:r>
            <w:r w:rsidRPr="00EB3A41">
              <w:rPr>
                <w:rFonts w:ascii="Trebuchet MS" w:hAnsi="Trebuchet MS" w:cs="Arial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4B66F2F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5D43FA2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A99F05C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EA6D056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93680E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20BC1BE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147C00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E5EE15" w14:textId="77777777" w:rsidR="00EB3A41" w:rsidRPr="00EB3A41" w:rsidRDefault="00EB3A41" w:rsidP="00EB3A41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EB3A41" w:rsidRPr="00EB3A41" w14:paraId="7554A8F0" w14:textId="77777777" w:rsidTr="00496B77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9B03DA8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t>8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93A271B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lang w:val="de-DE"/>
              </w:rPr>
            </w:r>
            <w:r w:rsidRPr="00EB3A41">
              <w:rPr>
                <w:rFonts w:ascii="Trebuchet MS" w:hAnsi="Trebuchet MS" w:cs="Arial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6FAFED1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60E60C2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0A2BB3B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DF5AE95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377667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BC612F4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D1E3B2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190153" w14:textId="77777777" w:rsidR="00EB3A41" w:rsidRPr="00EB3A41" w:rsidRDefault="00EB3A41" w:rsidP="00EB3A41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EB3A41" w:rsidRPr="00EB3A41" w14:paraId="25C63F89" w14:textId="77777777" w:rsidTr="00496B77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BE1EC95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t>9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53DF176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lang w:val="de-DE"/>
              </w:rPr>
            </w:r>
            <w:r w:rsidRPr="00EB3A41">
              <w:rPr>
                <w:rFonts w:ascii="Trebuchet MS" w:hAnsi="Trebuchet MS" w:cs="Arial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46513D6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4B6B5A8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0063E1BA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2D73B12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601D23E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EEB7F46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7EA247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2475C1" w14:textId="77777777" w:rsidR="00EB3A41" w:rsidRPr="00EB3A41" w:rsidRDefault="00EB3A41" w:rsidP="00EB3A41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EB3A41" w:rsidRPr="00EB3A41" w14:paraId="37006B21" w14:textId="77777777" w:rsidTr="00496B77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1803D1E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t>10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FB57346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lang w:val="de-DE"/>
              </w:rPr>
            </w:r>
            <w:r w:rsidRPr="00EB3A41">
              <w:rPr>
                <w:rFonts w:ascii="Trebuchet MS" w:hAnsi="Trebuchet MS" w:cs="Arial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F143A4B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60D1E71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055D508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7DA50AD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55BC3D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D233D43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F209A8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695575" w14:textId="77777777" w:rsidR="00EB3A41" w:rsidRPr="00EB3A41" w:rsidRDefault="00EB3A41" w:rsidP="00EB3A41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EB3A41" w:rsidRPr="00EB3A41" w14:paraId="447C946C" w14:textId="77777777" w:rsidTr="00496B77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61AB41F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t>11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97CC8A6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lang w:val="de-DE"/>
              </w:rPr>
            </w:r>
            <w:r w:rsidRPr="00EB3A41">
              <w:rPr>
                <w:rFonts w:ascii="Trebuchet MS" w:hAnsi="Trebuchet MS" w:cs="Arial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32A7BC4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FDB0AE2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513D6388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B2033AB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6B0A1A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E6F5F42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A662AF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24A938" w14:textId="77777777" w:rsidR="00EB3A41" w:rsidRPr="00EB3A41" w:rsidRDefault="00EB3A41" w:rsidP="00EB3A41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EB3A41" w:rsidRPr="00EB3A41" w14:paraId="78122CBE" w14:textId="77777777" w:rsidTr="00496B77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A56CD38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t>12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F0BE350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lang w:val="de-DE"/>
              </w:rPr>
            </w:r>
            <w:r w:rsidRPr="00EB3A41">
              <w:rPr>
                <w:rFonts w:ascii="Trebuchet MS" w:hAnsi="Trebuchet MS" w:cs="Arial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61C6B93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7B57B573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ED8EED1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34EB373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D470F6E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A27C1D5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43DE2D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0AF1700" w14:textId="77777777" w:rsidR="00EB3A41" w:rsidRPr="00EB3A41" w:rsidRDefault="00EB3A41" w:rsidP="00EB3A41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EB3A41" w:rsidRPr="00EB3A41" w14:paraId="2AD42BE9" w14:textId="77777777" w:rsidTr="00025CEC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C4B7BBE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t>13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6D718A4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lang w:val="de-DE"/>
              </w:rPr>
            </w:r>
            <w:r w:rsidRPr="00EB3A41">
              <w:rPr>
                <w:rFonts w:ascii="Trebuchet MS" w:hAnsi="Trebuchet MS" w:cs="Arial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4D925B8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3988CB07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4FE19473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1C08CF81" w14:textId="77777777" w:rsidR="00EB3A41" w:rsidRPr="00EB3A41" w:rsidRDefault="00EB3A41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0D4588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2D3138B1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58A050" w14:textId="77777777" w:rsidR="00EB3A41" w:rsidRPr="00EB3A41" w:rsidRDefault="00EB3A41" w:rsidP="00EB3A41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70AF7E0" w14:textId="77777777" w:rsidR="00EB3A41" w:rsidRPr="00EB3A41" w:rsidRDefault="00EB3A41" w:rsidP="00EB3A41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EB3A41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EB3A41" w14:paraId="72F90FA3" w14:textId="77777777" w:rsidTr="00025CEC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8A553D3" w14:textId="77777777" w:rsidR="00025CEC" w:rsidRPr="00EB3A41" w:rsidRDefault="00025CEC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 w:rsidRPr="00EB3A41">
              <w:rPr>
                <w:rFonts w:ascii="Trebuchet MS" w:hAnsi="Trebuchet MS" w:cs="Arial"/>
                <w:lang w:val="de-DE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8D98BF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29C215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0792A4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E9196E3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2565F4C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92E8D5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CFB27E4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36410D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6A66DE" w14:textId="77777777" w:rsidR="00025CEC" w:rsidRPr="00705374" w:rsidRDefault="00025CEC" w:rsidP="00535AA0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EB3A41" w14:paraId="4097B97C" w14:textId="77777777" w:rsidTr="00025CEC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7D9DADF" w14:textId="77777777" w:rsidR="00025CEC" w:rsidRPr="00EB3A41" w:rsidRDefault="00025CEC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BAE8430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11203D9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B2A7094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62DA1F3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7FAACC5A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66E9A2C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C1D5F07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DD36F9A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736D3BB0" w14:textId="77777777" w:rsidR="00025CEC" w:rsidRPr="00705374" w:rsidRDefault="00025CEC" w:rsidP="00535AA0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EB3A41" w14:paraId="7426D4DF" w14:textId="77777777" w:rsidTr="00025CEC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17B3AF47" w14:textId="77777777" w:rsidR="00025CEC" w:rsidRPr="00EB3A41" w:rsidRDefault="00025CEC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357F97A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10AB07C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22165DA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64D501B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F071BF0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EC790E5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90E5857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65FCF74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4A68AC7" w14:textId="77777777" w:rsidR="00025CEC" w:rsidRPr="00705374" w:rsidRDefault="00025CEC" w:rsidP="00535AA0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EB3A41" w14:paraId="291962EC" w14:textId="77777777" w:rsidTr="00025CEC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10C17463" w14:textId="77777777" w:rsidR="00025CEC" w:rsidRPr="00EB3A41" w:rsidRDefault="00025CEC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89AB9BA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2D40484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ABDFDAA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5B94810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00E5779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13E5F46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0D9E19E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1B11BB4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2808FCC" w14:textId="77777777" w:rsidR="00025CEC" w:rsidRPr="00705374" w:rsidRDefault="00025CEC" w:rsidP="00535AA0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  <w:tr w:rsidR="00025CEC" w:rsidRPr="00EB3A41" w14:paraId="4D177B49" w14:textId="77777777" w:rsidTr="00025CEC">
        <w:trPr>
          <w:gridAfter w:val="6"/>
          <w:wAfter w:w="8808" w:type="dxa"/>
          <w:trHeight w:val="420"/>
        </w:trPr>
        <w:tc>
          <w:tcPr>
            <w:tcW w:w="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</w:tcPr>
          <w:p w14:paraId="4DF4BB18" w14:textId="77777777" w:rsidR="00025CEC" w:rsidRPr="00EB3A41" w:rsidRDefault="00025CEC" w:rsidP="00EB3A41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t>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0BA6CDF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lang w:val="de-DE"/>
              </w:rPr>
            </w:pPr>
            <w:r>
              <w:rPr>
                <w:rFonts w:ascii="Trebuchet MS" w:hAnsi="Trebuchet MS" w:cs="Arial"/>
                <w:lang w:val="de-DE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lang w:val="de-DE"/>
              </w:rPr>
            </w:r>
            <w:r>
              <w:rPr>
                <w:rFonts w:ascii="Trebuchet MS" w:hAnsi="Trebuchet MS" w:cs="Arial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lang w:val="de-DE"/>
              </w:rPr>
              <w:t> </w:t>
            </w:r>
            <w:r>
              <w:rPr>
                <w:rFonts w:ascii="Trebuchet MS" w:hAnsi="Trebuchet MS" w:cs="Arial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lang w:val="de-DE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AEF8918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626B2EA4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44E92A03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3FFD862A" w14:textId="77777777" w:rsidR="00025CEC" w:rsidRPr="00705374" w:rsidRDefault="00025CEC" w:rsidP="00535AA0">
            <w:pPr>
              <w:spacing w:before="0" w:after="0" w:line="240" w:lineRule="auto"/>
              <w:jc w:val="lef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7C10C143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29D31689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22144E87" w14:textId="77777777" w:rsidR="00025CEC" w:rsidRPr="00705374" w:rsidRDefault="00025CEC" w:rsidP="00535AA0">
            <w:pPr>
              <w:spacing w:before="0" w:after="0" w:line="240" w:lineRule="auto"/>
              <w:jc w:val="center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01552D6" w14:textId="77777777" w:rsidR="00025CEC" w:rsidRPr="00705374" w:rsidRDefault="00025CEC" w:rsidP="00535AA0">
            <w:pPr>
              <w:spacing w:before="0" w:after="0" w:line="240" w:lineRule="auto"/>
              <w:jc w:val="right"/>
              <w:rPr>
                <w:rFonts w:ascii="Trebuchet MS" w:hAnsi="Trebuchet MS" w:cs="Arial"/>
                <w:sz w:val="22"/>
                <w:szCs w:val="22"/>
                <w:lang w:val="de-DE"/>
              </w:rPr>
            </w:pP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Trebuchet MS" w:hAnsi="Trebuchet MS" w:cs="Arial"/>
                <w:sz w:val="22"/>
                <w:szCs w:val="22"/>
                <w:lang w:val="de-DE"/>
              </w:rPr>
              <w:fldChar w:fldCharType="end"/>
            </w:r>
            <w:r w:rsidRPr="00705374">
              <w:rPr>
                <w:rFonts w:ascii="Trebuchet MS" w:hAnsi="Trebuchet MS" w:cs="Arial"/>
                <w:sz w:val="22"/>
                <w:szCs w:val="22"/>
                <w:lang w:val="de-DE"/>
              </w:rPr>
              <w:t> </w:t>
            </w:r>
          </w:p>
        </w:tc>
      </w:tr>
    </w:tbl>
    <w:p w14:paraId="18E18B6C" w14:textId="77777777" w:rsidR="00EB3A41" w:rsidRDefault="00EB3A41" w:rsidP="001521DC">
      <w:pPr>
        <w:pStyle w:val="Kopfzeile"/>
        <w:tabs>
          <w:tab w:val="clear" w:pos="4536"/>
          <w:tab w:val="clear" w:pos="9072"/>
        </w:tabs>
        <w:spacing w:before="0" w:after="0" w:line="240" w:lineRule="auto"/>
        <w:rPr>
          <w:rFonts w:eastAsia="MS Mincho"/>
        </w:rPr>
      </w:pPr>
    </w:p>
    <w:sectPr w:rsidR="00EB3A41" w:rsidSect="00705374">
      <w:pgSz w:w="16838" w:h="11906" w:orient="landscape" w:code="9"/>
      <w:pgMar w:top="13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A9A78" w14:textId="77777777" w:rsidR="0030450E" w:rsidRDefault="0030450E">
      <w:pPr>
        <w:spacing w:before="0" w:after="0" w:line="240" w:lineRule="auto"/>
      </w:pPr>
      <w:r>
        <w:separator/>
      </w:r>
    </w:p>
  </w:endnote>
  <w:endnote w:type="continuationSeparator" w:id="0">
    <w:p w14:paraId="3E66E555" w14:textId="77777777" w:rsidR="0030450E" w:rsidRDefault="003045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39663" w14:textId="77777777" w:rsidR="0030450E" w:rsidRDefault="0030450E">
      <w:pPr>
        <w:spacing w:before="0" w:after="0" w:line="240" w:lineRule="auto"/>
      </w:pPr>
      <w:r>
        <w:separator/>
      </w:r>
    </w:p>
  </w:footnote>
  <w:footnote w:type="continuationSeparator" w:id="0">
    <w:p w14:paraId="7B932EDD" w14:textId="77777777" w:rsidR="0030450E" w:rsidRDefault="003045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01991" w14:textId="77777777" w:rsidR="00297E03" w:rsidRPr="00AF7690" w:rsidRDefault="00297E03">
    <w:pPr>
      <w:pStyle w:val="Kopfzeile"/>
      <w:jc w:val="right"/>
      <w:rPr>
        <w:rFonts w:ascii="Trebuchet MS" w:hAnsi="Trebuchet MS"/>
        <w:sz w:val="20"/>
        <w:szCs w:val="20"/>
      </w:rPr>
    </w:pPr>
    <w:r w:rsidRPr="00AF7690">
      <w:rPr>
        <w:rFonts w:ascii="Trebuchet MS" w:eastAsia="MS Mincho" w:hAnsi="Trebuchet MS"/>
        <w:b/>
        <w:bCs/>
        <w:sz w:val="20"/>
        <w:szCs w:val="20"/>
      </w:rPr>
      <w:t xml:space="preserve">Seite </w:t>
    </w:r>
    <w:r w:rsidRPr="00AF7690">
      <w:rPr>
        <w:rFonts w:ascii="Trebuchet MS" w:eastAsia="MS Mincho" w:hAnsi="Trebuchet MS"/>
        <w:b/>
        <w:bCs/>
        <w:sz w:val="20"/>
        <w:szCs w:val="20"/>
      </w:rPr>
      <w:fldChar w:fldCharType="begin"/>
    </w:r>
    <w:r w:rsidRPr="00AF7690">
      <w:rPr>
        <w:rFonts w:ascii="Trebuchet MS" w:eastAsia="MS Mincho" w:hAnsi="Trebuchet MS"/>
        <w:b/>
        <w:bCs/>
        <w:sz w:val="20"/>
        <w:szCs w:val="20"/>
      </w:rPr>
      <w:instrText xml:space="preserve"> PAGE </w:instrText>
    </w:r>
    <w:r w:rsidRPr="00AF7690">
      <w:rPr>
        <w:rFonts w:ascii="Trebuchet MS" w:eastAsia="MS Mincho" w:hAnsi="Trebuchet MS"/>
        <w:b/>
        <w:bCs/>
        <w:sz w:val="20"/>
        <w:szCs w:val="20"/>
      </w:rPr>
      <w:fldChar w:fldCharType="separate"/>
    </w:r>
    <w:r w:rsidR="009B33A7">
      <w:rPr>
        <w:rFonts w:ascii="Trebuchet MS" w:eastAsia="MS Mincho" w:hAnsi="Trebuchet MS"/>
        <w:b/>
        <w:bCs/>
        <w:noProof/>
        <w:sz w:val="20"/>
        <w:szCs w:val="20"/>
      </w:rPr>
      <w:t>4</w:t>
    </w:r>
    <w:r w:rsidRPr="00AF7690">
      <w:rPr>
        <w:rFonts w:ascii="Trebuchet MS" w:eastAsia="MS Mincho" w:hAnsi="Trebuchet MS"/>
        <w:b/>
        <w:bCs/>
        <w:sz w:val="20"/>
        <w:szCs w:val="20"/>
      </w:rPr>
      <w:fldChar w:fldCharType="end"/>
    </w:r>
    <w:r w:rsidRPr="00AF7690">
      <w:rPr>
        <w:rFonts w:ascii="Trebuchet MS" w:eastAsia="MS Mincho" w:hAnsi="Trebuchet MS"/>
        <w:b/>
        <w:bCs/>
        <w:sz w:val="20"/>
        <w:szCs w:val="20"/>
      </w:rPr>
      <w:t xml:space="preserve"> von </w:t>
    </w:r>
    <w:r w:rsidRPr="00AF7690">
      <w:rPr>
        <w:rFonts w:ascii="Trebuchet MS" w:eastAsia="MS Mincho" w:hAnsi="Trebuchet MS"/>
        <w:b/>
        <w:bCs/>
        <w:sz w:val="20"/>
        <w:szCs w:val="20"/>
      </w:rPr>
      <w:fldChar w:fldCharType="begin"/>
    </w:r>
    <w:r w:rsidRPr="00AF7690">
      <w:rPr>
        <w:rFonts w:ascii="Trebuchet MS" w:eastAsia="MS Mincho" w:hAnsi="Trebuchet MS"/>
        <w:b/>
        <w:bCs/>
        <w:sz w:val="20"/>
        <w:szCs w:val="20"/>
      </w:rPr>
      <w:instrText xml:space="preserve"> NUMPAGES </w:instrText>
    </w:r>
    <w:r w:rsidRPr="00AF7690">
      <w:rPr>
        <w:rFonts w:ascii="Trebuchet MS" w:eastAsia="MS Mincho" w:hAnsi="Trebuchet MS"/>
        <w:b/>
        <w:bCs/>
        <w:sz w:val="20"/>
        <w:szCs w:val="20"/>
      </w:rPr>
      <w:fldChar w:fldCharType="separate"/>
    </w:r>
    <w:r w:rsidR="009B33A7">
      <w:rPr>
        <w:rFonts w:ascii="Trebuchet MS" w:eastAsia="MS Mincho" w:hAnsi="Trebuchet MS"/>
        <w:b/>
        <w:bCs/>
        <w:noProof/>
        <w:sz w:val="20"/>
        <w:szCs w:val="20"/>
      </w:rPr>
      <w:t>5</w:t>
    </w:r>
    <w:r w:rsidRPr="00AF7690">
      <w:rPr>
        <w:rFonts w:ascii="Trebuchet MS" w:eastAsia="MS Mincho" w:hAnsi="Trebuchet MS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7C73"/>
    <w:multiLevelType w:val="hybridMultilevel"/>
    <w:tmpl w:val="4D40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06C63"/>
    <w:multiLevelType w:val="hybridMultilevel"/>
    <w:tmpl w:val="C632EFDC"/>
    <w:lvl w:ilvl="0" w:tplc="09A07DE0">
      <w:start w:val="1"/>
      <w:numFmt w:val="bullet"/>
      <w:pStyle w:val="Aufzhlung2"/>
      <w:lvlText w:val="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3568"/>
    <w:multiLevelType w:val="hybridMultilevel"/>
    <w:tmpl w:val="3D0A19A0"/>
    <w:lvl w:ilvl="0" w:tplc="F7AE705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B3AED"/>
    <w:multiLevelType w:val="hybridMultilevel"/>
    <w:tmpl w:val="A268041C"/>
    <w:lvl w:ilvl="0" w:tplc="8A64AB0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grammar="clean"/>
  <w:attachedTemplate r:id="rId1"/>
  <w:documentProtection w:edit="forms" w:enforcement="0"/>
  <w:defaultTabStop w:val="709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2A"/>
    <w:rsid w:val="00012D4E"/>
    <w:rsid w:val="00024269"/>
    <w:rsid w:val="00025CEC"/>
    <w:rsid w:val="000437ED"/>
    <w:rsid w:val="00090720"/>
    <w:rsid w:val="000C33F6"/>
    <w:rsid w:val="000D421D"/>
    <w:rsid w:val="001521DC"/>
    <w:rsid w:val="00161AB1"/>
    <w:rsid w:val="001B5527"/>
    <w:rsid w:val="001C4FF3"/>
    <w:rsid w:val="00297E03"/>
    <w:rsid w:val="0030450E"/>
    <w:rsid w:val="00314DE4"/>
    <w:rsid w:val="00344086"/>
    <w:rsid w:val="00345EA6"/>
    <w:rsid w:val="003504FC"/>
    <w:rsid w:val="0037286A"/>
    <w:rsid w:val="003D64C9"/>
    <w:rsid w:val="003E4518"/>
    <w:rsid w:val="00460EB5"/>
    <w:rsid w:val="004912DF"/>
    <w:rsid w:val="00496B77"/>
    <w:rsid w:val="004A0E98"/>
    <w:rsid w:val="004A25B0"/>
    <w:rsid w:val="004D39B0"/>
    <w:rsid w:val="00504FBF"/>
    <w:rsid w:val="00535AA0"/>
    <w:rsid w:val="00552156"/>
    <w:rsid w:val="0056096C"/>
    <w:rsid w:val="00573DB0"/>
    <w:rsid w:val="00590506"/>
    <w:rsid w:val="00590D11"/>
    <w:rsid w:val="005B56DA"/>
    <w:rsid w:val="005D688A"/>
    <w:rsid w:val="00620B45"/>
    <w:rsid w:val="00692F76"/>
    <w:rsid w:val="00701963"/>
    <w:rsid w:val="00705374"/>
    <w:rsid w:val="00721C60"/>
    <w:rsid w:val="007632CD"/>
    <w:rsid w:val="00770D4D"/>
    <w:rsid w:val="0077562A"/>
    <w:rsid w:val="007D562E"/>
    <w:rsid w:val="008115F5"/>
    <w:rsid w:val="00856488"/>
    <w:rsid w:val="008853C7"/>
    <w:rsid w:val="008856F0"/>
    <w:rsid w:val="0088745C"/>
    <w:rsid w:val="008C5C9A"/>
    <w:rsid w:val="008D7856"/>
    <w:rsid w:val="008E25AF"/>
    <w:rsid w:val="009055CA"/>
    <w:rsid w:val="00941F91"/>
    <w:rsid w:val="009622B8"/>
    <w:rsid w:val="009B33A7"/>
    <w:rsid w:val="00A06762"/>
    <w:rsid w:val="00A16866"/>
    <w:rsid w:val="00A6365F"/>
    <w:rsid w:val="00AC1682"/>
    <w:rsid w:val="00AE5215"/>
    <w:rsid w:val="00AF491D"/>
    <w:rsid w:val="00AF7690"/>
    <w:rsid w:val="00B3541D"/>
    <w:rsid w:val="00B509FC"/>
    <w:rsid w:val="00B93136"/>
    <w:rsid w:val="00BA3F00"/>
    <w:rsid w:val="00BD1E66"/>
    <w:rsid w:val="00BE6EB9"/>
    <w:rsid w:val="00BF2839"/>
    <w:rsid w:val="00C13515"/>
    <w:rsid w:val="00C14D86"/>
    <w:rsid w:val="00C739F6"/>
    <w:rsid w:val="00CB6C38"/>
    <w:rsid w:val="00CD3C64"/>
    <w:rsid w:val="00D06CE5"/>
    <w:rsid w:val="00D42099"/>
    <w:rsid w:val="00D52F9D"/>
    <w:rsid w:val="00DD34CE"/>
    <w:rsid w:val="00E00127"/>
    <w:rsid w:val="00E0520B"/>
    <w:rsid w:val="00E33627"/>
    <w:rsid w:val="00E74C11"/>
    <w:rsid w:val="00EA69B1"/>
    <w:rsid w:val="00EB3A41"/>
    <w:rsid w:val="00EE52F5"/>
    <w:rsid w:val="00F2501D"/>
    <w:rsid w:val="00F47AF2"/>
    <w:rsid w:val="00F51488"/>
    <w:rsid w:val="00F619A5"/>
    <w:rsid w:val="00F63EC9"/>
    <w:rsid w:val="00F65A5A"/>
    <w:rsid w:val="00F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EC3D06"/>
  <w15:chartTrackingRefBased/>
  <w15:docId w15:val="{DE381578-5D27-B746-8631-E8D05C01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3C7"/>
    <w:pPr>
      <w:spacing w:before="60" w:after="60" w:line="288" w:lineRule="auto"/>
      <w:jc w:val="both"/>
    </w:pPr>
    <w:rPr>
      <w:rFonts w:ascii="Arial" w:hAnsi="Arial"/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0" w:line="276" w:lineRule="auto"/>
      <w:outlineLvl w:val="0"/>
    </w:pPr>
    <w:rPr>
      <w:b/>
      <w:bCs/>
      <w:i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widowControl w:val="0"/>
      <w:tabs>
        <w:tab w:val="left" w:pos="1134"/>
        <w:tab w:val="right" w:pos="9072"/>
      </w:tabs>
      <w:autoSpaceDE w:val="0"/>
      <w:autoSpaceDN w:val="0"/>
      <w:adjustRightInd w:val="0"/>
      <w:spacing w:before="120" w:after="0" w:line="240" w:lineRule="auto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eastAsia="MS Mincho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2"/>
    <w:pPr>
      <w:numPr>
        <w:numId w:val="1"/>
      </w:numPr>
      <w:tabs>
        <w:tab w:val="left" w:pos="567"/>
      </w:tabs>
      <w:spacing w:after="120"/>
    </w:pPr>
    <w:rPr>
      <w:rFonts w:ascii="Arial" w:hAnsi="Arial" w:cs="Arial"/>
      <w:sz w:val="24"/>
    </w:rPr>
  </w:style>
  <w:style w:type="paragraph" w:customStyle="1" w:styleId="berschrift20">
    <w:name w:val="Überschrift2"/>
    <w:basedOn w:val="berschrift2"/>
    <w:pPr>
      <w:widowControl/>
      <w:tabs>
        <w:tab w:val="clear" w:pos="1134"/>
        <w:tab w:val="clear" w:pos="9072"/>
      </w:tabs>
      <w:autoSpaceDE/>
      <w:autoSpaceDN/>
      <w:adjustRightInd/>
    </w:pPr>
  </w:style>
  <w:style w:type="paragraph" w:styleId="Verzeichnis2">
    <w:name w:val="toc 2"/>
    <w:basedOn w:val="Standard"/>
    <w:next w:val="Standard"/>
    <w:semiHidden/>
    <w:pPr>
      <w:tabs>
        <w:tab w:val="right" w:leader="dot" w:pos="9059"/>
      </w:tabs>
      <w:spacing w:after="0" w:line="240" w:lineRule="auto"/>
      <w:jc w:val="left"/>
    </w:pPr>
    <w:rPr>
      <w:rFonts w:ascii="Times New Roman" w:hAnsi="Times New Roman"/>
      <w:b/>
      <w:noProof/>
      <w:sz w:val="28"/>
      <w:szCs w:val="28"/>
    </w:rPr>
  </w:style>
  <w:style w:type="paragraph" w:styleId="Verzeichnis3">
    <w:name w:val="toc 3"/>
    <w:basedOn w:val="Standard"/>
    <w:next w:val="Standard"/>
    <w:semiHidden/>
    <w:pPr>
      <w:spacing w:line="240" w:lineRule="auto"/>
      <w:jc w:val="left"/>
    </w:pPr>
    <w:rPr>
      <w:rFonts w:ascii="Times New Roman" w:hAnsi="Times New Roman"/>
      <w:b/>
      <w:sz w:val="28"/>
    </w:rPr>
  </w:style>
  <w:style w:type="paragraph" w:styleId="Verzeichnis4">
    <w:name w:val="toc 4"/>
    <w:basedOn w:val="Standard"/>
    <w:next w:val="Standard"/>
    <w:semiHidden/>
    <w:pPr>
      <w:spacing w:line="240" w:lineRule="auto"/>
      <w:ind w:left="851"/>
      <w:jc w:val="left"/>
    </w:pPr>
    <w:rPr>
      <w:rFonts w:ascii="Times New Roman" w:hAnsi="Times New Roman"/>
      <w:sz w:val="28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A06762"/>
    <w:rPr>
      <w:rFonts w:ascii="Arial" w:hAnsi="Arial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7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6762"/>
    <w:rPr>
      <w:rFonts w:ascii="Tahoma" w:hAnsi="Tahoma" w:cs="Tahoma"/>
      <w:sz w:val="16"/>
      <w:szCs w:val="16"/>
      <w:lang w:val="de-CH"/>
    </w:rPr>
  </w:style>
  <w:style w:type="character" w:customStyle="1" w:styleId="berschrift1Zchn">
    <w:name w:val="Überschrift 1 Zchn"/>
    <w:link w:val="berschrift1"/>
    <w:rsid w:val="00EB3A41"/>
    <w:rPr>
      <w:rFonts w:ascii="Arial" w:hAnsi="Arial"/>
      <w:b/>
      <w:bCs/>
      <w:i/>
      <w:sz w:val="28"/>
      <w:szCs w:val="32"/>
      <w:lang w:val="de-CH"/>
    </w:rPr>
  </w:style>
  <w:style w:type="character" w:customStyle="1" w:styleId="berschrift2Zchn">
    <w:name w:val="Überschrift 2 Zchn"/>
    <w:link w:val="berschrift2"/>
    <w:rsid w:val="00EB3A41"/>
    <w:rPr>
      <w:rFonts w:ascii="Arial" w:hAnsi="Arial"/>
      <w:b/>
      <w:bCs/>
      <w:iCs/>
      <w:sz w:val="24"/>
      <w:szCs w:val="28"/>
      <w:lang w:val="de-CH"/>
    </w:rPr>
  </w:style>
  <w:style w:type="character" w:customStyle="1" w:styleId="berschrift3Zchn">
    <w:name w:val="Überschrift 3 Zchn"/>
    <w:link w:val="berschrift3"/>
    <w:rsid w:val="00EB3A41"/>
    <w:rPr>
      <w:rFonts w:ascii="Arial" w:eastAsia="MS Mincho" w:hAnsi="Arial"/>
      <w:b/>
      <w:bCs/>
      <w:sz w:val="28"/>
      <w:szCs w:val="24"/>
      <w:lang w:val="de-CH"/>
    </w:rPr>
  </w:style>
  <w:style w:type="character" w:customStyle="1" w:styleId="KopfzeileZchn">
    <w:name w:val="Kopfzeile Zchn"/>
    <w:link w:val="Kopfzeile"/>
    <w:semiHidden/>
    <w:rsid w:val="00EB3A41"/>
    <w:rPr>
      <w:rFonts w:ascii="Arial" w:hAnsi="Arial"/>
      <w:sz w:val="24"/>
      <w:szCs w:val="24"/>
      <w:lang w:val="de-CH"/>
    </w:rPr>
  </w:style>
  <w:style w:type="character" w:customStyle="1" w:styleId="FuzeileZchn">
    <w:name w:val="Fußzeile Zchn"/>
    <w:link w:val="Fuzeile"/>
    <w:semiHidden/>
    <w:rsid w:val="00EB3A41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D\dzillak\THW%20Jugend\THW%20Jugend%20Mitgliederliste%20und%20Antr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8AF6-8F6B-4121-BC2B-8D58EDF6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F:\SD\dzillak\THW Jugend\THW Jugend Mitgliederliste und Antrag.dot</Template>
  <TotalTime>0</TotalTime>
  <Pages>5</Pages>
  <Words>2372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Gruppenarbeit 4311 1 _1__1 - I</vt:lpstr>
    </vt:vector>
  </TitlesOfParts>
  <Company>BA THW</Company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Gruppenarbeit 4311 1 _1__1 - I</dc:title>
  <dc:subject/>
  <dc:creator>dzillak</dc:creator>
  <cp:keywords/>
  <cp:lastModifiedBy>Almut Seyberth</cp:lastModifiedBy>
  <cp:revision>2</cp:revision>
  <cp:lastPrinted>2018-04-05T15:08:00Z</cp:lastPrinted>
  <dcterms:created xsi:type="dcterms:W3CDTF">2021-02-04T14:57:00Z</dcterms:created>
  <dcterms:modified xsi:type="dcterms:W3CDTF">2021-02-04T14:57:00Z</dcterms:modified>
</cp:coreProperties>
</file>